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B5" w:rsidRPr="008779B5" w:rsidRDefault="008779B5" w:rsidP="008779B5">
      <w:pPr>
        <w:tabs>
          <w:tab w:val="left" w:pos="360"/>
        </w:tabs>
        <w:jc w:val="right"/>
        <w:rPr>
          <w:sz w:val="20"/>
          <w:szCs w:val="20"/>
        </w:rPr>
      </w:pPr>
      <w:proofErr w:type="gramStart"/>
      <w:r w:rsidRPr="008779B5">
        <w:rPr>
          <w:sz w:val="20"/>
          <w:szCs w:val="20"/>
        </w:rPr>
        <w:t>please</w:t>
      </w:r>
      <w:proofErr w:type="gramEnd"/>
      <w:r w:rsidRPr="008779B5">
        <w:rPr>
          <w:sz w:val="20"/>
          <w:szCs w:val="20"/>
        </w:rPr>
        <w:t xml:space="preserve"> cite published version:</w:t>
      </w:r>
    </w:p>
    <w:p w:rsidR="008779B5" w:rsidRDefault="008779B5" w:rsidP="008779B5">
      <w:pPr>
        <w:tabs>
          <w:tab w:val="left" w:pos="360"/>
        </w:tabs>
        <w:jc w:val="right"/>
        <w:rPr>
          <w:sz w:val="20"/>
          <w:szCs w:val="20"/>
        </w:rPr>
      </w:pPr>
    </w:p>
    <w:p w:rsidR="008779B5" w:rsidRDefault="008779B5" w:rsidP="008779B5">
      <w:pPr>
        <w:tabs>
          <w:tab w:val="left" w:pos="360"/>
        </w:tabs>
        <w:jc w:val="right"/>
        <w:rPr>
          <w:sz w:val="20"/>
          <w:szCs w:val="20"/>
        </w:rPr>
      </w:pPr>
      <w:proofErr w:type="gramStart"/>
      <w:r w:rsidRPr="008779B5">
        <w:rPr>
          <w:sz w:val="20"/>
          <w:szCs w:val="20"/>
        </w:rPr>
        <w:t>in</w:t>
      </w:r>
      <w:proofErr w:type="gramEnd"/>
      <w:r w:rsidRPr="008779B5">
        <w:rPr>
          <w:sz w:val="20"/>
          <w:szCs w:val="20"/>
        </w:rPr>
        <w:t xml:space="preserve"> Jeremy Moss (ed.), </w:t>
      </w:r>
      <w:r w:rsidRPr="008779B5">
        <w:rPr>
          <w:i/>
          <w:sz w:val="20"/>
          <w:szCs w:val="20"/>
        </w:rPr>
        <w:t xml:space="preserve">Climate Change and Justice </w:t>
      </w:r>
      <w:r w:rsidRPr="008779B5">
        <w:rPr>
          <w:sz w:val="20"/>
          <w:szCs w:val="20"/>
        </w:rPr>
        <w:t xml:space="preserve">(Cambridge: </w:t>
      </w:r>
    </w:p>
    <w:p w:rsidR="008779B5" w:rsidRPr="008779B5" w:rsidRDefault="008779B5" w:rsidP="008779B5">
      <w:pPr>
        <w:tabs>
          <w:tab w:val="left" w:pos="360"/>
        </w:tabs>
        <w:jc w:val="right"/>
        <w:rPr>
          <w:sz w:val="20"/>
          <w:szCs w:val="20"/>
        </w:rPr>
      </w:pPr>
      <w:r w:rsidRPr="008779B5">
        <w:rPr>
          <w:sz w:val="20"/>
          <w:szCs w:val="20"/>
        </w:rPr>
        <w:t>Cambridge University Press, 2015), pp.148-64.</w:t>
      </w:r>
    </w:p>
    <w:p w:rsidR="008779B5" w:rsidRDefault="008779B5" w:rsidP="00426ED3">
      <w:pPr>
        <w:tabs>
          <w:tab w:val="left" w:pos="360"/>
        </w:tabs>
        <w:spacing w:before="120" w:line="480" w:lineRule="auto"/>
        <w:jc w:val="center"/>
        <w:rPr>
          <w:b/>
          <w:sz w:val="28"/>
          <w:szCs w:val="28"/>
        </w:rPr>
      </w:pPr>
    </w:p>
    <w:p w:rsidR="00D143ED" w:rsidRDefault="009E5E4D" w:rsidP="00426ED3">
      <w:pPr>
        <w:tabs>
          <w:tab w:val="left" w:pos="360"/>
        </w:tabs>
        <w:spacing w:before="120" w:line="480" w:lineRule="auto"/>
        <w:jc w:val="center"/>
        <w:rPr>
          <w:b/>
          <w:sz w:val="28"/>
          <w:szCs w:val="28"/>
        </w:rPr>
      </w:pPr>
      <w:r>
        <w:rPr>
          <w:b/>
          <w:sz w:val="28"/>
          <w:szCs w:val="28"/>
        </w:rPr>
        <w:t>Acts, Omissions, Emissions</w:t>
      </w:r>
    </w:p>
    <w:p w:rsidR="009E5E4D" w:rsidRDefault="009E5E4D" w:rsidP="00426ED3">
      <w:pPr>
        <w:tabs>
          <w:tab w:val="left" w:pos="360"/>
        </w:tabs>
        <w:spacing w:before="120" w:line="480" w:lineRule="auto"/>
        <w:jc w:val="center"/>
      </w:pPr>
      <w:r>
        <w:t>Garrett Cullity</w:t>
      </w:r>
    </w:p>
    <w:p w:rsidR="009E5E4D" w:rsidRDefault="009E5E4D" w:rsidP="009E5E4D">
      <w:pPr>
        <w:tabs>
          <w:tab w:val="left" w:pos="360"/>
        </w:tabs>
        <w:spacing w:before="120" w:line="480" w:lineRule="auto"/>
      </w:pPr>
    </w:p>
    <w:p w:rsidR="00C208B5" w:rsidRDefault="008E2CD1" w:rsidP="009E5E4D">
      <w:pPr>
        <w:tabs>
          <w:tab w:val="left" w:pos="360"/>
        </w:tabs>
        <w:spacing w:before="120" w:line="480" w:lineRule="auto"/>
        <w:jc w:val="both"/>
      </w:pPr>
      <w:r>
        <w:t>On</w:t>
      </w:r>
      <w:r w:rsidR="009E5E4D">
        <w:t xml:space="preserve"> at least four grounds</w:t>
      </w:r>
      <w:r>
        <w:t>,</w:t>
      </w:r>
      <w:r w:rsidR="009E5E4D">
        <w:t xml:space="preserve"> it can be argued that we ought to be reducing our carbon emissions in order to mitigate the impact of harmful climate change.</w:t>
      </w:r>
      <w:r w:rsidR="00842A8F">
        <w:t xml:space="preserve"> The first is an argument from collective prudence</w:t>
      </w:r>
      <w:r>
        <w:t xml:space="preserve">: </w:t>
      </w:r>
      <w:r w:rsidR="00C208B5">
        <w:t>we ought to avert harm</w:t>
      </w:r>
      <w:r>
        <w:t xml:space="preserve"> that we will otherwise suffer</w:t>
      </w:r>
      <w:r w:rsidR="00C208B5">
        <w:t xml:space="preserve">. The other three are moral arguments. </w:t>
      </w:r>
      <w:r w:rsidR="007E4540">
        <w:t xml:space="preserve">There is an argument from </w:t>
      </w:r>
      <w:proofErr w:type="spellStart"/>
      <w:r w:rsidR="007E4540">
        <w:t>intra</w:t>
      </w:r>
      <w:r w:rsidR="00E50CAD">
        <w:t>generational</w:t>
      </w:r>
      <w:proofErr w:type="spellEnd"/>
      <w:r w:rsidR="00E50CAD">
        <w:t xml:space="preserve"> </w:t>
      </w:r>
      <w:r w:rsidR="00F711F2">
        <w:t>harm</w:t>
      </w:r>
      <w:r w:rsidR="00E50CAD">
        <w:t xml:space="preserve">: </w:t>
      </w:r>
      <w:r w:rsidR="00F711F2">
        <w:t xml:space="preserve">the </w:t>
      </w:r>
      <w:r>
        <w:t>emissions produced</w:t>
      </w:r>
      <w:r w:rsidR="00F711F2">
        <w:t xml:space="preserve"> by some of those now living </w:t>
      </w:r>
      <w:r w:rsidR="009933F2">
        <w:t>will</w:t>
      </w:r>
      <w:r w:rsidR="00F711F2">
        <w:t xml:space="preserve"> harm other members of the current global population.</w:t>
      </w:r>
      <w:r w:rsidR="007E4540">
        <w:t xml:space="preserve"> There is an argument from inter</w:t>
      </w:r>
      <w:r w:rsidR="00F711F2">
        <w:t>generational fairness: our generation</w:t>
      </w:r>
      <w:r w:rsidR="001F1DFE">
        <w:t xml:space="preserve"> is greedily using up a greater share of the </w:t>
      </w:r>
      <w:proofErr w:type="gramStart"/>
      <w:r w:rsidR="001F1DFE">
        <w:t>earth</w:t>
      </w:r>
      <w:r w:rsidR="00F711F2">
        <w:t>’s</w:t>
      </w:r>
      <w:proofErr w:type="gramEnd"/>
      <w:r w:rsidR="00F711F2">
        <w:t xml:space="preserve"> resource</w:t>
      </w:r>
      <w:r w:rsidR="00F34ADD">
        <w:t>s, including its atmospheric carbon-carrying resources,</w:t>
      </w:r>
      <w:r w:rsidR="00F711F2">
        <w:t xml:space="preserve"> </w:t>
      </w:r>
      <w:r w:rsidR="001F1DFE">
        <w:t xml:space="preserve">than we are </w:t>
      </w:r>
      <w:r>
        <w:t>willing</w:t>
      </w:r>
      <w:r w:rsidR="001F1DFE">
        <w:t xml:space="preserve"> to leave to those who will come after us. And there is also an argument from intergenerational harm, which simply </w:t>
      </w:r>
      <w:r w:rsidR="009933F2">
        <w:t>insists that we ought not to act now in a way that will</w:t>
      </w:r>
      <w:r w:rsidR="001F1DFE">
        <w:t xml:space="preserve"> harm those who will live later.</w:t>
      </w:r>
      <w:r w:rsidR="00E50CAD">
        <w:rPr>
          <w:rStyle w:val="EndnoteReference"/>
        </w:rPr>
        <w:endnoteReference w:id="2"/>
      </w:r>
    </w:p>
    <w:p w:rsidR="00C208B5" w:rsidRDefault="001F1DFE" w:rsidP="009E5E4D">
      <w:pPr>
        <w:tabs>
          <w:tab w:val="left" w:pos="360"/>
        </w:tabs>
        <w:spacing w:before="120" w:line="480" w:lineRule="auto"/>
        <w:jc w:val="both"/>
      </w:pPr>
      <w:r>
        <w:tab/>
        <w:t xml:space="preserve">When these arguments are made, who </w:t>
      </w:r>
      <w:r w:rsidR="009933F2">
        <w:t>are</w:t>
      </w:r>
      <w:r>
        <w:t xml:space="preserve"> “we”? There are </w:t>
      </w:r>
      <w:r w:rsidR="0091327D">
        <w:t>various</w:t>
      </w:r>
      <w:r>
        <w:t xml:space="preserve"> candidates – the </w:t>
      </w:r>
      <w:r w:rsidR="0091327D">
        <w:t xml:space="preserve">whole </w:t>
      </w:r>
      <w:r>
        <w:t>global populati</w:t>
      </w:r>
      <w:r w:rsidR="0091327D">
        <w:t>on across time</w:t>
      </w:r>
      <w:r>
        <w:t xml:space="preserve">, all those now alive, the </w:t>
      </w:r>
      <w:r w:rsidR="00C208B5">
        <w:t>high-emitting subset of the world’s current population,</w:t>
      </w:r>
      <w:r>
        <w:t xml:space="preserve"> </w:t>
      </w:r>
      <w:r w:rsidR="0091327D">
        <w:t>all the</w:t>
      </w:r>
      <w:r>
        <w:t xml:space="preserve"> high</w:t>
      </w:r>
      <w:r w:rsidR="0091327D">
        <w:t xml:space="preserve"> emitters who will ever live – and the arguments just listed seem to target different ones. However, you and I are members of all of those groups. If those arguments are forceful (a</w:t>
      </w:r>
      <w:r w:rsidR="007E4540">
        <w:t>s</w:t>
      </w:r>
      <w:r w:rsidR="0091327D">
        <w:t xml:space="preserve"> I think they are), then what moral implications does that carry for our actions as individuals?</w:t>
      </w:r>
    </w:p>
    <w:p w:rsidR="00D143ED" w:rsidRDefault="00D143ED" w:rsidP="00426ED3">
      <w:pPr>
        <w:tabs>
          <w:tab w:val="left" w:pos="360"/>
        </w:tabs>
        <w:spacing w:before="120" w:line="480" w:lineRule="auto"/>
      </w:pPr>
    </w:p>
    <w:p w:rsidR="00A03675" w:rsidRDefault="00A03675">
      <w:pPr>
        <w:rPr>
          <w:b/>
        </w:rPr>
      </w:pPr>
    </w:p>
    <w:p w:rsidR="0091327D" w:rsidRDefault="0091327D" w:rsidP="0091327D">
      <w:pPr>
        <w:tabs>
          <w:tab w:val="left" w:pos="360"/>
        </w:tabs>
        <w:spacing w:before="120" w:line="480" w:lineRule="auto"/>
        <w:jc w:val="center"/>
      </w:pPr>
      <w:r>
        <w:rPr>
          <w:b/>
        </w:rPr>
        <w:t xml:space="preserve">I: </w:t>
      </w:r>
      <w:r w:rsidR="009933F2">
        <w:rPr>
          <w:b/>
        </w:rPr>
        <w:t>Difference-Making and</w:t>
      </w:r>
      <w:r>
        <w:rPr>
          <w:b/>
        </w:rPr>
        <w:t xml:space="preserve"> Participatory Derivation</w:t>
      </w:r>
      <w:r w:rsidR="009933F2">
        <w:rPr>
          <w:b/>
        </w:rPr>
        <w:t>s</w:t>
      </w:r>
    </w:p>
    <w:p w:rsidR="0091327D" w:rsidRDefault="0091327D" w:rsidP="0091327D">
      <w:pPr>
        <w:tabs>
          <w:tab w:val="left" w:pos="360"/>
        </w:tabs>
        <w:spacing w:before="120" w:line="480" w:lineRule="auto"/>
      </w:pPr>
    </w:p>
    <w:p w:rsidR="009933F2" w:rsidRDefault="00B85189" w:rsidP="00DF373D">
      <w:pPr>
        <w:tabs>
          <w:tab w:val="left" w:pos="360"/>
        </w:tabs>
        <w:spacing w:before="120" w:line="480" w:lineRule="auto"/>
        <w:jc w:val="both"/>
      </w:pPr>
      <w:r>
        <w:t xml:space="preserve">There </w:t>
      </w:r>
      <w:r w:rsidR="008E2CD1">
        <w:t>are</w:t>
      </w:r>
      <w:r>
        <w:t xml:space="preserve"> apparently cases in which, </w:t>
      </w:r>
      <w:r w:rsidR="008E2CD1">
        <w:t>al</w:t>
      </w:r>
      <w:r>
        <w:t xml:space="preserve">though a group is </w:t>
      </w:r>
      <w:r w:rsidR="006E4D44">
        <w:t xml:space="preserve">not </w:t>
      </w:r>
      <w:r>
        <w:t xml:space="preserve">doing what it ought to do, no individual member of the group acts wrongly. That </w:t>
      </w:r>
      <w:r w:rsidR="009933F2">
        <w:t>is true even</w:t>
      </w:r>
      <w:r>
        <w:t xml:space="preserve"> when the “ought” is moral. </w:t>
      </w:r>
      <w:r w:rsidR="009933F2">
        <w:t>For</w:t>
      </w:r>
      <w:r w:rsidR="00DF373D">
        <w:t xml:space="preserve"> example</w:t>
      </w:r>
      <w:r w:rsidR="009933F2">
        <w:t>, when</w:t>
      </w:r>
      <w:r w:rsidR="00DF373D">
        <w:t xml:space="preserve"> one group has a special duty to another</w:t>
      </w:r>
      <w:r w:rsidR="009933F2">
        <w:t xml:space="preserve"> </w:t>
      </w:r>
      <w:r w:rsidR="00DF373D">
        <w:t xml:space="preserve">– say, a duty to </w:t>
      </w:r>
      <w:r w:rsidR="008E2CD1">
        <w:t>apologize</w:t>
      </w:r>
      <w:r w:rsidR="00DF373D">
        <w:t xml:space="preserve"> for past wrongs</w:t>
      </w:r>
      <w:r w:rsidR="009933F2">
        <w:t xml:space="preserve"> – </w:t>
      </w:r>
      <w:r w:rsidR="00DF373D">
        <w:t>it may not be possible for an individual</w:t>
      </w:r>
      <w:r w:rsidR="009933F2">
        <w:t xml:space="preserve"> member</w:t>
      </w:r>
      <w:r w:rsidR="00DF373D">
        <w:t xml:space="preserve"> to do what the group ought to do (what may be needed is an apology by the Australian government, not by an individual Australian citizen), and it may be supererogatory for any individual to get the group to do what it ought.</w:t>
      </w:r>
      <w:r w:rsidR="00025EA3">
        <w:rPr>
          <w:rStyle w:val="EndnoteReference"/>
        </w:rPr>
        <w:endnoteReference w:id="3"/>
      </w:r>
      <w:r w:rsidR="00DF373D">
        <w:t xml:space="preserve"> </w:t>
      </w:r>
    </w:p>
    <w:p w:rsidR="00E932EE" w:rsidRDefault="005306E3" w:rsidP="00E932EE">
      <w:pPr>
        <w:tabs>
          <w:tab w:val="left" w:pos="360"/>
        </w:tabs>
        <w:spacing w:before="120" w:line="480" w:lineRule="auto"/>
        <w:jc w:val="both"/>
      </w:pPr>
      <w:r>
        <w:tab/>
        <w:t xml:space="preserve">According to some writers, </w:t>
      </w:r>
      <w:r w:rsidR="009933F2">
        <w:t>anthropogenic</w:t>
      </w:r>
      <w:r>
        <w:t xml:space="preserve"> climate change </w:t>
      </w:r>
      <w:r w:rsidR="009933F2">
        <w:t>is another</w:t>
      </w:r>
      <w:r>
        <w:t xml:space="preserve"> example </w:t>
      </w:r>
      <w:r w:rsidR="003300B1">
        <w:t>of group wrongdoing without individual wrongdoing</w:t>
      </w:r>
      <w:r>
        <w:t>.</w:t>
      </w:r>
      <w:r w:rsidR="00E932EE">
        <w:t xml:space="preserve"> </w:t>
      </w:r>
      <w:r w:rsidR="007E4540">
        <w:t xml:space="preserve">They </w:t>
      </w:r>
      <w:r w:rsidR="009933F2">
        <w:t>argue</w:t>
      </w:r>
      <w:r w:rsidR="007E4540">
        <w:t xml:space="preserve"> that here,</w:t>
      </w:r>
      <w:r w:rsidR="00E932EE">
        <w:t xml:space="preserve"> the actions of one individual make no difference to </w:t>
      </w:r>
      <w:r w:rsidR="008E2CD1">
        <w:t>global climate change</w:t>
      </w:r>
      <w:r w:rsidR="00E932EE">
        <w:t xml:space="preserve">. So even if all four arguments </w:t>
      </w:r>
      <w:r w:rsidR="009933F2">
        <w:t>establish</w:t>
      </w:r>
      <w:r w:rsidR="00E932EE">
        <w:t xml:space="preserve"> that </w:t>
      </w:r>
      <w:r w:rsidR="00E932EE">
        <w:rPr>
          <w:i/>
        </w:rPr>
        <w:t>we</w:t>
      </w:r>
      <w:r w:rsidR="00E932EE">
        <w:t xml:space="preserve"> ought collectively to reduc</w:t>
      </w:r>
      <w:r w:rsidR="008E2CD1">
        <w:t>e</w:t>
      </w:r>
      <w:r w:rsidR="00E932EE">
        <w:t xml:space="preserve"> our carbon emissions, I do not act morally wrongly in not reducing mine.</w:t>
      </w:r>
      <w:r w:rsidR="003300B1">
        <w:rPr>
          <w:rStyle w:val="EndnoteReference"/>
        </w:rPr>
        <w:endnoteReference w:id="4"/>
      </w:r>
      <w:r w:rsidR="00E932EE">
        <w:t xml:space="preserve"> </w:t>
      </w:r>
    </w:p>
    <w:p w:rsidR="009D187D" w:rsidRDefault="00E932EE" w:rsidP="009D187D">
      <w:pPr>
        <w:tabs>
          <w:tab w:val="left" w:pos="360"/>
        </w:tabs>
        <w:spacing w:before="120" w:line="480" w:lineRule="auto"/>
        <w:jc w:val="both"/>
      </w:pPr>
      <w:r>
        <w:tab/>
      </w:r>
      <w:r w:rsidR="003300B1">
        <w:t xml:space="preserve">However, that is too fast. </w:t>
      </w:r>
      <w:r w:rsidR="009933F2">
        <w:t xml:space="preserve">It is probably true that my carbon-emitting actions make no difference to anyone else’s welfare. But it does not follow that they are not morally wrong. That inference is blocked in two ways. First, an action can be wrong not because of the actual harm it does but because of the expected harm associated with it – that is, the sum arrived at by multiplying the value of each possible outcome </w:t>
      </w:r>
      <w:r w:rsidR="00E90D0C">
        <w:t xml:space="preserve">of the action </w:t>
      </w:r>
      <w:r w:rsidR="009933F2">
        <w:t>by its probability.</w:t>
      </w:r>
      <w:r w:rsidR="003300B1">
        <w:t xml:space="preserve"> </w:t>
      </w:r>
      <w:r w:rsidR="009933F2">
        <w:t xml:space="preserve">I discuss that issue in Section III. But </w:t>
      </w:r>
      <w:r w:rsidR="00E90D0C">
        <w:t>secondly</w:t>
      </w:r>
      <w:r w:rsidR="009933F2">
        <w:t xml:space="preserve">, even </w:t>
      </w:r>
      <w:r w:rsidR="00E90D0C">
        <w:t>when your action</w:t>
      </w:r>
      <w:r w:rsidR="00EB5E8A">
        <w:t xml:space="preserve"> </w:t>
      </w:r>
      <w:r w:rsidR="008E2CD1">
        <w:t>does not even have an</w:t>
      </w:r>
      <w:r w:rsidR="00EB5E8A">
        <w:t xml:space="preserve"> expectation of harm, </w:t>
      </w:r>
      <w:r w:rsidR="00E90D0C">
        <w:t>it</w:t>
      </w:r>
      <w:r w:rsidR="00EB5E8A">
        <w:t xml:space="preserve"> can still be wrong because of </w:t>
      </w:r>
      <w:r w:rsidR="00E90D0C">
        <w:t>its</w:t>
      </w:r>
      <w:r w:rsidR="00EB5E8A">
        <w:t xml:space="preserve"> relationship to what we do together.</w:t>
      </w:r>
      <w:r w:rsidR="00E90D0C">
        <w:t xml:space="preserve"> There can be what I shall call a “participatory derivation” of the wrongness of your action from facts about what we ought to do and your actual or potential participation in our doing it, independently of the effects of </w:t>
      </w:r>
      <w:r w:rsidR="00E90D0C">
        <w:lastRenderedPageBreak/>
        <w:t xml:space="preserve">your individual action or inaction. </w:t>
      </w:r>
      <w:r w:rsidR="008E2CD1">
        <w:t xml:space="preserve">This is one of the things that </w:t>
      </w:r>
      <w:r w:rsidR="00DE7663">
        <w:t>may be</w:t>
      </w:r>
      <w:r w:rsidR="008E2CD1">
        <w:t xml:space="preserve"> meant when it is claimed that I bear a “mediated” responsibility for climate change – a responsibility mediated by my membership of a group that either causes it or can prevent it.</w:t>
      </w:r>
      <w:r w:rsidR="008E2CD1">
        <w:rPr>
          <w:rStyle w:val="EndnoteReference"/>
        </w:rPr>
        <w:endnoteReference w:id="5"/>
      </w:r>
      <w:r w:rsidR="008E2CD1">
        <w:t xml:space="preserve"> </w:t>
      </w:r>
      <w:r w:rsidR="00E90D0C">
        <w:t xml:space="preserve">The main </w:t>
      </w:r>
      <w:r w:rsidR="008E2CD1">
        <w:t xml:space="preserve">aim in </w:t>
      </w:r>
      <w:r w:rsidR="00DE7663">
        <w:t>what</w:t>
      </w:r>
      <w:r w:rsidR="008E2CD1">
        <w:t xml:space="preserve"> follows will be to see whether this thought stands up to closer examination. </w:t>
      </w:r>
    </w:p>
    <w:p w:rsidR="002A616E" w:rsidRDefault="00EF75AD" w:rsidP="00E932EE">
      <w:pPr>
        <w:tabs>
          <w:tab w:val="left" w:pos="360"/>
        </w:tabs>
        <w:spacing w:before="120" w:line="480" w:lineRule="auto"/>
        <w:jc w:val="both"/>
      </w:pPr>
      <w:r>
        <w:tab/>
      </w:r>
      <w:r w:rsidR="009D187D">
        <w:t>Participatory derivations can be distinguished into two broad kinds, positive and negative</w:t>
      </w:r>
      <w:r w:rsidR="008A415D">
        <w:t xml:space="preserve">. </w:t>
      </w:r>
      <w:r>
        <w:t xml:space="preserve">In cases of the </w:t>
      </w:r>
      <w:r w:rsidR="009D187D">
        <w:t>positive</w:t>
      </w:r>
      <w:r>
        <w:t xml:space="preserve"> kind, a group ought to be doing something, </w:t>
      </w:r>
      <w:r w:rsidR="009D187D">
        <w:t xml:space="preserve">it is doing it, </w:t>
      </w:r>
      <w:r>
        <w:t xml:space="preserve">and I ought to </w:t>
      </w:r>
      <w:r w:rsidR="00FB5399">
        <w:t>join</w:t>
      </w:r>
      <w:r>
        <w:t xml:space="preserve"> in, bearing my share of the burden of the collective action. </w:t>
      </w:r>
      <w:r w:rsidR="00294011">
        <w:t>Under exactly what conditions that is true is disputed;</w:t>
      </w:r>
      <w:r w:rsidR="00294011">
        <w:rPr>
          <w:rStyle w:val="EndnoteReference"/>
        </w:rPr>
        <w:endnoteReference w:id="6"/>
      </w:r>
      <w:r w:rsidR="00294011">
        <w:t xml:space="preserve"> but most moral philosophers </w:t>
      </w:r>
      <w:r w:rsidR="008E2CD1">
        <w:t>recognize</w:t>
      </w:r>
      <w:r w:rsidR="00294011">
        <w:t xml:space="preserve"> cases of “free riding” on others’ production of public goods that are morally wrong. </w:t>
      </w:r>
      <w:r w:rsidR="0088187D">
        <w:t xml:space="preserve">If we ought to </w:t>
      </w:r>
      <w:r w:rsidR="009D187D">
        <w:t>cooperate in digging</w:t>
      </w:r>
      <w:r w:rsidR="0088187D">
        <w:t xml:space="preserve"> a well </w:t>
      </w:r>
      <w:r w:rsidR="008E2CD1">
        <w:t>for</w:t>
      </w:r>
      <w:r w:rsidR="0088187D">
        <w:t xml:space="preserve"> our village, and I leave it to others to dig it but then help myself to the water afterwards, I am behaving wrongly. </w:t>
      </w:r>
      <w:r w:rsidR="00615794">
        <w:t>T</w:t>
      </w:r>
      <w:r w:rsidR="00FF3737">
        <w:t xml:space="preserve">o justify not joining in, I would need to argue that we ought not to </w:t>
      </w:r>
      <w:r w:rsidR="00615794">
        <w:t>dig</w:t>
      </w:r>
      <w:r w:rsidR="00FF3737">
        <w:t xml:space="preserve"> the well; once I accept that we ought to </w:t>
      </w:r>
      <w:r w:rsidR="00615794">
        <w:t>do</w:t>
      </w:r>
      <w:r w:rsidR="00FF3737">
        <w:t xml:space="preserve"> so, taking a free ride is wrong.</w:t>
      </w:r>
      <w:r w:rsidR="00FF3737">
        <w:rPr>
          <w:rStyle w:val="EndnoteReference"/>
        </w:rPr>
        <w:endnoteReference w:id="7"/>
      </w:r>
      <w:r w:rsidR="00FF3737">
        <w:t xml:space="preserve"> </w:t>
      </w:r>
      <w:r w:rsidR="00615794">
        <w:t>This</w:t>
      </w:r>
      <w:r w:rsidR="0088187D">
        <w:t xml:space="preserve"> </w:t>
      </w:r>
      <w:r w:rsidR="00294011">
        <w:t xml:space="preserve">is wrong because it is unfair. The free rider arrogates a special privilege to himself – the privilege of taking a good without paying – while relying for the existence of that good on others’ willingness to pay. And this </w:t>
      </w:r>
      <w:r w:rsidR="00615794">
        <w:t>can be true when</w:t>
      </w:r>
      <w:r w:rsidR="00294011">
        <w:t xml:space="preserve"> the free rider</w:t>
      </w:r>
      <w:r w:rsidR="00615794">
        <w:t xml:space="preserve"> harms no-one</w:t>
      </w:r>
      <w:r w:rsidR="00294011">
        <w:t>. If I sneak into a theatre without paying, I might impede no other theatregoer’s enjoyment (indeed, I might enhance it, if I clap at the right times).</w:t>
      </w:r>
      <w:r w:rsidR="002A616E">
        <w:t xml:space="preserve"> The moral complaint against me is not that my action </w:t>
      </w:r>
      <w:r w:rsidR="00615794">
        <w:t>harms anyone</w:t>
      </w:r>
      <w:r w:rsidR="002A616E">
        <w:t xml:space="preserve">. It is that I am failing to contribute what is required from similarly situated </w:t>
      </w:r>
      <w:r w:rsidR="00615794">
        <w:t>people</w:t>
      </w:r>
      <w:r w:rsidR="002A616E">
        <w:t xml:space="preserve"> if </w:t>
      </w:r>
      <w:r w:rsidR="00615794">
        <w:t>the group is to function as it</w:t>
      </w:r>
      <w:r w:rsidR="002A616E">
        <w:t xml:space="preserve"> ought.</w:t>
      </w:r>
    </w:p>
    <w:p w:rsidR="00EF75AD" w:rsidRDefault="002A616E" w:rsidP="00E932EE">
      <w:pPr>
        <w:tabs>
          <w:tab w:val="left" w:pos="360"/>
        </w:tabs>
        <w:spacing w:before="120" w:line="480" w:lineRule="auto"/>
        <w:jc w:val="both"/>
      </w:pPr>
      <w:r>
        <w:tab/>
      </w:r>
      <w:r w:rsidR="009D187D">
        <w:t>Participatory derivations can also take a negative form</w:t>
      </w:r>
      <w:r>
        <w:t>. In the</w:t>
      </w:r>
      <w:r w:rsidR="009D187D">
        <w:t>se cases</w:t>
      </w:r>
      <w:r>
        <w:t xml:space="preserve">, there is something we ought </w:t>
      </w:r>
      <w:r>
        <w:rPr>
          <w:i/>
        </w:rPr>
        <w:t>not</w:t>
      </w:r>
      <w:r>
        <w:t xml:space="preserve"> to be doing, and I am joining in our doing it. </w:t>
      </w:r>
      <w:r w:rsidR="00615794">
        <w:t>S</w:t>
      </w:r>
      <w:r w:rsidR="00010E59">
        <w:t xml:space="preserve">uppose a gang has dragged someone into a building to assault him, and </w:t>
      </w:r>
      <w:r w:rsidR="00615794">
        <w:t>I am asked to</w:t>
      </w:r>
      <w:r w:rsidR="00010E59">
        <w:t xml:space="preserve"> guard the door and shout a warning if the police arrive. If I agree, I become complicit in the assault: I </w:t>
      </w:r>
      <w:r w:rsidR="00615794">
        <w:t>make myself</w:t>
      </w:r>
      <w:r w:rsidR="00010E59">
        <w:t xml:space="preserve"> a member </w:t>
      </w:r>
      <w:r w:rsidR="007E4540">
        <w:t xml:space="preserve">(even if a minor one) </w:t>
      </w:r>
      <w:r w:rsidR="00010E59">
        <w:t>of the gang that perpetrate</w:t>
      </w:r>
      <w:r w:rsidR="00615794">
        <w:t>s</w:t>
      </w:r>
      <w:r w:rsidR="00010E59">
        <w:t xml:space="preserve"> it. But here, </w:t>
      </w:r>
      <w:r w:rsidR="00010E59">
        <w:lastRenderedPageBreak/>
        <w:t xml:space="preserve">too, my actions may make no </w:t>
      </w:r>
      <w:r w:rsidR="00FF3737">
        <w:t xml:space="preserve">actual or even expected </w:t>
      </w:r>
      <w:r w:rsidR="00010E59">
        <w:t xml:space="preserve">difference to </w:t>
      </w:r>
      <w:r w:rsidR="00615794">
        <w:t>the victim’s</w:t>
      </w:r>
      <w:r w:rsidR="00010E59">
        <w:t xml:space="preserve"> welfare. </w:t>
      </w:r>
      <w:r w:rsidR="004C0FC2">
        <w:t>Perhaps no police arrive; I shout no warning; had I declined, someone else would</w:t>
      </w:r>
      <w:r w:rsidR="00615794">
        <w:t xml:space="preserve"> have taken my place</w:t>
      </w:r>
      <w:r w:rsidR="004C0FC2">
        <w:t xml:space="preserve">. Nonetheless, I </w:t>
      </w:r>
      <w:r w:rsidR="00615794">
        <w:t>remain</w:t>
      </w:r>
      <w:r w:rsidR="004C0FC2">
        <w:t xml:space="preserve"> </w:t>
      </w:r>
      <w:r w:rsidR="00615794">
        <w:t>morally accountable for joining the group that perpetrates the assault</w:t>
      </w:r>
      <w:r w:rsidR="004C0FC2">
        <w:t xml:space="preserve">. The victim can rightly complain </w:t>
      </w:r>
      <w:r w:rsidR="00615794">
        <w:t>that I was one</w:t>
      </w:r>
      <w:r w:rsidR="007E4540">
        <w:t xml:space="preserve"> of</w:t>
      </w:r>
      <w:r w:rsidR="004C0FC2">
        <w:t xml:space="preserve"> the gang that assaulted him.</w:t>
      </w:r>
      <w:r w:rsidR="00010E59">
        <w:rPr>
          <w:rStyle w:val="EndnoteReference"/>
        </w:rPr>
        <w:endnoteReference w:id="8"/>
      </w:r>
    </w:p>
    <w:p w:rsidR="009C5BE0" w:rsidRDefault="00295AB4" w:rsidP="007B1FFA">
      <w:pPr>
        <w:tabs>
          <w:tab w:val="left" w:pos="360"/>
        </w:tabs>
        <w:spacing w:before="120" w:line="480" w:lineRule="auto"/>
        <w:jc w:val="both"/>
      </w:pPr>
      <w:r>
        <w:tab/>
      </w:r>
      <w:r w:rsidR="00615794">
        <w:t>Sections IV and V</w:t>
      </w:r>
      <w:r w:rsidR="008946C5">
        <w:t xml:space="preserve"> </w:t>
      </w:r>
      <w:r w:rsidR="00615794">
        <w:t>examine</w:t>
      </w:r>
      <w:r w:rsidR="008946C5">
        <w:t xml:space="preserve"> whether </w:t>
      </w:r>
      <w:r>
        <w:t>a participatory derivation of either of these two types</w:t>
      </w:r>
      <w:r w:rsidR="008946C5">
        <w:t xml:space="preserve"> can support the conclusion that individuals’ energy-consuming activities are wrong</w:t>
      </w:r>
      <w:r>
        <w:t xml:space="preserve">. </w:t>
      </w:r>
      <w:r w:rsidR="009C5BE0">
        <w:t xml:space="preserve">Both need to be considered. </w:t>
      </w:r>
      <w:r w:rsidR="00615794">
        <w:t>N</w:t>
      </w:r>
      <w:r w:rsidR="009C5BE0">
        <w:t>ot constraining my own personal carbon emissions might be characterized either as a failure to join in what we collectively ought to be doing (moderating our emissions) or joining in what we ought not to be doing (emitting at levels that cause climate change).</w:t>
      </w:r>
      <w:r w:rsidR="007B1FFA">
        <w:t xml:space="preserve"> </w:t>
      </w:r>
      <w:r w:rsidR="00615794">
        <w:t>I shall identify</w:t>
      </w:r>
      <w:r w:rsidR="007B1FFA">
        <w:t xml:space="preserve"> what I think is the strongest such derivation</w:t>
      </w:r>
      <w:r w:rsidR="00615794">
        <w:t>; but my conclusion will be t</w:t>
      </w:r>
      <w:r w:rsidR="007B1FFA">
        <w:t xml:space="preserve">hat it is hard to see </w:t>
      </w:r>
      <w:r w:rsidR="009C5BE0">
        <w:t xml:space="preserve">how </w:t>
      </w:r>
      <w:r w:rsidR="008946C5">
        <w:t xml:space="preserve">to </w:t>
      </w:r>
      <w:r w:rsidR="007B1FFA">
        <w:t>make it completely convincing</w:t>
      </w:r>
      <w:r w:rsidR="009C5BE0">
        <w:t>.</w:t>
      </w:r>
    </w:p>
    <w:p w:rsidR="000C5A25" w:rsidRDefault="000C5A25" w:rsidP="00E932EE">
      <w:pPr>
        <w:tabs>
          <w:tab w:val="left" w:pos="360"/>
        </w:tabs>
        <w:spacing w:before="120" w:line="480" w:lineRule="auto"/>
        <w:jc w:val="both"/>
      </w:pPr>
    </w:p>
    <w:p w:rsidR="000C5A25" w:rsidRPr="000C5A25" w:rsidRDefault="000C5A25" w:rsidP="000C5A25">
      <w:pPr>
        <w:tabs>
          <w:tab w:val="left" w:pos="360"/>
        </w:tabs>
        <w:spacing w:before="120" w:line="480" w:lineRule="auto"/>
        <w:jc w:val="center"/>
        <w:rPr>
          <w:b/>
        </w:rPr>
      </w:pPr>
      <w:r>
        <w:rPr>
          <w:b/>
        </w:rPr>
        <w:t>II: Wrongness</w:t>
      </w:r>
    </w:p>
    <w:p w:rsidR="002A616E" w:rsidRDefault="002A616E" w:rsidP="00E932EE">
      <w:pPr>
        <w:tabs>
          <w:tab w:val="left" w:pos="360"/>
        </w:tabs>
        <w:spacing w:before="120" w:line="480" w:lineRule="auto"/>
        <w:jc w:val="both"/>
      </w:pPr>
    </w:p>
    <w:p w:rsidR="00BF3691" w:rsidRDefault="000C5A25" w:rsidP="00E932EE">
      <w:pPr>
        <w:tabs>
          <w:tab w:val="left" w:pos="360"/>
        </w:tabs>
        <w:spacing w:before="120" w:line="480" w:lineRule="auto"/>
        <w:jc w:val="both"/>
      </w:pPr>
      <w:r>
        <w:t xml:space="preserve">I should </w:t>
      </w:r>
      <w:r w:rsidR="009B7136">
        <w:t xml:space="preserve">first </w:t>
      </w:r>
      <w:r>
        <w:t xml:space="preserve">spell out how </w:t>
      </w:r>
      <w:r w:rsidRPr="000C5A25">
        <w:rPr>
          <w:i/>
        </w:rPr>
        <w:t>wrongness</w:t>
      </w:r>
      <w:r>
        <w:rPr>
          <w:i/>
        </w:rPr>
        <w:t xml:space="preserve"> </w:t>
      </w:r>
      <w:r>
        <w:t>is being thought of in this discussion</w:t>
      </w:r>
      <w:r w:rsidR="009B7136">
        <w:t>. T</w:t>
      </w:r>
      <w:r w:rsidR="00640DBA">
        <w:t xml:space="preserve">here are different ways of thinking of the force </w:t>
      </w:r>
      <w:r w:rsidR="00462BD2">
        <w:t>of</w:t>
      </w:r>
      <w:r w:rsidR="00640DBA">
        <w:t xml:space="preserve"> the complaint </w:t>
      </w:r>
      <w:r w:rsidR="00462BD2">
        <w:t>that an action is morally wrong and why it matters</w:t>
      </w:r>
      <w:r w:rsidR="00640DBA">
        <w:t>.</w:t>
      </w:r>
      <w:r w:rsidR="008B35CE">
        <w:t xml:space="preserve"> Although it can be tempting to ask which </w:t>
      </w:r>
      <w:r w:rsidR="00462BD2">
        <w:t>one</w:t>
      </w:r>
      <w:r w:rsidR="008B35CE">
        <w:t xml:space="preserve"> is correct, what seems more constructive is to identify the differences between them, and specify the one </w:t>
      </w:r>
      <w:r w:rsidR="009B7136">
        <w:t xml:space="preserve">you are </w:t>
      </w:r>
      <w:r w:rsidR="00462BD2">
        <w:t>following</w:t>
      </w:r>
      <w:r w:rsidR="00E332FF">
        <w:t>.</w:t>
      </w:r>
      <w:r w:rsidR="007B1FFA">
        <w:t xml:space="preserve"> </w:t>
      </w:r>
    </w:p>
    <w:p w:rsidR="00E332FF" w:rsidRDefault="00E332FF" w:rsidP="00E932EE">
      <w:pPr>
        <w:tabs>
          <w:tab w:val="left" w:pos="360"/>
        </w:tabs>
        <w:spacing w:before="120" w:line="480" w:lineRule="auto"/>
        <w:jc w:val="both"/>
      </w:pPr>
      <w:r>
        <w:tab/>
        <w:t xml:space="preserve">A </w:t>
      </w:r>
      <w:r w:rsidR="00133C93">
        <w:t xml:space="preserve">full </w:t>
      </w:r>
      <w:r>
        <w:t xml:space="preserve">list of </w:t>
      </w:r>
      <w:r w:rsidR="00133C93">
        <w:t xml:space="preserve">conceptions of wrongness would have many members, no doubt, but three prominent ones are these. On an </w:t>
      </w:r>
      <w:r w:rsidR="0022154B">
        <w:t xml:space="preserve">optimization conception, wrong action is suboptimal action: the force of complaining that an action is wrong is that it is not as </w:t>
      </w:r>
      <w:r w:rsidR="0022154B">
        <w:lastRenderedPageBreak/>
        <w:t xml:space="preserve">good as </w:t>
      </w:r>
      <w:r w:rsidR="005A4BC5">
        <w:t>some</w:t>
      </w:r>
      <w:r w:rsidR="0022154B">
        <w:t xml:space="preserve"> alterna</w:t>
      </w:r>
      <w:r w:rsidR="009F5FFA">
        <w:t>t</w:t>
      </w:r>
      <w:r w:rsidR="0022154B">
        <w:t xml:space="preserve">ive. On a compliance conception, morality consists in a set of proscriptions, and for an action to be wrong is for it to be proscribed by that set: the force of complaining that an action is wrong is that it fails to comply with the </w:t>
      </w:r>
      <w:r w:rsidR="007E4540">
        <w:t>commands imposed by</w:t>
      </w:r>
      <w:r w:rsidR="0022154B">
        <w:t xml:space="preserve"> m</w:t>
      </w:r>
      <w:r w:rsidR="00002A23">
        <w:t xml:space="preserve">orality. On what </w:t>
      </w:r>
      <w:r w:rsidR="009B7136">
        <w:t>we can</w:t>
      </w:r>
      <w:r w:rsidR="00002A23">
        <w:t xml:space="preserve"> call </w:t>
      </w:r>
      <w:r w:rsidR="0022154B">
        <w:t>“</w:t>
      </w:r>
      <w:r w:rsidR="009B7136">
        <w:t>adequate reasons</w:t>
      </w:r>
      <w:r w:rsidR="0022154B">
        <w:t>” conception</w:t>
      </w:r>
      <w:r w:rsidR="00002A23">
        <w:t>s</w:t>
      </w:r>
      <w:r w:rsidR="0022154B">
        <w:t xml:space="preserve">, wrong action is action that fails to respond adequately to the other-regarding reasons bearing on it. On </w:t>
      </w:r>
      <w:r w:rsidR="00002A23">
        <w:t>a</w:t>
      </w:r>
      <w:r w:rsidR="0022154B">
        <w:t xml:space="preserve"> view</w:t>
      </w:r>
      <w:r w:rsidR="00002A23">
        <w:t xml:space="preserve"> of this third kind</w:t>
      </w:r>
      <w:r w:rsidR="0022154B">
        <w:t>, the force of complaining that an action is wrong is that it treats others unjustifiably.</w:t>
      </w:r>
    </w:p>
    <w:p w:rsidR="00002A23" w:rsidRDefault="009B7136" w:rsidP="00E932EE">
      <w:pPr>
        <w:tabs>
          <w:tab w:val="left" w:pos="360"/>
        </w:tabs>
        <w:spacing w:before="120" w:line="480" w:lineRule="auto"/>
        <w:jc w:val="both"/>
      </w:pPr>
      <w:r>
        <w:tab/>
        <w:t>Adequate reasons</w:t>
      </w:r>
      <w:r w:rsidR="00002A23">
        <w:t xml:space="preserve"> conceptions of wrongness </w:t>
      </w:r>
      <w:r w:rsidR="00462BD2">
        <w:t>are</w:t>
      </w:r>
      <w:r w:rsidR="00002A23">
        <w:t xml:space="preserve"> a family of different views</w:t>
      </w:r>
      <w:r>
        <w:t>, which offer</w:t>
      </w:r>
      <w:r w:rsidR="00002A23">
        <w:t xml:space="preserve"> different ways of specifying what </w:t>
      </w:r>
      <w:r>
        <w:t xml:space="preserve">it </w:t>
      </w:r>
      <w:r w:rsidR="00002A23">
        <w:t xml:space="preserve">is </w:t>
      </w:r>
      <w:r>
        <w:t xml:space="preserve">to respond </w:t>
      </w:r>
      <w:r w:rsidR="004612B8">
        <w:t xml:space="preserve">“adequately” and </w:t>
      </w:r>
      <w:r>
        <w:t>what makes a reason</w:t>
      </w:r>
      <w:r w:rsidR="004612B8">
        <w:t xml:space="preserve"> “other-regarding”.</w:t>
      </w:r>
      <w:r w:rsidR="008C3063">
        <w:t xml:space="preserve"> T</w:t>
      </w:r>
      <w:r w:rsidR="00642B2E">
        <w:t xml:space="preserve">he “others” </w:t>
      </w:r>
      <w:r w:rsidR="00462BD2">
        <w:t>in question</w:t>
      </w:r>
      <w:r w:rsidR="00642B2E">
        <w:t xml:space="preserve"> might be restricted t</w:t>
      </w:r>
      <w:r w:rsidR="00D33490">
        <w:t>o rational agents, human beings or</w:t>
      </w:r>
      <w:r w:rsidR="00642B2E">
        <w:t xml:space="preserve"> sentient creatures, </w:t>
      </w:r>
      <w:r w:rsidR="00D33490">
        <w:t>or extended to include the non-sentient environment or precious objects in general. And</w:t>
      </w:r>
      <w:r>
        <w:t xml:space="preserve"> the “adequac</w:t>
      </w:r>
      <w:r w:rsidR="00D33490">
        <w:t xml:space="preserve">y” </w:t>
      </w:r>
      <w:r>
        <w:t>of my response mig</w:t>
      </w:r>
      <w:r w:rsidR="00D33490">
        <w:t>ht be specified by reference simply to the relative strengths of the reasons for and against the action;</w:t>
      </w:r>
      <w:r w:rsidR="00D33490">
        <w:rPr>
          <w:rStyle w:val="EndnoteReference"/>
        </w:rPr>
        <w:endnoteReference w:id="9"/>
      </w:r>
      <w:r w:rsidR="00D33490">
        <w:t xml:space="preserve"> to whether the action calls for reactive attitudes such as resentment, indignation and blame;</w:t>
      </w:r>
      <w:r w:rsidR="00D33490">
        <w:rPr>
          <w:rStyle w:val="EndnoteReference"/>
        </w:rPr>
        <w:endnoteReference w:id="10"/>
      </w:r>
      <w:r w:rsidR="00D33490">
        <w:t xml:space="preserve"> to a publicity condition, concerning the reasons that must be </w:t>
      </w:r>
      <w:r w:rsidR="00462BD2">
        <w:t>recognized</w:t>
      </w:r>
      <w:r w:rsidR="00D33490">
        <w:t xml:space="preserve"> as prevailin</w:t>
      </w:r>
      <w:r w:rsidR="00271E95">
        <w:t xml:space="preserve">g if </w:t>
      </w:r>
      <w:r w:rsidR="00462BD2">
        <w:t>our interaction is to be governed by</w:t>
      </w:r>
      <w:r w:rsidR="00271E95">
        <w:t xml:space="preserve"> the exchange of reasons rather than coercion;</w:t>
      </w:r>
      <w:r w:rsidR="00271E95">
        <w:rPr>
          <w:rStyle w:val="EndnoteReference"/>
        </w:rPr>
        <w:endnoteReference w:id="11"/>
      </w:r>
      <w:r w:rsidR="00271E95">
        <w:t xml:space="preserve"> or to whether the action meets the demands of second-person accountability we are entitled to address to each other.</w:t>
      </w:r>
      <w:r w:rsidR="00271E95">
        <w:rPr>
          <w:rStyle w:val="EndnoteReference"/>
        </w:rPr>
        <w:endnoteReference w:id="12"/>
      </w:r>
      <w:r w:rsidR="00271E95">
        <w:t xml:space="preserve"> </w:t>
      </w:r>
    </w:p>
    <w:p w:rsidR="008C3063" w:rsidRDefault="00271E95" w:rsidP="00E932EE">
      <w:pPr>
        <w:tabs>
          <w:tab w:val="left" w:pos="360"/>
        </w:tabs>
        <w:spacing w:before="120" w:line="480" w:lineRule="auto"/>
        <w:jc w:val="both"/>
      </w:pPr>
      <w:r>
        <w:tab/>
        <w:t xml:space="preserve">Here, I shall </w:t>
      </w:r>
      <w:proofErr w:type="spellStart"/>
      <w:r w:rsidR="009B7136">
        <w:t>prescind</w:t>
      </w:r>
      <w:proofErr w:type="spellEnd"/>
      <w:r w:rsidR="009B7136">
        <w:t xml:space="preserve"> from such differences, important though they are</w:t>
      </w:r>
      <w:r>
        <w:t>. They are rival ways of filling out a core idea</w:t>
      </w:r>
      <w:r w:rsidR="002B3B0F">
        <w:t xml:space="preserve"> –</w:t>
      </w:r>
      <w:r>
        <w:t xml:space="preserve"> that </w:t>
      </w:r>
      <w:r w:rsidR="00462BD2">
        <w:t>the</w:t>
      </w:r>
      <w:r w:rsidR="008C3063">
        <w:t xml:space="preserve"> relation</w:t>
      </w:r>
      <w:r w:rsidR="00462BD2">
        <w:t>s</w:t>
      </w:r>
      <w:r w:rsidR="008C3063">
        <w:t xml:space="preserve"> </w:t>
      </w:r>
      <w:r w:rsidR="00462BD2">
        <w:t>in which we stand to others provide</w:t>
      </w:r>
      <w:r w:rsidR="008C3063">
        <w:t xml:space="preserve"> </w:t>
      </w:r>
      <w:r w:rsidR="00873809">
        <w:t xml:space="preserve">us with </w:t>
      </w:r>
      <w:r w:rsidR="008C3063">
        <w:t>reasons</w:t>
      </w:r>
      <w:r w:rsidR="00462BD2">
        <w:t xml:space="preserve"> </w:t>
      </w:r>
      <w:r>
        <w:t xml:space="preserve">and that an important concern, expressible by talking about wrongness, is that our treatment of others should be justifiable in the </w:t>
      </w:r>
      <w:r w:rsidR="00462BD2">
        <w:t>light</w:t>
      </w:r>
      <w:r>
        <w:t xml:space="preserve"> of those reasons.</w:t>
      </w:r>
      <w:r w:rsidR="009B7136">
        <w:t xml:space="preserve"> </w:t>
      </w:r>
      <w:r w:rsidR="00462BD2">
        <w:t>My</w:t>
      </w:r>
      <w:r w:rsidR="002B3B0F">
        <w:t xml:space="preserve"> question about wrongness will be whether our individual actions meet that general demand. </w:t>
      </w:r>
      <w:r w:rsidR="00462BD2">
        <w:t xml:space="preserve">(I shall use “moral requirements” to refer to what it is morally wrong </w:t>
      </w:r>
      <w:r w:rsidR="00462BD2">
        <w:lastRenderedPageBreak/>
        <w:t xml:space="preserve">not to do.) I began by pointing out some of the ways in which a harmless </w:t>
      </w:r>
      <w:r w:rsidR="009B7136">
        <w:t>action can fail to meet that demand</w:t>
      </w:r>
      <w:r>
        <w:t xml:space="preserve">. We </w:t>
      </w:r>
      <w:r w:rsidR="00873809">
        <w:t xml:space="preserve">should </w:t>
      </w:r>
      <w:r>
        <w:t>now examine them in more detail.</w:t>
      </w:r>
    </w:p>
    <w:p w:rsidR="00B024F1" w:rsidRDefault="00B024F1" w:rsidP="00E932EE">
      <w:pPr>
        <w:tabs>
          <w:tab w:val="left" w:pos="360"/>
        </w:tabs>
        <w:spacing w:before="120" w:line="480" w:lineRule="auto"/>
        <w:jc w:val="both"/>
      </w:pPr>
    </w:p>
    <w:p w:rsidR="009B7136" w:rsidRDefault="00B024F1" w:rsidP="00B024F1">
      <w:pPr>
        <w:tabs>
          <w:tab w:val="left" w:pos="360"/>
        </w:tabs>
        <w:spacing w:before="120" w:line="480" w:lineRule="auto"/>
        <w:jc w:val="center"/>
        <w:rPr>
          <w:b/>
        </w:rPr>
      </w:pPr>
      <w:r>
        <w:rPr>
          <w:b/>
        </w:rPr>
        <w:t xml:space="preserve">III: </w:t>
      </w:r>
      <w:r w:rsidR="009B7136">
        <w:rPr>
          <w:b/>
        </w:rPr>
        <w:t>Expected Harm and Benefit</w:t>
      </w:r>
    </w:p>
    <w:p w:rsidR="009B7136" w:rsidRDefault="009B7136" w:rsidP="009B7136">
      <w:pPr>
        <w:tabs>
          <w:tab w:val="left" w:pos="360"/>
        </w:tabs>
        <w:spacing w:before="120" w:line="480" w:lineRule="auto"/>
        <w:rPr>
          <w:b/>
        </w:rPr>
      </w:pPr>
    </w:p>
    <w:p w:rsidR="00FB2F8A" w:rsidRDefault="00B92164" w:rsidP="00FB2F8A">
      <w:pPr>
        <w:tabs>
          <w:tab w:val="left" w:pos="360"/>
        </w:tabs>
        <w:spacing w:before="120" w:line="480" w:lineRule="auto"/>
        <w:jc w:val="both"/>
      </w:pPr>
      <w:r>
        <w:t>The expectation of</w:t>
      </w:r>
      <w:r w:rsidR="002E5142">
        <w:t xml:space="preserve"> harm </w:t>
      </w:r>
      <w:r>
        <w:t xml:space="preserve">associated with an actually harmless action can make it wrong: reckless and negligent actions illustrate that. </w:t>
      </w:r>
      <w:r w:rsidR="00180FC9">
        <w:t>This provokes a first line of reply to the argument that an individual’s carbon-emitting action makes no difference and therefore cannot be wrong.</w:t>
      </w:r>
      <w:r w:rsidR="00C10626">
        <w:rPr>
          <w:rStyle w:val="EndnoteReference"/>
        </w:rPr>
        <w:endnoteReference w:id="13"/>
      </w:r>
      <w:r w:rsidR="00180FC9">
        <w:t xml:space="preserve"> </w:t>
      </w:r>
      <w:r w:rsidR="000A57ED">
        <w:t>According to the best understanding of the current science, the carbon we put into the atmosphere already caus</w:t>
      </w:r>
      <w:r w:rsidR="00070862">
        <w:t>es</w:t>
      </w:r>
      <w:r w:rsidR="000A57ED">
        <w:t xml:space="preserve"> harm and will continue to do so.</w:t>
      </w:r>
      <w:r w:rsidR="00284452">
        <w:rPr>
          <w:rStyle w:val="EndnoteReference"/>
        </w:rPr>
        <w:endnoteReference w:id="14"/>
      </w:r>
      <w:r w:rsidR="00180FC9">
        <w:t xml:space="preserve"> Increasing global temperatures are correlated with a</w:t>
      </w:r>
      <w:r w:rsidR="000A57ED">
        <w:t>n increasing incidence of extreme weather events</w:t>
      </w:r>
      <w:r w:rsidR="00070862">
        <w:t xml:space="preserve"> –</w:t>
      </w:r>
      <w:r w:rsidR="000A57ED">
        <w:t xml:space="preserve"> bush</w:t>
      </w:r>
      <w:r w:rsidR="00180FC9">
        <w:t>fires, floods, storms, droughts and</w:t>
      </w:r>
      <w:r w:rsidR="000A57ED">
        <w:t xml:space="preserve"> heatwaves</w:t>
      </w:r>
      <w:r w:rsidR="00070862">
        <w:t xml:space="preserve"> –</w:t>
      </w:r>
      <w:r w:rsidR="000A57ED">
        <w:t xml:space="preserve"> </w:t>
      </w:r>
      <w:r w:rsidR="00180FC9">
        <w:t>which cause</w:t>
      </w:r>
      <w:r w:rsidR="000A57ED">
        <w:t xml:space="preserve"> death, injury and distress.</w:t>
      </w:r>
      <w:r w:rsidR="00180FC9">
        <w:t xml:space="preserve"> It is true that the causal structure of weather systems is too </w:t>
      </w:r>
      <w:r w:rsidR="000A57ED">
        <w:t xml:space="preserve">chaotic </w:t>
      </w:r>
      <w:r w:rsidR="00070862">
        <w:t>to allow us</w:t>
      </w:r>
      <w:r w:rsidR="00180FC9">
        <w:t xml:space="preserve"> </w:t>
      </w:r>
      <w:r w:rsidR="000A57ED">
        <w:t xml:space="preserve">to attribute particular events </w:t>
      </w:r>
      <w:r w:rsidR="00180FC9">
        <w:t xml:space="preserve">of those kinds to particular emissions, and that some </w:t>
      </w:r>
      <w:r w:rsidR="000A57ED">
        <w:t xml:space="preserve">emissions may </w:t>
      </w:r>
      <w:r w:rsidR="00180FC9">
        <w:t xml:space="preserve">well </w:t>
      </w:r>
      <w:r w:rsidR="000A57ED">
        <w:t>prevent such events.</w:t>
      </w:r>
      <w:r w:rsidR="00180FC9">
        <w:t xml:space="preserve"> </w:t>
      </w:r>
      <w:r w:rsidR="000A57ED">
        <w:t xml:space="preserve">But there tend to be more of </w:t>
      </w:r>
      <w:r w:rsidR="00180FC9">
        <w:t>those events</w:t>
      </w:r>
      <w:r w:rsidR="000A57ED">
        <w:t xml:space="preserve"> as the earth gets warmer, and putting more carbon into the atmosphere </w:t>
      </w:r>
      <w:r w:rsidR="00180FC9">
        <w:t>tends to make</w:t>
      </w:r>
      <w:r w:rsidR="000A57ED">
        <w:t xml:space="preserve"> it warmer.</w:t>
      </w:r>
      <w:r w:rsidR="00180FC9">
        <w:t xml:space="preserve"> </w:t>
      </w:r>
      <w:r w:rsidR="009E2B60">
        <w:t>Given this correlation, m</w:t>
      </w:r>
      <w:r w:rsidR="000A57ED">
        <w:t>y emissions</w:t>
      </w:r>
      <w:r w:rsidR="009E2B60">
        <w:t xml:space="preserve">, </w:t>
      </w:r>
      <w:r w:rsidR="00070862">
        <w:t>by adding</w:t>
      </w:r>
      <w:r w:rsidR="000A57ED">
        <w:t xml:space="preserve"> carbon molecules to the atmosphe</w:t>
      </w:r>
      <w:r w:rsidR="00FB2F8A">
        <w:t xml:space="preserve">re, </w:t>
      </w:r>
      <w:r w:rsidR="009E2B60">
        <w:t>have some probability of triggering a harmful event of this kind, and it is greater than the probability of preventing</w:t>
      </w:r>
      <w:r w:rsidR="000A57ED">
        <w:t xml:space="preserve"> one.</w:t>
      </w:r>
      <w:r w:rsidR="00FB2F8A">
        <w:t xml:space="preserve"> </w:t>
      </w:r>
      <w:r w:rsidR="009E2B60">
        <w:t>This probability</w:t>
      </w:r>
      <w:r w:rsidR="000A57ED">
        <w:t xml:space="preserve"> is </w:t>
      </w:r>
      <w:r w:rsidR="00FB2F8A">
        <w:t xml:space="preserve">very </w:t>
      </w:r>
      <w:r w:rsidR="000A57ED">
        <w:t>small, but the harm if such an event is triggered is</w:t>
      </w:r>
      <w:r w:rsidR="00FB2F8A">
        <w:t xml:space="preserve"> very</w:t>
      </w:r>
      <w:r w:rsidR="000A57ED">
        <w:t xml:space="preserve"> large.</w:t>
      </w:r>
      <w:r w:rsidR="00FB2F8A">
        <w:t xml:space="preserve"> </w:t>
      </w:r>
      <w:r w:rsidR="000A57ED">
        <w:t>So there is some number of deaths that represents the expected harm produced by my emissions.</w:t>
      </w:r>
      <w:r w:rsidR="00FB2F8A">
        <w:t xml:space="preserve"> </w:t>
      </w:r>
      <w:r w:rsidR="00794268">
        <w:t>One attempt to quantify this puts it at one to two deaths over my lifetime; another, at shortening others’ lives by two to three days per year of emissions.</w:t>
      </w:r>
      <w:r w:rsidR="00794268">
        <w:rPr>
          <w:rStyle w:val="EndnoteReference"/>
        </w:rPr>
        <w:endnoteReference w:id="15"/>
      </w:r>
      <w:r w:rsidR="00794268">
        <w:t xml:space="preserve"> </w:t>
      </w:r>
      <w:r w:rsidR="00FB2F8A">
        <w:t xml:space="preserve"> It </w:t>
      </w:r>
      <w:r w:rsidR="00070862">
        <w:t xml:space="preserve">cannot be </w:t>
      </w:r>
      <w:r w:rsidR="00070862">
        <w:lastRenderedPageBreak/>
        <w:t>inferred</w:t>
      </w:r>
      <w:r w:rsidR="00FB2F8A">
        <w:t xml:space="preserve"> from this that I cause that amount of harm.</w:t>
      </w:r>
      <w:r w:rsidR="00D44EB3">
        <w:rPr>
          <w:rStyle w:val="EndnoteReference"/>
        </w:rPr>
        <w:endnoteReference w:id="16"/>
      </w:r>
      <w:r w:rsidR="00FB2F8A">
        <w:t xml:space="preserve"> I probably cause no harm. </w:t>
      </w:r>
      <w:r w:rsidR="00D44EB3">
        <w:t xml:space="preserve">But that </w:t>
      </w:r>
      <w:r w:rsidR="00070862">
        <w:t>does not exonerate me</w:t>
      </w:r>
      <w:r w:rsidR="00D44EB3">
        <w:t>, if the expected harm is significant.</w:t>
      </w:r>
    </w:p>
    <w:p w:rsidR="002153D4" w:rsidRDefault="00D44EB3" w:rsidP="00FB2F8A">
      <w:pPr>
        <w:tabs>
          <w:tab w:val="left" w:pos="360"/>
        </w:tabs>
        <w:spacing w:before="120" w:line="480" w:lineRule="auto"/>
        <w:jc w:val="both"/>
      </w:pPr>
      <w:r>
        <w:tab/>
        <w:t>However, deriving a conclusion about wrongness from this line of thought is not straightforward.</w:t>
      </w:r>
      <w:r w:rsidR="00794268">
        <w:t xml:space="preserve"> </w:t>
      </w:r>
      <w:r w:rsidR="00070862">
        <w:t xml:space="preserve">Consider an analogy. </w:t>
      </w:r>
      <w:r w:rsidR="00DE7663">
        <w:t>Unsurprisingly, there is a</w:t>
      </w:r>
      <w:r w:rsidR="00794268">
        <w:t xml:space="preserve"> correlation between </w:t>
      </w:r>
      <w:r w:rsidR="009E2B60">
        <w:t xml:space="preserve">ambient noise levels and the incidence of </w:t>
      </w:r>
      <w:r w:rsidR="002C23A3">
        <w:t>aggressive behaviour.</w:t>
      </w:r>
      <w:r w:rsidR="00794268">
        <w:rPr>
          <w:rStyle w:val="EndnoteReference"/>
        </w:rPr>
        <w:endnoteReference w:id="17"/>
      </w:r>
      <w:r w:rsidR="00794268">
        <w:t xml:space="preserve"> </w:t>
      </w:r>
      <w:r w:rsidR="00DE7663">
        <w:t>T</w:t>
      </w:r>
      <w:r w:rsidR="002C23A3">
        <w:t xml:space="preserve">here is </w:t>
      </w:r>
      <w:r w:rsidR="00DE7663">
        <w:t xml:space="preserve">therefore </w:t>
      </w:r>
      <w:r w:rsidR="002C23A3">
        <w:t xml:space="preserve">some </w:t>
      </w:r>
      <w:r w:rsidR="009E2B60">
        <w:t xml:space="preserve">small </w:t>
      </w:r>
      <w:r w:rsidR="002C23A3">
        <w:t xml:space="preserve">probability that </w:t>
      </w:r>
      <w:r w:rsidR="00070862">
        <w:t>my</w:t>
      </w:r>
      <w:r w:rsidR="002C23A3">
        <w:t xml:space="preserve"> contribution to the overall level of ambient noise will trigger a violent incident. </w:t>
      </w:r>
      <w:r w:rsidR="00BF651F">
        <w:t xml:space="preserve">I could reduce that probability by </w:t>
      </w:r>
      <w:r w:rsidR="00070862">
        <w:t>being</w:t>
      </w:r>
      <w:r w:rsidR="00BF651F">
        <w:t xml:space="preserve"> quieter. Indeed, I could reduce it to zero, “offsetting” my contribution by quietening some other significant source of noise.</w:t>
      </w:r>
      <w:r w:rsidR="00284452">
        <w:t xml:space="preserve"> </w:t>
      </w:r>
      <w:r w:rsidR="002153D4">
        <w:t>However</w:t>
      </w:r>
      <w:r w:rsidR="00284452">
        <w:t xml:space="preserve">, it is hard to take seriously the idea that I act wrongly in not doing so. </w:t>
      </w:r>
      <w:r w:rsidR="002153D4">
        <w:t xml:space="preserve">Although we have no figures, the expectation of harm seems too small in comparison to the effort it would take to reduce it, and the causal contribution to harm too remote, to make it a reasonable object of complaint. </w:t>
      </w:r>
    </w:p>
    <w:p w:rsidR="002B03F3" w:rsidRDefault="002153D4" w:rsidP="002B03F3">
      <w:pPr>
        <w:tabs>
          <w:tab w:val="left" w:pos="360"/>
        </w:tabs>
        <w:spacing w:before="120" w:line="480" w:lineRule="auto"/>
        <w:jc w:val="both"/>
      </w:pPr>
      <w:r>
        <w:tab/>
        <w:t xml:space="preserve">That </w:t>
      </w:r>
      <w:r w:rsidR="009E0C7A">
        <w:t xml:space="preserve">does not refute the </w:t>
      </w:r>
      <w:r w:rsidR="002B03F3">
        <w:t>case for thinking</w:t>
      </w:r>
      <w:r w:rsidR="009E0C7A">
        <w:t xml:space="preserve"> that </w:t>
      </w:r>
      <w:r w:rsidR="002B03F3">
        <w:t xml:space="preserve">the associated expectation of harm makes </w:t>
      </w:r>
      <w:r w:rsidR="009E0C7A">
        <w:t>individuals’</w:t>
      </w:r>
      <w:r>
        <w:t xml:space="preserve"> </w:t>
      </w:r>
      <w:r w:rsidR="009E0C7A">
        <w:t>carbon-emission behaviour wrong.</w:t>
      </w:r>
      <w:r w:rsidR="009E0C7A" w:rsidRPr="009E0C7A">
        <w:t xml:space="preserve"> </w:t>
      </w:r>
      <w:r w:rsidR="009E0C7A">
        <w:t xml:space="preserve">It is easy enough to see that that </w:t>
      </w:r>
      <w:r w:rsidR="002B03F3">
        <w:t>case</w:t>
      </w:r>
      <w:r w:rsidR="009E0C7A">
        <w:t xml:space="preserve"> is stronger than the corresponding one for ambient noise-making, in all three of the dimensions that need to be compared. The expectation of harm is greater. The associated cost is modest:</w:t>
      </w:r>
      <w:r w:rsidR="00DE7663">
        <w:t xml:space="preserve"> paying $</w:t>
      </w:r>
      <w:r w:rsidR="00667392">
        <w:t>550</w:t>
      </w:r>
      <w:r w:rsidR="00DE7663">
        <w:t xml:space="preserve"> will offset</w:t>
      </w:r>
      <w:r w:rsidR="009E0C7A">
        <w:t xml:space="preserve"> 2</w:t>
      </w:r>
      <w:r w:rsidR="00667392">
        <w:t>5</w:t>
      </w:r>
      <w:r w:rsidR="009E0C7A">
        <w:t xml:space="preserve"> tonnes</w:t>
      </w:r>
      <w:r w:rsidR="005A27DA">
        <w:t xml:space="preserve"> of </w:t>
      </w:r>
      <w:r w:rsidR="00667392">
        <w:t xml:space="preserve">personal </w:t>
      </w:r>
      <w:r w:rsidR="005A27DA">
        <w:t xml:space="preserve">carbon </w:t>
      </w:r>
      <w:r w:rsidR="00DE7663">
        <w:t xml:space="preserve">dioxide </w:t>
      </w:r>
      <w:r w:rsidR="005A27DA">
        <w:t>emissions, we are told</w:t>
      </w:r>
      <w:r w:rsidR="009E0C7A">
        <w:t>.</w:t>
      </w:r>
      <w:r w:rsidR="009E0C7A">
        <w:rPr>
          <w:rStyle w:val="EndnoteReference"/>
        </w:rPr>
        <w:endnoteReference w:id="18"/>
      </w:r>
      <w:r w:rsidR="009E0C7A">
        <w:t xml:space="preserve"> </w:t>
      </w:r>
      <w:r w:rsidR="002B03F3">
        <w:t>And the causal contribution is less remote. When violence is triggered by ambient noise, the causal contribution of the person who strikes the blows dwarfs that of a background noise-maker.</w:t>
      </w:r>
      <w:r w:rsidR="005A27DA">
        <w:t xml:space="preserve"> But w</w:t>
      </w:r>
      <w:r w:rsidR="002B03F3">
        <w:t>hen carbon emissions cause a hurricane, there is no intermediate harmful agent.</w:t>
      </w:r>
    </w:p>
    <w:p w:rsidR="002B03F3" w:rsidRDefault="002B03F3" w:rsidP="002B03F3">
      <w:pPr>
        <w:tabs>
          <w:tab w:val="left" w:pos="360"/>
        </w:tabs>
        <w:spacing w:before="120" w:line="480" w:lineRule="auto"/>
        <w:jc w:val="both"/>
      </w:pPr>
      <w:r>
        <w:tab/>
        <w:t xml:space="preserve">However, while it is obvious that the case is stronger, is it strong enough? </w:t>
      </w:r>
      <w:r w:rsidR="005A27DA">
        <w:t>Once we have quantified</w:t>
      </w:r>
      <w:r>
        <w:t xml:space="preserve"> the expected harm and the cost of offsetting it, </w:t>
      </w:r>
      <w:r w:rsidR="005A27DA">
        <w:t xml:space="preserve">there are three more things to do. We need to compare the relative sizes of those two magnitudes. We need to </w:t>
      </w:r>
      <w:r>
        <w:t xml:space="preserve">assess the centrality or remoteness of the causal contribution of </w:t>
      </w:r>
      <w:r w:rsidR="006B390C">
        <w:t xml:space="preserve">current carbon </w:t>
      </w:r>
      <w:r w:rsidR="006B390C">
        <w:lastRenderedPageBreak/>
        <w:t>emissions to future harm</w:t>
      </w:r>
      <w:r w:rsidR="005A27DA">
        <w:t xml:space="preserve">. For example, </w:t>
      </w:r>
      <w:r w:rsidR="00667392">
        <w:t>if</w:t>
      </w:r>
      <w:r>
        <w:t xml:space="preserve"> an elderly person dies in a future heat wave, </w:t>
      </w:r>
      <w:r w:rsidR="005A27DA">
        <w:t>we face the question how</w:t>
      </w:r>
      <w:r>
        <w:t xml:space="preserve"> to apportion the relative contributions of past carbon emitters, the lack of precautions by the person and his relatives who know about the hotter environment, and the failure of health services to adapt</w:t>
      </w:r>
      <w:r w:rsidR="005A27DA">
        <w:t>.</w:t>
      </w:r>
      <w:r w:rsidR="006B390C">
        <w:t xml:space="preserve"> And having made the first comparison and the second assessment, </w:t>
      </w:r>
      <w:r w:rsidR="005A27DA">
        <w:t>we need to</w:t>
      </w:r>
      <w:r w:rsidR="006B390C">
        <w:t xml:space="preserve"> relate them to each other</w:t>
      </w:r>
      <w:r w:rsidR="005A27DA">
        <w:t>.</w:t>
      </w:r>
      <w:r w:rsidR="006B390C">
        <w:t xml:space="preserve"> </w:t>
      </w:r>
      <w:r>
        <w:t xml:space="preserve">It is hard to know how to </w:t>
      </w:r>
      <w:r w:rsidR="005A27DA">
        <w:t>do those things</w:t>
      </w:r>
      <w:r>
        <w:t xml:space="preserve">. </w:t>
      </w:r>
      <w:r w:rsidR="006B390C">
        <w:t>One possibility would be to look for</w:t>
      </w:r>
      <w:r>
        <w:t xml:space="preserve"> a similarly structured case in which </w:t>
      </w:r>
      <w:r w:rsidR="006B390C">
        <w:t>factors of the same magnitude were associated with</w:t>
      </w:r>
      <w:r>
        <w:t xml:space="preserve"> obviously wrong</w:t>
      </w:r>
      <w:r w:rsidR="006B390C">
        <w:t xml:space="preserve"> action</w:t>
      </w:r>
      <w:r>
        <w:t xml:space="preserve">; but I </w:t>
      </w:r>
      <w:r w:rsidR="006B390C">
        <w:t>cannot</w:t>
      </w:r>
      <w:r>
        <w:t xml:space="preserve"> see </w:t>
      </w:r>
      <w:r w:rsidR="006B390C">
        <w:t>how to do that.</w:t>
      </w:r>
    </w:p>
    <w:p w:rsidR="00270DF7" w:rsidRDefault="00C91114" w:rsidP="00FB2F8A">
      <w:pPr>
        <w:tabs>
          <w:tab w:val="left" w:pos="360"/>
        </w:tabs>
        <w:spacing w:before="120" w:line="480" w:lineRule="auto"/>
        <w:jc w:val="both"/>
      </w:pPr>
      <w:r>
        <w:tab/>
        <w:t>Another issue adds to the complexity. Suppose you do offset all your emissions, and eradicate the expectation of harm</w:t>
      </w:r>
      <w:r w:rsidR="00913722">
        <w:t xml:space="preserve"> associated with your actions</w:t>
      </w:r>
      <w:r>
        <w:t>.</w:t>
      </w:r>
      <w:r w:rsidR="00913722">
        <w:rPr>
          <w:rStyle w:val="EndnoteReference"/>
        </w:rPr>
        <w:endnoteReference w:id="19"/>
      </w:r>
      <w:r w:rsidR="009B4D88">
        <w:t xml:space="preserve"> You now face a further question. You have important other-regarding reasons not just to avoid harming other people, but to benefit them. Failing to act in a way that has a </w:t>
      </w:r>
      <w:r w:rsidR="00C77D34">
        <w:t>chance of saving other people’s lives</w:t>
      </w:r>
      <w:r w:rsidR="009B4D88">
        <w:t xml:space="preserve"> at comparatively small cost to you can be wrong too – even when the threat has been caused by someone else. So if you are sufficiently convinced by the argument from expected harm to offset your own emissions, you need next to ask yourself why you are not going further and offsetting other </w:t>
      </w:r>
      <w:proofErr w:type="gramStart"/>
      <w:r w:rsidR="009B4D88">
        <w:t>people’s</w:t>
      </w:r>
      <w:proofErr w:type="gramEnd"/>
      <w:r w:rsidR="009B4D88">
        <w:t xml:space="preserve">. Arguably, the reason you have to perform actions with an expectation of preventing harm is weaker than the reason not to perform actions with the corresponding expectation of harm; the cost of offsetting other people’s emissions as well is greater than the cost of only offsetting your own; and if you do not, your causal contribution </w:t>
      </w:r>
      <w:r w:rsidR="00AA09F9">
        <w:t xml:space="preserve">to future harms that result from other people’s emissions is more remote than to those resulting from your own. </w:t>
      </w:r>
      <w:r w:rsidR="00C77D34">
        <w:t>If so,</w:t>
      </w:r>
      <w:r w:rsidR="00AA09F9">
        <w:t xml:space="preserve"> the case for the wrongness of not doing this is weaker. But until we know how to measure the </w:t>
      </w:r>
      <w:r w:rsidR="00667392">
        <w:t xml:space="preserve">bearing that </w:t>
      </w:r>
      <w:r w:rsidR="00C77D34">
        <w:t>these three factors</w:t>
      </w:r>
      <w:r w:rsidR="00667392">
        <w:t xml:space="preserve"> have relative to each other on the wrongness of action</w:t>
      </w:r>
      <w:r w:rsidR="00AA09F9">
        <w:t>, we cannot conclude that the latter case is too weak to establish a conclusion of wrongness – nor that the former case is strong enough.</w:t>
      </w:r>
    </w:p>
    <w:p w:rsidR="00FB2F8A" w:rsidRDefault="00FB2F8A" w:rsidP="00FB2F8A">
      <w:pPr>
        <w:tabs>
          <w:tab w:val="left" w:pos="360"/>
        </w:tabs>
        <w:spacing w:before="120" w:line="480" w:lineRule="auto"/>
        <w:jc w:val="both"/>
      </w:pPr>
    </w:p>
    <w:p w:rsidR="00BD79F2" w:rsidRPr="00B024F1" w:rsidRDefault="00BD79F2" w:rsidP="00BD79F2">
      <w:pPr>
        <w:tabs>
          <w:tab w:val="left" w:pos="360"/>
        </w:tabs>
        <w:spacing w:before="120" w:line="480" w:lineRule="auto"/>
        <w:jc w:val="center"/>
        <w:rPr>
          <w:b/>
        </w:rPr>
      </w:pPr>
      <w:r>
        <w:rPr>
          <w:b/>
        </w:rPr>
        <w:t xml:space="preserve">IV: Not Joining in What We Should be </w:t>
      </w:r>
      <w:proofErr w:type="gramStart"/>
      <w:r>
        <w:rPr>
          <w:b/>
        </w:rPr>
        <w:t>Doing</w:t>
      </w:r>
      <w:proofErr w:type="gramEnd"/>
    </w:p>
    <w:p w:rsidR="00AA09F9" w:rsidRPr="0006486F" w:rsidRDefault="00AA09F9" w:rsidP="00FB2F8A">
      <w:pPr>
        <w:tabs>
          <w:tab w:val="left" w:pos="360"/>
        </w:tabs>
        <w:spacing w:before="120" w:line="480" w:lineRule="auto"/>
        <w:jc w:val="both"/>
      </w:pPr>
    </w:p>
    <w:p w:rsidR="00B92164" w:rsidRPr="002E5142" w:rsidRDefault="00BD79F2" w:rsidP="00340F51">
      <w:pPr>
        <w:tabs>
          <w:tab w:val="left" w:pos="360"/>
        </w:tabs>
        <w:spacing w:before="120" w:line="480" w:lineRule="auto"/>
        <w:jc w:val="both"/>
      </w:pPr>
      <w:r>
        <w:t>An argument that individual emissions</w:t>
      </w:r>
      <w:r w:rsidR="00B92164">
        <w:t xml:space="preserve"> </w:t>
      </w:r>
      <w:r>
        <w:t xml:space="preserve">are wrong because of the </w:t>
      </w:r>
      <w:r w:rsidR="0056533D">
        <w:t xml:space="preserve">associated </w:t>
      </w:r>
      <w:r>
        <w:t xml:space="preserve">expectation of harm is </w:t>
      </w:r>
      <w:r w:rsidR="00B92164">
        <w:t>a non-participatory derivation.</w:t>
      </w:r>
      <w:r>
        <w:t xml:space="preserve"> It applies to me independently of my membership of any group. If I inhabited a world </w:t>
      </w:r>
      <w:r w:rsidR="0069357E">
        <w:t>in which</w:t>
      </w:r>
      <w:r w:rsidR="00340F51">
        <w:t xml:space="preserve"> the same atmospheric composition </w:t>
      </w:r>
      <w:r w:rsidR="00756AF3">
        <w:t>had</w:t>
      </w:r>
      <w:r w:rsidR="00340F51">
        <w:t xml:space="preserve"> not </w:t>
      </w:r>
      <w:r w:rsidR="00756AF3">
        <w:t xml:space="preserve">been </w:t>
      </w:r>
      <w:r w:rsidR="00340F51">
        <w:t xml:space="preserve">caused by humans, and I somehow faced carbon emission choices all on my own, the same considerations would apply. </w:t>
      </w:r>
      <w:r w:rsidR="00B92164">
        <w:t xml:space="preserve">But now let us </w:t>
      </w:r>
      <w:r w:rsidR="00340F51">
        <w:t>examine the prospects for</w:t>
      </w:r>
      <w:r w:rsidR="00B92164">
        <w:t xml:space="preserve"> </w:t>
      </w:r>
      <w:r w:rsidR="0069357E">
        <w:t>a</w:t>
      </w:r>
      <w:r w:rsidR="00B92164">
        <w:t xml:space="preserve"> participatory</w:t>
      </w:r>
      <w:r w:rsidR="0069357E">
        <w:t xml:space="preserve"> derivation</w:t>
      </w:r>
      <w:r w:rsidR="00B92164">
        <w:t>.</w:t>
      </w:r>
      <w:r w:rsidR="0069357E">
        <w:t xml:space="preserve"> We can start with the first, positive kind.</w:t>
      </w:r>
    </w:p>
    <w:p w:rsidR="0088187D" w:rsidRDefault="00340F51" w:rsidP="00E932EE">
      <w:pPr>
        <w:tabs>
          <w:tab w:val="left" w:pos="360"/>
        </w:tabs>
        <w:spacing w:before="120" w:line="480" w:lineRule="auto"/>
        <w:jc w:val="both"/>
      </w:pPr>
      <w:r>
        <w:rPr>
          <w:b/>
        </w:rPr>
        <w:tab/>
      </w:r>
      <w:r w:rsidR="00B024F1">
        <w:t xml:space="preserve">In </w:t>
      </w:r>
      <w:r w:rsidR="0069357E">
        <w:t>this kind of case</w:t>
      </w:r>
      <w:r w:rsidR="00B024F1">
        <w:t xml:space="preserve">, </w:t>
      </w:r>
      <w:r w:rsidR="00ED2256">
        <w:t xml:space="preserve">my action is wrong because </w:t>
      </w:r>
      <w:r w:rsidR="0056533D">
        <w:t>it is a failure to join in an action we ought to be performing. F</w:t>
      </w:r>
      <w:r w:rsidR="00FB22BF">
        <w:t xml:space="preserve">ree riding </w:t>
      </w:r>
      <w:r w:rsidR="00680695">
        <w:t>was</w:t>
      </w:r>
      <w:r w:rsidR="00FB22BF">
        <w:t xml:space="preserve"> cited to illustrate this</w:t>
      </w:r>
      <w:r w:rsidR="0088187D">
        <w:t xml:space="preserve">: </w:t>
      </w:r>
      <w:r w:rsidR="0056533D">
        <w:t xml:space="preserve">this </w:t>
      </w:r>
      <w:r w:rsidR="0088187D">
        <w:t xml:space="preserve">is wrong </w:t>
      </w:r>
      <w:r w:rsidR="0056533D">
        <w:t>because</w:t>
      </w:r>
      <w:r w:rsidR="0088187D">
        <w:t xml:space="preserve"> it treats unfairly those who do join in – even if it does not reduce </w:t>
      </w:r>
      <w:r w:rsidR="00680695">
        <w:t>anyone’s</w:t>
      </w:r>
      <w:r w:rsidR="0088187D">
        <w:t xml:space="preserve"> welfare.</w:t>
      </w:r>
    </w:p>
    <w:p w:rsidR="00B024F1" w:rsidRDefault="0088187D" w:rsidP="00914586">
      <w:pPr>
        <w:tabs>
          <w:tab w:val="left" w:pos="360"/>
        </w:tabs>
        <w:spacing w:before="120" w:line="480" w:lineRule="auto"/>
        <w:jc w:val="both"/>
      </w:pPr>
      <w:r>
        <w:tab/>
      </w:r>
      <w:r w:rsidR="00680695">
        <w:t xml:space="preserve">Notice that </w:t>
      </w:r>
      <w:r w:rsidR="0056533D">
        <w:t>this involves</w:t>
      </w:r>
      <w:r w:rsidR="00680695">
        <w:t xml:space="preserve"> a derivation from what we ought prudentially to do to what I am required morally to do</w:t>
      </w:r>
      <w:r w:rsidR="00347B05">
        <w:t xml:space="preserve">. When we ought to dig a well, the “ought” need not be moral: it </w:t>
      </w:r>
      <w:r w:rsidR="0056533D">
        <w:t>suffices that the action furthers</w:t>
      </w:r>
      <w:r w:rsidR="00347B05">
        <w:t xml:space="preserve"> our collective interests. </w:t>
      </w:r>
      <w:r w:rsidR="007435A6">
        <w:t xml:space="preserve">But the requirement on me is </w:t>
      </w:r>
      <w:r w:rsidR="0056533D">
        <w:t xml:space="preserve">a </w:t>
      </w:r>
      <w:r w:rsidR="007435A6">
        <w:t>moral</w:t>
      </w:r>
      <w:r w:rsidR="0056533D">
        <w:t xml:space="preserve"> requirement, of fairness</w:t>
      </w:r>
      <w:r w:rsidR="007435A6">
        <w:t>.</w:t>
      </w:r>
    </w:p>
    <w:p w:rsidR="001D74FA" w:rsidRDefault="00413B59" w:rsidP="00E932EE">
      <w:pPr>
        <w:tabs>
          <w:tab w:val="left" w:pos="360"/>
        </w:tabs>
        <w:spacing w:before="120" w:line="480" w:lineRule="auto"/>
        <w:jc w:val="both"/>
      </w:pPr>
      <w:r>
        <w:tab/>
      </w:r>
      <w:r w:rsidR="00680695">
        <w:t xml:space="preserve">Positive </w:t>
      </w:r>
      <w:r>
        <w:t>participatory derivation</w:t>
      </w:r>
      <w:r w:rsidR="00680695">
        <w:t>s extend beyond cases of free riding</w:t>
      </w:r>
      <w:r>
        <w:t>, however.</w:t>
      </w:r>
      <w:r w:rsidR="0044489B">
        <w:rPr>
          <w:rStyle w:val="EndnoteReference"/>
        </w:rPr>
        <w:endnoteReference w:id="20"/>
      </w:r>
      <w:r>
        <w:t xml:space="preserve"> </w:t>
      </w:r>
      <w:r w:rsidR="00ED2256">
        <w:t>S</w:t>
      </w:r>
      <w:r>
        <w:t xml:space="preserve">uppose someone is drowning, and </w:t>
      </w:r>
      <w:r w:rsidR="00295836">
        <w:t>eight of us standing on the beach could sav</w:t>
      </w:r>
      <w:r>
        <w:t xml:space="preserve">e him </w:t>
      </w:r>
      <w:r w:rsidR="00295836">
        <w:t xml:space="preserve">by rowing a lifeboat together. Then we ought to do that. This time, the “ought” is moral; but again, there is a participatory derivation. If I decline to join in, leaving the other seven to do the work, then I am acting wrongly. Here </w:t>
      </w:r>
      <w:r w:rsidR="0056533D">
        <w:t>too</w:t>
      </w:r>
      <w:r w:rsidR="00295836">
        <w:t xml:space="preserve">, I </w:t>
      </w:r>
      <w:r w:rsidR="00680695">
        <w:t>can</w:t>
      </w:r>
      <w:r w:rsidR="00295836">
        <w:t xml:space="preserve">not exonerate myself by pointing out that the victim will still be saved and that, although the others will have to work a bit harder without my participation, this will not harm them in any significant way. </w:t>
      </w:r>
      <w:r w:rsidR="005142D7">
        <w:t xml:space="preserve">The complaint against me is not that my behaviour makes a significant difference </w:t>
      </w:r>
      <w:r w:rsidR="005142D7">
        <w:lastRenderedPageBreak/>
        <w:t xml:space="preserve">to anyone’s welfare. It is, again, that I am failing to contribute to what we together ought to be doing. It is only because the others do not think </w:t>
      </w:r>
      <w:r w:rsidR="0056533D">
        <w:t xml:space="preserve">and act </w:t>
      </w:r>
      <w:r w:rsidR="005142D7">
        <w:t xml:space="preserve">like me that the victim is saved. </w:t>
      </w:r>
      <w:r w:rsidR="00680695">
        <w:t xml:space="preserve">However, I am not </w:t>
      </w:r>
      <w:r w:rsidR="005142D7">
        <w:t>free riding</w:t>
      </w:r>
      <w:r w:rsidR="00680695">
        <w:t xml:space="preserve"> – </w:t>
      </w:r>
      <w:r w:rsidR="005142D7">
        <w:t xml:space="preserve">helping myself to a good produced by the group. And </w:t>
      </w:r>
      <w:r w:rsidR="0056533D">
        <w:t xml:space="preserve">here, </w:t>
      </w:r>
      <w:r w:rsidR="005142D7">
        <w:t xml:space="preserve">it seems </w:t>
      </w:r>
      <w:r w:rsidR="00680695">
        <w:t>unsatisfactory</w:t>
      </w:r>
      <w:r w:rsidR="005142D7">
        <w:t xml:space="preserve"> to explain the wrongness of my action solely by saying that </w:t>
      </w:r>
      <w:r w:rsidR="00680695">
        <w:t>I</w:t>
      </w:r>
      <w:r w:rsidR="005142D7">
        <w:t xml:space="preserve"> treat the rescuers unfairly. An account of who I am mistreating cannot just mention the rescuers: it must include the victim. </w:t>
      </w:r>
      <w:r w:rsidR="00ED2256">
        <w:t>T</w:t>
      </w:r>
      <w:r w:rsidR="005142D7">
        <w:t xml:space="preserve">he moral complaint against me is </w:t>
      </w:r>
      <w:r w:rsidR="00ED2256">
        <w:t xml:space="preserve">best put </w:t>
      </w:r>
      <w:r w:rsidR="005142D7">
        <w:t>disjunctive</w:t>
      </w:r>
      <w:r w:rsidR="0056533D">
        <w:t>ly</w:t>
      </w:r>
      <w:r w:rsidR="005142D7">
        <w:t xml:space="preserve">. I am </w:t>
      </w:r>
      <w:r w:rsidR="0056533D">
        <w:t xml:space="preserve">either </w:t>
      </w:r>
      <w:r w:rsidR="005142D7">
        <w:t xml:space="preserve">treating the victim callously, failing to </w:t>
      </w:r>
      <w:r w:rsidR="00BF4281">
        <w:t>accept that his life must be saved</w:t>
      </w:r>
      <w:r w:rsidR="0056533D">
        <w:t>;</w:t>
      </w:r>
      <w:r w:rsidR="00BF4281">
        <w:t xml:space="preserve"> or treating the other rescuers unfairly, leaving them to do the work while arrogating to myself the privilege of not contributing.</w:t>
      </w:r>
    </w:p>
    <w:p w:rsidR="00BF4281" w:rsidRDefault="00BF4281" w:rsidP="00E932EE">
      <w:pPr>
        <w:tabs>
          <w:tab w:val="left" w:pos="360"/>
        </w:tabs>
        <w:spacing w:before="120" w:line="480" w:lineRule="auto"/>
        <w:jc w:val="both"/>
      </w:pPr>
      <w:r>
        <w:tab/>
        <w:t xml:space="preserve">Apparently, then, </w:t>
      </w:r>
      <w:r w:rsidR="00680695">
        <w:t>positive participatory derivations cover</w:t>
      </w:r>
      <w:r>
        <w:t xml:space="preserve"> a range of </w:t>
      </w:r>
      <w:r w:rsidR="00680695">
        <w:t>different cases</w:t>
      </w:r>
      <w:r>
        <w:t xml:space="preserve">. More work would be needed to settle exactly how extensive this range is. </w:t>
      </w:r>
      <w:r w:rsidR="00066C48">
        <w:t xml:space="preserve">Does it include cases in which a group action confers a benefit on me without my having </w:t>
      </w:r>
      <w:r w:rsidR="0056533D">
        <w:t>actively sought</w:t>
      </w:r>
      <w:r w:rsidR="00066C48">
        <w:t xml:space="preserve"> it? And just what determines </w:t>
      </w:r>
      <w:r w:rsidR="0056533D">
        <w:t>when a group</w:t>
      </w:r>
      <w:r w:rsidR="00066C48">
        <w:t xml:space="preserve"> that ought to be doing something</w:t>
      </w:r>
      <w:r w:rsidR="0056533D">
        <w:t xml:space="preserve"> includes me</w:t>
      </w:r>
      <w:r w:rsidR="00066C48">
        <w:t xml:space="preserve">? However, we do not need to address those questions here. Before we </w:t>
      </w:r>
      <w:r w:rsidR="0056533D">
        <w:t>reach</w:t>
      </w:r>
      <w:r w:rsidR="00066C48">
        <w:t xml:space="preserve"> them, there is already a powerful obstacle to generating </w:t>
      </w:r>
      <w:r w:rsidR="00AC7301">
        <w:t xml:space="preserve">moral requirements on individuals in relation to climate change </w:t>
      </w:r>
      <w:r w:rsidR="00680695">
        <w:t>in this way</w:t>
      </w:r>
      <w:r w:rsidR="00AC7301">
        <w:t>.</w:t>
      </w:r>
    </w:p>
    <w:p w:rsidR="00AC7301" w:rsidRDefault="00AC7301" w:rsidP="00E932EE">
      <w:pPr>
        <w:tabs>
          <w:tab w:val="left" w:pos="360"/>
        </w:tabs>
        <w:spacing w:before="120" w:line="480" w:lineRule="auto"/>
        <w:jc w:val="both"/>
      </w:pPr>
      <w:r>
        <w:tab/>
        <w:t xml:space="preserve">This is simply that a derivation of this form </w:t>
      </w:r>
      <w:r w:rsidR="00BD1622">
        <w:t>does</w:t>
      </w:r>
      <w:r>
        <w:t xml:space="preserve"> not generate unilateral moral requirements. In a</w:t>
      </w:r>
      <w:r w:rsidR="00680695">
        <w:t xml:space="preserve"> positive participatory</w:t>
      </w:r>
      <w:r>
        <w:t xml:space="preserve"> derivation, I am required </w:t>
      </w:r>
      <w:r>
        <w:rPr>
          <w:i/>
        </w:rPr>
        <w:t>to join in</w:t>
      </w:r>
      <w:r>
        <w:t xml:space="preserve"> what we collectively ought to be doing. If we are not doing it, then there is no collective action for me to join in, and therefore no basis for a complaint that I am </w:t>
      </w:r>
      <w:r w:rsidR="00ED2256">
        <w:t xml:space="preserve">unfairly </w:t>
      </w:r>
      <w:r>
        <w:t xml:space="preserve">failing to do so. If </w:t>
      </w:r>
      <w:r w:rsidR="00882F7B">
        <w:t>we ought to be digging the well</w:t>
      </w:r>
      <w:r>
        <w:t xml:space="preserve"> but are not, I am not morally required to </w:t>
      </w:r>
      <w:r w:rsidR="00882F7B">
        <w:t>make</w:t>
      </w:r>
      <w:r>
        <w:t xml:space="preserve"> a hole in the ground that corresponds to my share of the </w:t>
      </w:r>
      <w:r w:rsidR="00882F7B">
        <w:t xml:space="preserve">work of actually digging a well together; if we ought to be rescuing the drowning person but are not, I am not morally required to get in the lifeboat by myself and row in a circle. </w:t>
      </w:r>
    </w:p>
    <w:p w:rsidR="00882F7B" w:rsidRDefault="00882F7B" w:rsidP="00E932EE">
      <w:pPr>
        <w:tabs>
          <w:tab w:val="left" w:pos="360"/>
        </w:tabs>
        <w:spacing w:before="120" w:line="480" w:lineRule="auto"/>
        <w:jc w:val="both"/>
      </w:pPr>
      <w:r>
        <w:lastRenderedPageBreak/>
        <w:tab/>
        <w:t xml:space="preserve">The problem </w:t>
      </w:r>
      <w:r w:rsidR="0056533D">
        <w:t>for a positive participatory</w:t>
      </w:r>
      <w:r>
        <w:t xml:space="preserve"> derivation </w:t>
      </w:r>
      <w:r w:rsidR="0056533D">
        <w:t>in</w:t>
      </w:r>
      <w:r>
        <w:t xml:space="preserve"> the case of climate change, then, is simple. </w:t>
      </w:r>
      <w:r w:rsidR="0056533D">
        <w:t>The global population</w:t>
      </w:r>
      <w:r>
        <w:t xml:space="preserve"> ought to be regulating </w:t>
      </w:r>
      <w:r w:rsidR="0056533D">
        <w:t>our</w:t>
      </w:r>
      <w:r>
        <w:t xml:space="preserve"> economy to contain carbon emissions. But we are not. So there is no collective action which I am failing to join. Unilaterally constraining my own carbon emissions is like sitting in the lifeboat by myself and rowing in a circle.</w:t>
      </w:r>
    </w:p>
    <w:p w:rsidR="00D738B7" w:rsidRDefault="005E4EB1" w:rsidP="00E932EE">
      <w:pPr>
        <w:tabs>
          <w:tab w:val="left" w:pos="360"/>
        </w:tabs>
        <w:spacing w:before="120" w:line="480" w:lineRule="auto"/>
        <w:jc w:val="both"/>
      </w:pPr>
      <w:r>
        <w:tab/>
      </w:r>
      <w:r w:rsidR="0056533D">
        <w:t>There is a</w:t>
      </w:r>
      <w:r w:rsidR="00D738B7">
        <w:t xml:space="preserve"> reply</w:t>
      </w:r>
      <w:r w:rsidR="0056533D">
        <w:t>, however</w:t>
      </w:r>
      <w:r w:rsidR="00D738B7">
        <w:t xml:space="preserve">. </w:t>
      </w:r>
      <w:r w:rsidR="0056533D">
        <w:t>W</w:t>
      </w:r>
      <w:r w:rsidR="00D738B7">
        <w:t xml:space="preserve">hen a large-scale problem requires a large-scale collective action that is not being performed, smaller-scale collective actions </w:t>
      </w:r>
      <w:r w:rsidR="0056533D">
        <w:t>may</w:t>
      </w:r>
      <w:r w:rsidR="00D738B7">
        <w:t xml:space="preserve"> still address part of the overall problem. </w:t>
      </w:r>
      <w:r w:rsidR="00680695">
        <w:t>If so, a positive</w:t>
      </w:r>
      <w:r w:rsidR="00EC14BC">
        <w:t xml:space="preserve"> participatory derivation </w:t>
      </w:r>
      <w:r w:rsidR="0056533D">
        <w:t>can still generate</w:t>
      </w:r>
      <w:r w:rsidR="00EC14BC">
        <w:t xml:space="preserve"> a moral requirement to join in the smaller-scale action. Perhaps many drowning people need to be saved by launching many lifeboats, but </w:t>
      </w:r>
      <w:r w:rsidR="00D24157">
        <w:t xml:space="preserve">there are </w:t>
      </w:r>
      <w:r w:rsidR="00EC14BC">
        <w:t xml:space="preserve">only </w:t>
      </w:r>
      <w:r w:rsidR="00D24157">
        <w:t>enough willing rowers to launch one</w:t>
      </w:r>
      <w:r w:rsidR="00EC14BC">
        <w:t>.</w:t>
      </w:r>
      <w:r w:rsidR="00D24157">
        <w:t xml:space="preserve"> </w:t>
      </w:r>
      <w:r w:rsidR="00680695">
        <w:t>Then</w:t>
      </w:r>
      <w:r w:rsidR="00D24157">
        <w:t xml:space="preserve"> I cannot join a grand collective action that saves </w:t>
      </w:r>
      <w:r w:rsidR="0056533D">
        <w:t>everyone</w:t>
      </w:r>
      <w:r w:rsidR="00680695">
        <w:t>; but I should</w:t>
      </w:r>
      <w:r w:rsidR="00D24157">
        <w:t xml:space="preserve"> still join the crew of the one boat that will save some. </w:t>
      </w:r>
    </w:p>
    <w:p w:rsidR="00D24157" w:rsidRDefault="00D24157" w:rsidP="00E932EE">
      <w:pPr>
        <w:tabs>
          <w:tab w:val="left" w:pos="360"/>
        </w:tabs>
        <w:spacing w:before="120" w:line="480" w:lineRule="auto"/>
        <w:jc w:val="both"/>
      </w:pPr>
      <w:r>
        <w:tab/>
      </w:r>
      <w:r w:rsidR="0056533D">
        <w:t>The</w:t>
      </w:r>
      <w:r w:rsidR="004F4889">
        <w:t xml:space="preserve"> application to carbon emissions is this. I </w:t>
      </w:r>
      <w:r w:rsidR="00680695">
        <w:t>cannot</w:t>
      </w:r>
      <w:r>
        <w:t xml:space="preserve"> join effective worldwide action </w:t>
      </w:r>
      <w:r w:rsidR="004F4889">
        <w:t>on the scale needed to</w:t>
      </w:r>
      <w:r>
        <w:t xml:space="preserve"> </w:t>
      </w:r>
      <w:r w:rsidR="0056533D">
        <w:t>arrest</w:t>
      </w:r>
      <w:r w:rsidR="004F4889">
        <w:t xml:space="preserve"> </w:t>
      </w:r>
      <w:r>
        <w:t>climate change</w:t>
      </w:r>
      <w:r w:rsidR="004F4889">
        <w:t xml:space="preserve">. But I can join the many individuals worldwide who are </w:t>
      </w:r>
      <w:r w:rsidR="007F605B">
        <w:t>living carbon</w:t>
      </w:r>
      <w:r w:rsidR="00ED2256">
        <w:t>-</w:t>
      </w:r>
      <w:r w:rsidR="007F605B">
        <w:t xml:space="preserve">neutral lives. </w:t>
      </w:r>
      <w:r w:rsidR="00BD1622">
        <w:t xml:space="preserve">Their collective action </w:t>
      </w:r>
      <w:r w:rsidR="0056533D">
        <w:t>will not</w:t>
      </w:r>
      <w:r w:rsidR="00BD1622">
        <w:t xml:space="preserve"> avert the dangers of climate change fully. But </w:t>
      </w:r>
      <w:r w:rsidR="0056533D">
        <w:t>it</w:t>
      </w:r>
      <w:r w:rsidR="00BD1622">
        <w:t xml:space="preserve"> contribut</w:t>
      </w:r>
      <w:r w:rsidR="0056533D">
        <w:t>es</w:t>
      </w:r>
      <w:r w:rsidR="00BD1622">
        <w:t xml:space="preserve"> towards averting those dangers, so I should join in, </w:t>
      </w:r>
      <w:r w:rsidR="007F605B">
        <w:t xml:space="preserve">rather than leaving </w:t>
      </w:r>
      <w:r w:rsidR="007E4540">
        <w:t>that work</w:t>
      </w:r>
      <w:r w:rsidR="007F605B">
        <w:t xml:space="preserve"> to them.</w:t>
      </w:r>
    </w:p>
    <w:p w:rsidR="007F605B" w:rsidRDefault="007F605B" w:rsidP="00E932EE">
      <w:pPr>
        <w:tabs>
          <w:tab w:val="left" w:pos="360"/>
        </w:tabs>
        <w:spacing w:before="120" w:line="480" w:lineRule="auto"/>
        <w:jc w:val="both"/>
      </w:pPr>
      <w:r>
        <w:tab/>
        <w:t xml:space="preserve">In fact, there </w:t>
      </w:r>
      <w:r w:rsidR="0056533D">
        <w:t>are</w:t>
      </w:r>
      <w:r>
        <w:t xml:space="preserve"> four distinguishable </w:t>
      </w:r>
      <w:r w:rsidR="00A11447">
        <w:t xml:space="preserve">arguments of this type to consider. (1) Those who are leading carbon-neutral lives </w:t>
      </w:r>
      <w:r w:rsidR="0056533D">
        <w:t>produce</w:t>
      </w:r>
      <w:r w:rsidR="00FA30E4">
        <w:t xml:space="preserve"> a public good. They ought to do that for reasons of collective prudence, and since they </w:t>
      </w:r>
      <w:r w:rsidR="0056533D">
        <w:t>confer</w:t>
      </w:r>
      <w:r w:rsidR="00A11447">
        <w:t xml:space="preserve"> a benefit on me, I am unfairly free riding if I decline to join them. (2) They are preventing harm to vulnerable peopl</w:t>
      </w:r>
      <w:r w:rsidR="00FA30E4">
        <w:t xml:space="preserve">e, </w:t>
      </w:r>
      <w:r w:rsidR="0056533D">
        <w:t>both</w:t>
      </w:r>
      <w:r w:rsidR="00FA30E4">
        <w:t xml:space="preserve"> now </w:t>
      </w:r>
      <w:r w:rsidR="0056533D">
        <w:t>and</w:t>
      </w:r>
      <w:r w:rsidR="00FA30E4">
        <w:t xml:space="preserve"> in the future. They ought to do that for reasons of beneficence, and my refusal to join in is wrong in the same way as refusing to join the lifeboat crew would be. (3) </w:t>
      </w:r>
      <w:r w:rsidR="00F34ADD">
        <w:t xml:space="preserve">While the high-emitting members of the world’s population </w:t>
      </w:r>
      <w:r w:rsidR="0056533D">
        <w:t>use</w:t>
      </w:r>
      <w:r w:rsidR="00F34ADD">
        <w:t xml:space="preserve"> a greater share of the earth’s resources than they are </w:t>
      </w:r>
      <w:r w:rsidR="0056533D">
        <w:t>leaving</w:t>
      </w:r>
      <w:r w:rsidR="00F34ADD">
        <w:t xml:space="preserve"> to future generations, this group </w:t>
      </w:r>
      <w:r w:rsidR="000A21FA">
        <w:t>does</w:t>
      </w:r>
      <w:r w:rsidR="00F34ADD">
        <w:t xml:space="preserve"> not. This </w:t>
      </w:r>
      <w:r w:rsidR="00F34ADD">
        <w:lastRenderedPageBreak/>
        <w:t xml:space="preserve">group’s actions </w:t>
      </w:r>
      <w:r w:rsidR="000A21FA">
        <w:t>do</w:t>
      </w:r>
      <w:r w:rsidR="00F34ADD">
        <w:t xml:space="preserve"> not </w:t>
      </w:r>
      <w:r w:rsidR="000A21FA">
        <w:t>leave</w:t>
      </w:r>
      <w:r w:rsidR="00F34ADD">
        <w:t xml:space="preserve"> the world in </w:t>
      </w:r>
      <w:r w:rsidR="00B60E87">
        <w:t xml:space="preserve">worse shape than they found it: </w:t>
      </w:r>
      <w:r w:rsidR="00F34ADD">
        <w:t xml:space="preserve">they ought to </w:t>
      </w:r>
      <w:r w:rsidR="00B60E87">
        <w:t xml:space="preserve">perform those actions for reasons of fairness. </w:t>
      </w:r>
      <w:r w:rsidR="00C34046">
        <w:t>T</w:t>
      </w:r>
      <w:r w:rsidR="00B60E87">
        <w:t xml:space="preserve">here is a derivative requirement of fairness on me to join in, rather than leaving </w:t>
      </w:r>
      <w:r w:rsidR="007E4540">
        <w:t xml:space="preserve">to others </w:t>
      </w:r>
      <w:r w:rsidR="00B60E87">
        <w:t xml:space="preserve">the work of doing what we ought. (4) </w:t>
      </w:r>
      <w:r w:rsidR="00497A94">
        <w:t xml:space="preserve">The large-scale action that is needed </w:t>
      </w:r>
      <w:r w:rsidR="000A21FA">
        <w:t>to address</w:t>
      </w:r>
      <w:r w:rsidR="00497A94">
        <w:t xml:space="preserve"> climate change is effective regulation of the global economy. When that is not happening, we face the question what we ought to do to encourage it. If the lifeboat is not being launched, I should not simply walk off the beach; I should see whether I can gather a group to launch it. </w:t>
      </w:r>
      <w:r w:rsidR="00667392">
        <w:t xml:space="preserve">And if rowing the lifeboat in a circle will shame the others into joining in, then I </w:t>
      </w:r>
      <w:r w:rsidR="00667392">
        <w:rPr>
          <w:i/>
        </w:rPr>
        <w:t xml:space="preserve">should </w:t>
      </w:r>
      <w:r w:rsidR="00667392">
        <w:t xml:space="preserve">do that. </w:t>
      </w:r>
      <w:r w:rsidR="00497A94">
        <w:t>By leading carbon-neutral lives, we can send a political signal that makes effective global regulation likelier. So we ought to do that, and I ought to join in rather than leaving the work to others.</w:t>
      </w:r>
    </w:p>
    <w:p w:rsidR="00F50E45" w:rsidRDefault="00AD3DC6" w:rsidP="00E932EE">
      <w:pPr>
        <w:tabs>
          <w:tab w:val="left" w:pos="360"/>
        </w:tabs>
        <w:spacing w:before="120" w:line="480" w:lineRule="auto"/>
        <w:jc w:val="both"/>
      </w:pPr>
      <w:r>
        <w:tab/>
      </w:r>
      <w:r w:rsidR="000A21FA">
        <w:t>However,</w:t>
      </w:r>
      <w:r w:rsidR="00680695">
        <w:t xml:space="preserve"> each of these arguments faces problems. According to (1),</w:t>
      </w:r>
      <w:r w:rsidR="00372B3F">
        <w:t xml:space="preserve"> </w:t>
      </w:r>
      <w:r>
        <w:t>in benefiting from others’ self-constraint I am</w:t>
      </w:r>
      <w:r w:rsidR="00372B3F">
        <w:t xml:space="preserve"> free</w:t>
      </w:r>
      <w:r w:rsidR="00634435">
        <w:t xml:space="preserve"> riding</w:t>
      </w:r>
      <w:r w:rsidR="00D42155">
        <w:t>.</w:t>
      </w:r>
      <w:r w:rsidR="00C1361E">
        <w:t xml:space="preserve"> But a</w:t>
      </w:r>
      <w:r w:rsidR="00AF1781">
        <w:t xml:space="preserve">s most discussions of free riding recognize, </w:t>
      </w:r>
      <w:r w:rsidR="000A21FA">
        <w:t>refusing</w:t>
      </w:r>
      <w:r w:rsidR="00AF1781">
        <w:t xml:space="preserve"> to </w:t>
      </w:r>
      <w:r w:rsidR="000A21FA">
        <w:t>help produce</w:t>
      </w:r>
      <w:r w:rsidR="00AF1781">
        <w:t xml:space="preserve"> a public good is only unfair when the benefit you receive exceeds the cost you are being asked to pay.</w:t>
      </w:r>
      <w:r w:rsidR="007E741C">
        <w:rPr>
          <w:rStyle w:val="EndnoteReference"/>
        </w:rPr>
        <w:endnoteReference w:id="21"/>
      </w:r>
      <w:r w:rsidR="00AF1781">
        <w:t xml:space="preserve"> </w:t>
      </w:r>
      <w:r w:rsidR="000A21FA">
        <w:t>A scheme of collective prudence from which no</w:t>
      </w:r>
      <w:r w:rsidR="00AF1781">
        <w:t xml:space="preserve"> contributor gains a net benefit ought not to be supported at all; if some do while others do not, the contributory demand on the latter is unfair.</w:t>
      </w:r>
      <w:r>
        <w:t xml:space="preserve"> And while work</w:t>
      </w:r>
      <w:r w:rsidR="000A21FA">
        <w:t>ing</w:t>
      </w:r>
      <w:r>
        <w:t xml:space="preserve"> out the benefit</w:t>
      </w:r>
      <w:r w:rsidR="000A21FA">
        <w:t xml:space="preserve"> that a rich-world individual</w:t>
      </w:r>
      <w:r>
        <w:t xml:space="preserve"> receive</w:t>
      </w:r>
      <w:r w:rsidR="000A21FA">
        <w:t>s</w:t>
      </w:r>
      <w:r>
        <w:t xml:space="preserve"> from others’ self-constraint would be complicated,</w:t>
      </w:r>
      <w:r>
        <w:rPr>
          <w:rStyle w:val="EndnoteReference"/>
        </w:rPr>
        <w:endnoteReference w:id="22"/>
      </w:r>
      <w:r>
        <w:t xml:space="preserve"> it is hard to believe that high-emitting individual</w:t>
      </w:r>
      <w:r w:rsidR="00C1361E">
        <w:t>s, cushioned as they are from the worst effects of climate change, are</w:t>
      </w:r>
      <w:r>
        <w:t xml:space="preserve"> actually receiving a benefit through others’ voluntary self-constraint which is greater than the cost of imposing that constraint on </w:t>
      </w:r>
      <w:r w:rsidR="00C1361E">
        <w:t>themselves</w:t>
      </w:r>
      <w:r>
        <w:t>.</w:t>
      </w:r>
    </w:p>
    <w:p w:rsidR="002B2195" w:rsidRDefault="00575164" w:rsidP="00E932EE">
      <w:pPr>
        <w:tabs>
          <w:tab w:val="left" w:pos="360"/>
        </w:tabs>
        <w:spacing w:before="120" w:line="480" w:lineRule="auto"/>
        <w:jc w:val="both"/>
      </w:pPr>
      <w:r>
        <w:tab/>
        <w:t>Consider a</w:t>
      </w:r>
      <w:r w:rsidR="00EB3112">
        <w:t>rgument (3)</w:t>
      </w:r>
      <w:r>
        <w:t xml:space="preserve"> next. This</w:t>
      </w:r>
      <w:r w:rsidR="00EB3112">
        <w:t xml:space="preserve"> faces a different problem.</w:t>
      </w:r>
      <w:r w:rsidR="00BF09FB">
        <w:t xml:space="preserve"> </w:t>
      </w:r>
      <w:r w:rsidR="005A14A2">
        <w:t>It is true that the group of people leading</w:t>
      </w:r>
      <w:r w:rsidR="00BF09FB">
        <w:t xml:space="preserve"> carbon-neutral </w:t>
      </w:r>
      <w:r w:rsidR="005A14A2">
        <w:t>lives can correctly say, “We</w:t>
      </w:r>
      <w:r w:rsidR="00BF09FB">
        <w:t xml:space="preserve"> </w:t>
      </w:r>
      <w:r w:rsidR="005A14A2">
        <w:t>do not leave</w:t>
      </w:r>
      <w:r w:rsidR="00BF09FB">
        <w:t xml:space="preserve"> the world in worse shape than </w:t>
      </w:r>
      <w:r w:rsidR="005A14A2">
        <w:t>we</w:t>
      </w:r>
      <w:r w:rsidR="00BF09FB">
        <w:t xml:space="preserve"> found it</w:t>
      </w:r>
      <w:r w:rsidR="005A14A2">
        <w:t xml:space="preserve">.” </w:t>
      </w:r>
      <w:r w:rsidR="00E9470A">
        <w:t xml:space="preserve">It is others who </w:t>
      </w:r>
      <w:r w:rsidR="00C1361E">
        <w:t>mistreat</w:t>
      </w:r>
      <w:r w:rsidR="00E9470A">
        <w:t xml:space="preserve"> those who will </w:t>
      </w:r>
      <w:r w:rsidR="000A21FA">
        <w:t xml:space="preserve">inherit a </w:t>
      </w:r>
      <w:r w:rsidR="000A21FA">
        <w:lastRenderedPageBreak/>
        <w:t>degraded world</w:t>
      </w:r>
      <w:r w:rsidR="00E9470A">
        <w:t xml:space="preserve">: this group </w:t>
      </w:r>
      <w:r w:rsidR="00C1361E">
        <w:t>do</w:t>
      </w:r>
      <w:r w:rsidR="000A21FA">
        <w:t>es</w:t>
      </w:r>
      <w:r w:rsidR="00C1361E">
        <w:t xml:space="preserve"> not</w:t>
      </w:r>
      <w:r w:rsidR="00E9470A">
        <w:t xml:space="preserve">. </w:t>
      </w:r>
      <w:r w:rsidR="005A14A2">
        <w:t>But</w:t>
      </w:r>
      <w:r w:rsidR="00E9470A">
        <w:t xml:space="preserve"> this does not ground a </w:t>
      </w:r>
      <w:r w:rsidR="000A21FA">
        <w:t xml:space="preserve">positive </w:t>
      </w:r>
      <w:r w:rsidR="00E9470A">
        <w:t>participatory derivation</w:t>
      </w:r>
      <w:r w:rsidR="002B2195">
        <w:t xml:space="preserve">. </w:t>
      </w:r>
      <w:r w:rsidR="000A21FA">
        <w:t>T</w:t>
      </w:r>
      <w:r w:rsidR="002B2195">
        <w:t xml:space="preserve">here may be reasons for me not to produce emissions that carry an expectation of harm (as </w:t>
      </w:r>
      <w:r w:rsidR="00C34046">
        <w:t>discussed</w:t>
      </w:r>
      <w:r w:rsidR="002B2195">
        <w:t xml:space="preserve"> in Section III); and there may be reasons for me not to join in collective actions of harming (</w:t>
      </w:r>
      <w:r w:rsidR="00C34046">
        <w:t>to be discussed</w:t>
      </w:r>
      <w:r w:rsidR="002B2195">
        <w:t xml:space="preserve"> in Section V); but the complaint to make against me is not that I am unfairly leaving the burden of not </w:t>
      </w:r>
      <w:r w:rsidR="000A21FA">
        <w:t>mistreating future generations</w:t>
      </w:r>
      <w:r w:rsidR="002B2195">
        <w:t xml:space="preserve"> to others. </w:t>
      </w:r>
      <w:r w:rsidR="00E9470A">
        <w:t xml:space="preserve">Compare: in a society pervaded by racism, </w:t>
      </w:r>
      <w:r w:rsidR="002B2195">
        <w:t>the complaint against racists is that they are mistreating people; it is not that they are unfairly leaving the burden of not mistreating people to non-racists.</w:t>
      </w:r>
    </w:p>
    <w:p w:rsidR="00300860" w:rsidRDefault="00735455" w:rsidP="00E932EE">
      <w:pPr>
        <w:tabs>
          <w:tab w:val="left" w:pos="360"/>
        </w:tabs>
        <w:spacing w:before="120" w:line="480" w:lineRule="auto"/>
        <w:jc w:val="both"/>
      </w:pPr>
      <w:r>
        <w:tab/>
        <w:t xml:space="preserve">Argument (4) makes an important point. The absence of effective global action </w:t>
      </w:r>
      <w:r w:rsidR="000A21FA">
        <w:t>prompts</w:t>
      </w:r>
      <w:r>
        <w:t xml:space="preserve"> the question what we are </w:t>
      </w:r>
      <w:r w:rsidR="000A21FA">
        <w:t>willing</w:t>
      </w:r>
      <w:r>
        <w:t xml:space="preserve"> to do to secure it. However, </w:t>
      </w:r>
      <w:r w:rsidR="00BB58A3">
        <w:t xml:space="preserve">it </w:t>
      </w:r>
      <w:r w:rsidR="002A0E4A">
        <w:t xml:space="preserve">is fanciful to think that simply reducing energy consumption itself sends an effective political signal. </w:t>
      </w:r>
      <w:r w:rsidR="00372B3F">
        <w:t xml:space="preserve">Joining a political lobbying movement </w:t>
      </w:r>
      <w:r w:rsidR="00300860">
        <w:t>can</w:t>
      </w:r>
      <w:r w:rsidR="00372B3F">
        <w:t xml:space="preserve"> be a way of participating in sending </w:t>
      </w:r>
      <w:r w:rsidR="000A21FA">
        <w:t>such</w:t>
      </w:r>
      <w:r w:rsidR="00372B3F">
        <w:t xml:space="preserve"> signals; simply turning the lights off is not. </w:t>
      </w:r>
      <w:r w:rsidR="002A0E4A">
        <w:t xml:space="preserve">Governments </w:t>
      </w:r>
      <w:r w:rsidR="000A21FA">
        <w:t>do not treat patterns of</w:t>
      </w:r>
      <w:r w:rsidR="002A0E4A">
        <w:t xml:space="preserve"> energy usage</w:t>
      </w:r>
      <w:r w:rsidR="000A21FA">
        <w:t xml:space="preserve"> as an indicator of people’</w:t>
      </w:r>
      <w:r w:rsidR="002A0E4A">
        <w:t xml:space="preserve">s opinions concerning climate action. </w:t>
      </w:r>
      <w:r w:rsidR="00300860">
        <w:t>Having said this, persuasive advocacy</w:t>
      </w:r>
      <w:r w:rsidR="000A21FA">
        <w:t xml:space="preserve"> does often involve</w:t>
      </w:r>
      <w:r w:rsidR="00300860">
        <w:t xml:space="preserve"> modelling the behaviour you are trying to encourage others to adopt. That provides a rationale for some advocacy groups to require carbon-neutrality of their members. So if it is </w:t>
      </w:r>
      <w:r w:rsidR="00300860">
        <w:rPr>
          <w:i/>
        </w:rPr>
        <w:t>those</w:t>
      </w:r>
      <w:r w:rsidR="00300860">
        <w:t xml:space="preserve"> advocacy groups you ought to join, then </w:t>
      </w:r>
      <w:r w:rsidR="007867A8">
        <w:t xml:space="preserve">a </w:t>
      </w:r>
      <w:r w:rsidR="000A21FA">
        <w:t xml:space="preserve">positive </w:t>
      </w:r>
      <w:r w:rsidR="007867A8">
        <w:t xml:space="preserve">participatory derivation </w:t>
      </w:r>
      <w:r w:rsidR="000A21FA">
        <w:t xml:space="preserve">will </w:t>
      </w:r>
      <w:r w:rsidR="007867A8">
        <w:t>generat</w:t>
      </w:r>
      <w:r w:rsidR="000A21FA">
        <w:t>e</w:t>
      </w:r>
      <w:r w:rsidR="007867A8">
        <w:t xml:space="preserve"> a requirement of fairness on you to bear the same burden as other members. However, a compelling argument of this form w</w:t>
      </w:r>
      <w:r w:rsidR="004556C0">
        <w:t xml:space="preserve">ould require that the most effective kind of advocacy group, and therefore the one I ought to join, makes this requirement </w:t>
      </w:r>
      <w:r w:rsidR="000A21FA">
        <w:t>of</w:t>
      </w:r>
      <w:r w:rsidR="004556C0">
        <w:t xml:space="preserve"> its members. And that seems difficult to establish.</w:t>
      </w:r>
    </w:p>
    <w:p w:rsidR="00A87F3F" w:rsidRDefault="00CE4A0B" w:rsidP="001112F8">
      <w:pPr>
        <w:tabs>
          <w:tab w:val="left" w:pos="360"/>
        </w:tabs>
        <w:spacing w:before="120" w:line="480" w:lineRule="auto"/>
        <w:jc w:val="both"/>
      </w:pPr>
      <w:r>
        <w:tab/>
        <w:t xml:space="preserve">The most serious of these arguments is (2). </w:t>
      </w:r>
      <w:r w:rsidR="001112F8">
        <w:t xml:space="preserve">This maintains that the collective action of self-constrainers </w:t>
      </w:r>
      <w:r w:rsidR="007D4967">
        <w:t>makes</w:t>
      </w:r>
      <w:r w:rsidR="001112F8">
        <w:t xml:space="preserve"> </w:t>
      </w:r>
      <w:r w:rsidR="00A26CC0">
        <w:t>others (</w:t>
      </w:r>
      <w:r w:rsidR="001112F8">
        <w:t>vulnerable people who are not members of that group</w:t>
      </w:r>
      <w:r w:rsidR="00A26CC0">
        <w:t>) significantly better off than they would otherwise be.</w:t>
      </w:r>
      <w:r w:rsidR="001112F8" w:rsidRPr="001112F8">
        <w:t xml:space="preserve"> </w:t>
      </w:r>
      <w:r w:rsidR="000A21FA">
        <w:t xml:space="preserve">It asserts a moral </w:t>
      </w:r>
      <w:r w:rsidR="000A21FA">
        <w:lastRenderedPageBreak/>
        <w:t>requirement</w:t>
      </w:r>
      <w:r w:rsidR="001112F8">
        <w:t xml:space="preserve"> of beneficence </w:t>
      </w:r>
      <w:r w:rsidR="000A21FA">
        <w:t>– a requirement of the kind that is</w:t>
      </w:r>
      <w:r w:rsidR="001112F8">
        <w:t xml:space="preserve"> generated when someone </w:t>
      </w:r>
      <w:r w:rsidR="000A21FA">
        <w:t>can</w:t>
      </w:r>
      <w:r w:rsidR="001112F8">
        <w:t xml:space="preserve"> be greatly benefited at small cost to the beneficiary. </w:t>
      </w:r>
      <w:r w:rsidR="00420F77">
        <w:t xml:space="preserve">It is true that “greatly benefited” and “small cost” are both scalar and vague. </w:t>
      </w:r>
      <w:r w:rsidR="00A87F3F">
        <w:t xml:space="preserve">So requirements of beneficence come in degrees, and admit of indeterminacies. But there are clear cases: preventing someone’s death by giving up money that you will not miss is morally required. </w:t>
      </w:r>
      <w:r w:rsidR="001112F8">
        <w:t xml:space="preserve">This remains so when the </w:t>
      </w:r>
      <w:r w:rsidR="00F73E28">
        <w:t>benefactor</w:t>
      </w:r>
      <w:r w:rsidR="001112F8">
        <w:t xml:space="preserve"> is a group. </w:t>
      </w:r>
      <w:r w:rsidR="00A87F3F">
        <w:t xml:space="preserve">If, by acting together, we </w:t>
      </w:r>
      <w:r w:rsidR="000A21FA">
        <w:t>can</w:t>
      </w:r>
      <w:r w:rsidR="00A87F3F">
        <w:t xml:space="preserve"> prevent someone’s death by each giving up money we will not miss, then that can be morally required. But moderating global warming will prevent the deaths of vulnerable people, and </w:t>
      </w:r>
      <w:r w:rsidR="001112F8">
        <w:t xml:space="preserve">the cost of offsetting to achieve carbon-neutrality is </w:t>
      </w:r>
      <w:r w:rsidR="00A87F3F">
        <w:t xml:space="preserve">money </w:t>
      </w:r>
      <w:r w:rsidR="000A21FA">
        <w:t>a rich-world individual</w:t>
      </w:r>
      <w:r w:rsidR="00A87F3F">
        <w:t xml:space="preserve"> will not miss. So the collective action is morally required, and if so, the earlier disjunctive complaint can be made against someone who </w:t>
      </w:r>
      <w:r w:rsidR="000A21FA">
        <w:t>fails to</w:t>
      </w:r>
      <w:r w:rsidR="00A87F3F">
        <w:t xml:space="preserve"> join in. Either you think preventing people’s deaths does not matter, or you are unfairly leaving the work of doing that to others.</w:t>
      </w:r>
    </w:p>
    <w:p w:rsidR="00290716" w:rsidRPr="00D97F74" w:rsidRDefault="00290716" w:rsidP="00D97F74">
      <w:pPr>
        <w:tabs>
          <w:tab w:val="left" w:pos="360"/>
        </w:tabs>
        <w:spacing w:before="120" w:line="480" w:lineRule="auto"/>
        <w:jc w:val="both"/>
      </w:pPr>
      <w:r>
        <w:tab/>
        <w:t>To evaluate this argument, we need to appreciate its</w:t>
      </w:r>
      <w:r w:rsidR="00DC1014">
        <w:t xml:space="preserve"> relationship </w:t>
      </w:r>
      <w:r>
        <w:t>to</w:t>
      </w:r>
      <w:r w:rsidR="00DC1014">
        <w:t xml:space="preserve"> the non-participatory argument of Section </w:t>
      </w:r>
      <w:r w:rsidR="000A21FA">
        <w:t>II</w:t>
      </w:r>
      <w:r w:rsidR="00DC1014">
        <w:t>I.</w:t>
      </w:r>
      <w:r w:rsidR="0000401F">
        <w:t xml:space="preserve"> </w:t>
      </w:r>
      <w:r>
        <w:t xml:space="preserve">That concerned the expected value of my individual action. This </w:t>
      </w:r>
      <w:r w:rsidR="00C1361E">
        <w:t xml:space="preserve">one </w:t>
      </w:r>
      <w:r>
        <w:t xml:space="preserve">concerns the expected value of our collective </w:t>
      </w:r>
      <w:r w:rsidR="00C1361E">
        <w:t>action</w:t>
      </w:r>
      <w:r>
        <w:t>. This is greater</w:t>
      </w:r>
      <w:r w:rsidR="0000401F">
        <w:t>, because there are more of us</w:t>
      </w:r>
      <w:r>
        <w:t>.</w:t>
      </w:r>
      <w:r w:rsidR="00D97F74">
        <w:t xml:space="preserve"> </w:t>
      </w:r>
      <w:r w:rsidR="00C1361E">
        <w:t>The argument</w:t>
      </w:r>
      <w:r w:rsidR="00D97F74">
        <w:t xml:space="preserve"> then seeks to derive a requirement on me to join in which is </w:t>
      </w:r>
      <w:r>
        <w:t>independent of the expected value of my doing so</w:t>
      </w:r>
      <w:r w:rsidR="00D97F74">
        <w:t>: it</w:t>
      </w:r>
      <w:r>
        <w:t xml:space="preserve"> is a requirement of fairness.</w:t>
      </w:r>
      <w:r w:rsidR="00D97F74">
        <w:t xml:space="preserve"> To appreciate </w:t>
      </w:r>
      <w:r w:rsidR="00C1361E">
        <w:t>the structure of the argument</w:t>
      </w:r>
      <w:r w:rsidR="00D97F74">
        <w:t xml:space="preserve">, consider </w:t>
      </w:r>
      <w:r w:rsidR="00C1361E">
        <w:t>its application to another example. A</w:t>
      </w:r>
      <w:r w:rsidR="00D97F74">
        <w:t xml:space="preserve"> large group </w:t>
      </w:r>
      <w:r w:rsidR="00C1361E">
        <w:t>is</w:t>
      </w:r>
      <w:r w:rsidR="00D97F74">
        <w:t xml:space="preserve"> cooperating to free a trapped person by passing rubble down a very long human chain. If I refuse to join in, the complaint against me is not that it makes a significant difference to anyone: it is that it is unfair. The difference </w:t>
      </w:r>
      <w:r w:rsidR="00D97F74">
        <w:rPr>
          <w:i/>
        </w:rPr>
        <w:t>we</w:t>
      </w:r>
      <w:r w:rsidR="00D97F74">
        <w:t xml:space="preserve"> make is why we ought to act; we are only doing so through the willingness of each individual to contribute despite making no difference; in being unwilling to cooperate on the same terms, I am being unfair.</w:t>
      </w:r>
    </w:p>
    <w:p w:rsidR="00290716" w:rsidRDefault="00D97F74" w:rsidP="001112F8">
      <w:pPr>
        <w:tabs>
          <w:tab w:val="left" w:pos="360"/>
        </w:tabs>
        <w:spacing w:before="120" w:line="480" w:lineRule="auto"/>
        <w:jc w:val="both"/>
      </w:pPr>
      <w:r>
        <w:lastRenderedPageBreak/>
        <w:tab/>
      </w:r>
      <w:r w:rsidR="00C1361E">
        <w:t>N</w:t>
      </w:r>
      <w:r w:rsidR="00290716">
        <w:t xml:space="preserve">otice </w:t>
      </w:r>
      <w:r w:rsidR="00C1361E">
        <w:t>also</w:t>
      </w:r>
      <w:r w:rsidR="00290716">
        <w:t xml:space="preserve"> that when we cooperate in this way, the costs </w:t>
      </w:r>
      <w:r>
        <w:t xml:space="preserve">each </w:t>
      </w:r>
      <w:r w:rsidR="00C1361E">
        <w:t>participant</w:t>
      </w:r>
      <w:r w:rsidR="00290716">
        <w:t xml:space="preserve"> can reasonably be </w:t>
      </w:r>
      <w:r w:rsidR="00C1361E">
        <w:t>required</w:t>
      </w:r>
      <w:r w:rsidR="00290716">
        <w:t xml:space="preserve"> to bear do not seem to be diluted by the size of the group. If someone is drowning and I am the only swimmer,</w:t>
      </w:r>
      <w:r w:rsidR="00C1361E">
        <w:t xml:space="preserve"> then plausibly</w:t>
      </w:r>
      <w:r w:rsidR="00290716">
        <w:t xml:space="preserve"> I should swim to the limit of my safe capacity to help him – I am n</w:t>
      </w:r>
      <w:r>
        <w:t xml:space="preserve">ot required to go beyond that. </w:t>
      </w:r>
      <w:r w:rsidR="00C1361E">
        <w:t xml:space="preserve">But </w:t>
      </w:r>
      <w:r>
        <w:t>i</w:t>
      </w:r>
      <w:r w:rsidR="00290716">
        <w:t xml:space="preserve">f </w:t>
      </w:r>
      <w:r w:rsidR="0000401F">
        <w:t xml:space="preserve">twenty of us could cooperate by swimming in relays, </w:t>
      </w:r>
      <w:r w:rsidR="0000401F" w:rsidRPr="00D97F74">
        <w:rPr>
          <w:i/>
        </w:rPr>
        <w:t>each</w:t>
      </w:r>
      <w:r w:rsidR="0000401F">
        <w:t xml:space="preserve"> of us should be willing to swim to the limit of his safe capacity. It is not as though</w:t>
      </w:r>
      <w:r w:rsidR="00C1361E">
        <w:t>, given</w:t>
      </w:r>
      <w:r w:rsidR="0000401F">
        <w:t xml:space="preserve"> the maximum I could </w:t>
      </w:r>
      <w:r w:rsidR="000A21FA">
        <w:t>be</w:t>
      </w:r>
      <w:r w:rsidR="0000401F">
        <w:t xml:space="preserve"> required to do</w:t>
      </w:r>
      <w:r w:rsidR="00C1361E">
        <w:t xml:space="preserve"> on my own, I can</w:t>
      </w:r>
      <w:r w:rsidR="0000401F">
        <w:t xml:space="preserve"> divide </w:t>
      </w:r>
      <w:r w:rsidR="00C1361E">
        <w:t>that</w:t>
      </w:r>
      <w:r w:rsidR="0000401F">
        <w:t xml:space="preserve"> by twenty to generate the maximum I can be required to do when there are twenty of us.</w:t>
      </w:r>
    </w:p>
    <w:p w:rsidR="0000401F" w:rsidRDefault="00D97F74" w:rsidP="001112F8">
      <w:pPr>
        <w:tabs>
          <w:tab w:val="left" w:pos="360"/>
        </w:tabs>
        <w:spacing w:before="120" w:line="480" w:lineRule="auto"/>
        <w:jc w:val="both"/>
      </w:pPr>
      <w:r>
        <w:tab/>
        <w:t xml:space="preserve">This makes an argument of this form more powerful than the non-participatory one in Section III. Now </w:t>
      </w:r>
      <w:r w:rsidR="00C1361E">
        <w:t>the expected value we need to calculate</w:t>
      </w:r>
      <w:r>
        <w:t xml:space="preserve"> </w:t>
      </w:r>
      <w:r w:rsidR="00C1361E">
        <w:t>is that of</w:t>
      </w:r>
      <w:r>
        <w:t xml:space="preserve"> our collective action, </w:t>
      </w:r>
      <w:r w:rsidR="00C1361E">
        <w:t>whose effects</w:t>
      </w:r>
      <w:r>
        <w:t xml:space="preserve"> are much more significant than those of my individual action</w:t>
      </w:r>
      <w:r w:rsidR="00060B25">
        <w:t xml:space="preserve">. But the cost I can be required to bear in cooperating with others seems as great as it would be if I were acting alone. </w:t>
      </w:r>
      <w:r w:rsidR="0000401F">
        <w:t xml:space="preserve">However, </w:t>
      </w:r>
      <w:r w:rsidR="00060B25">
        <w:t xml:space="preserve">sustaining this argument still requires </w:t>
      </w:r>
      <w:r w:rsidR="00C1361E">
        <w:t>making the same three-way comparison we struggled with earlier, only</w:t>
      </w:r>
      <w:r w:rsidR="0000401F">
        <w:t xml:space="preserve"> this time applied to the group</w:t>
      </w:r>
      <w:r w:rsidR="00C1361E">
        <w:t xml:space="preserve"> – a comparison between the expected value of the action, the cost </w:t>
      </w:r>
      <w:r w:rsidR="000A21FA">
        <w:t xml:space="preserve">(to each member) </w:t>
      </w:r>
      <w:r w:rsidR="00C1361E">
        <w:t>of performing it, and the centrality or remoteness of its causal contribution</w:t>
      </w:r>
      <w:r w:rsidR="0000401F">
        <w:t xml:space="preserve">. And </w:t>
      </w:r>
      <w:r w:rsidR="00060B25">
        <w:t>although the case for thinking that the group stands under a moral requirement is stronger than it was for an individual, I am still unable to demonstrate that it</w:t>
      </w:r>
      <w:r w:rsidR="0000401F">
        <w:t xml:space="preserve"> succeeds. </w:t>
      </w:r>
      <w:r w:rsidR="00C1361E">
        <w:t>T</w:t>
      </w:r>
      <w:r w:rsidR="0000401F">
        <w:t xml:space="preserve">his is the strongest argument we have considered so far, </w:t>
      </w:r>
      <w:r w:rsidR="00C1361E">
        <w:t>but I do not know how to show</w:t>
      </w:r>
      <w:r w:rsidR="00060B25">
        <w:t xml:space="preserve"> that it is successful</w:t>
      </w:r>
      <w:r w:rsidR="0000401F">
        <w:t>.</w:t>
      </w:r>
    </w:p>
    <w:p w:rsidR="00634435" w:rsidRDefault="00634435" w:rsidP="00E932EE">
      <w:pPr>
        <w:tabs>
          <w:tab w:val="left" w:pos="360"/>
        </w:tabs>
        <w:spacing w:before="120" w:line="480" w:lineRule="auto"/>
        <w:jc w:val="both"/>
      </w:pPr>
    </w:p>
    <w:p w:rsidR="007A3347" w:rsidRDefault="007A3347" w:rsidP="007A3347">
      <w:pPr>
        <w:tabs>
          <w:tab w:val="left" w:pos="360"/>
        </w:tabs>
        <w:spacing w:before="120" w:line="480" w:lineRule="auto"/>
        <w:jc w:val="center"/>
        <w:rPr>
          <w:b/>
        </w:rPr>
      </w:pPr>
      <w:r>
        <w:rPr>
          <w:b/>
        </w:rPr>
        <w:t xml:space="preserve">V: Joining in What We Should Not be </w:t>
      </w:r>
      <w:proofErr w:type="gramStart"/>
      <w:r>
        <w:rPr>
          <w:b/>
        </w:rPr>
        <w:t>Doing</w:t>
      </w:r>
      <w:proofErr w:type="gramEnd"/>
    </w:p>
    <w:p w:rsidR="00060B25" w:rsidRPr="007A3347" w:rsidRDefault="00060B25" w:rsidP="007A3347">
      <w:pPr>
        <w:tabs>
          <w:tab w:val="left" w:pos="360"/>
        </w:tabs>
        <w:spacing w:before="120" w:line="480" w:lineRule="auto"/>
        <w:jc w:val="center"/>
        <w:rPr>
          <w:b/>
        </w:rPr>
      </w:pPr>
    </w:p>
    <w:p w:rsidR="00F13BD6" w:rsidRDefault="00C34046" w:rsidP="00E932EE">
      <w:pPr>
        <w:tabs>
          <w:tab w:val="left" w:pos="360"/>
        </w:tabs>
        <w:spacing w:before="120" w:line="480" w:lineRule="auto"/>
        <w:jc w:val="both"/>
      </w:pPr>
      <w:r>
        <w:lastRenderedPageBreak/>
        <w:t>Although t</w:t>
      </w:r>
      <w:r w:rsidR="00541350">
        <w:t xml:space="preserve">he argument just discussed </w:t>
      </w:r>
      <w:r>
        <w:t xml:space="preserve">needs to be taken seriously, it </w:t>
      </w:r>
      <w:r w:rsidR="00541350">
        <w:t>invites an accusation of</w:t>
      </w:r>
      <w:r w:rsidR="00060B25">
        <w:t xml:space="preserve"> moral complacency. </w:t>
      </w:r>
      <w:r w:rsidR="00F13BD6">
        <w:t>Our relationship to future generations is not one of potential benefactors who</w:t>
      </w:r>
      <w:r w:rsidR="00341010">
        <w:t xml:space="preserve"> </w:t>
      </w:r>
      <w:r w:rsidR="00541350">
        <w:t>should</w:t>
      </w:r>
      <w:r w:rsidR="00341010">
        <w:t xml:space="preserve"> band together to bestow a </w:t>
      </w:r>
      <w:r w:rsidR="00341010">
        <w:rPr>
          <w:i/>
        </w:rPr>
        <w:t>benefit</w:t>
      </w:r>
      <w:r w:rsidR="00341010">
        <w:t xml:space="preserve"> on </w:t>
      </w:r>
      <w:r w:rsidR="00F13BD6">
        <w:t>them</w:t>
      </w:r>
      <w:r w:rsidR="00060B25">
        <w:t>:</w:t>
      </w:r>
      <w:r w:rsidR="00341010">
        <w:t xml:space="preserve"> rather, we </w:t>
      </w:r>
      <w:r w:rsidR="00341010" w:rsidRPr="00F13BD6">
        <w:t>are</w:t>
      </w:r>
      <w:r w:rsidR="00341010">
        <w:rPr>
          <w:i/>
        </w:rPr>
        <w:t xml:space="preserve"> </w:t>
      </w:r>
      <w:r w:rsidR="00341010">
        <w:t xml:space="preserve">actively </w:t>
      </w:r>
      <w:r w:rsidR="00341010">
        <w:rPr>
          <w:i/>
        </w:rPr>
        <w:t>harming</w:t>
      </w:r>
      <w:r w:rsidR="00341010">
        <w:t xml:space="preserve"> them</w:t>
      </w:r>
      <w:r w:rsidR="007C30FC">
        <w:t xml:space="preserve">, and I am </w:t>
      </w:r>
      <w:r w:rsidR="00541350">
        <w:t>participating in the collective harm</w:t>
      </w:r>
      <w:r w:rsidR="00060B25">
        <w:t>.</w:t>
      </w:r>
      <w:r w:rsidR="00003ADA">
        <w:rPr>
          <w:rStyle w:val="EndnoteReference"/>
        </w:rPr>
        <w:endnoteReference w:id="23"/>
      </w:r>
      <w:r w:rsidR="00060B25">
        <w:t xml:space="preserve"> </w:t>
      </w:r>
      <w:r w:rsidR="00F13BD6">
        <w:t xml:space="preserve">This thought is </w:t>
      </w:r>
      <w:r w:rsidR="00541350">
        <w:t>emphasized in</w:t>
      </w:r>
      <w:r w:rsidR="00F13BD6">
        <w:t xml:space="preserve"> a participatory derivation of the second, negative, type.</w:t>
      </w:r>
    </w:p>
    <w:p w:rsidR="00756CFD" w:rsidRDefault="00060B25" w:rsidP="00E932EE">
      <w:pPr>
        <w:tabs>
          <w:tab w:val="left" w:pos="360"/>
        </w:tabs>
        <w:spacing w:before="120" w:line="480" w:lineRule="auto"/>
        <w:jc w:val="both"/>
      </w:pPr>
      <w:r>
        <w:tab/>
      </w:r>
      <w:r w:rsidR="00541350">
        <w:t>I</w:t>
      </w:r>
      <w:r w:rsidR="007A3347">
        <w:t xml:space="preserve"> </w:t>
      </w:r>
      <w:r w:rsidR="00F13BD6">
        <w:t>introduce</w:t>
      </w:r>
      <w:r w:rsidR="00541350">
        <w:t>d</w:t>
      </w:r>
      <w:r>
        <w:t xml:space="preserve"> this</w:t>
      </w:r>
      <w:r w:rsidR="00541350">
        <w:t xml:space="preserve"> with </w:t>
      </w:r>
      <w:r w:rsidR="007A3347">
        <w:t xml:space="preserve">the example of guarding the door </w:t>
      </w:r>
      <w:r w:rsidR="00541350">
        <w:t>for the gang</w:t>
      </w:r>
      <w:r w:rsidR="007A3347">
        <w:t xml:space="preserve">. </w:t>
      </w:r>
      <w:r w:rsidR="00541350">
        <w:t>When I do that, I might make</w:t>
      </w:r>
      <w:r w:rsidR="007A3347">
        <w:t xml:space="preserve"> no difference to </w:t>
      </w:r>
      <w:r w:rsidR="00C34046">
        <w:t>how much harm the gang inflicts on its victim</w:t>
      </w:r>
      <w:r w:rsidR="007A3347">
        <w:t xml:space="preserve">. Why </w:t>
      </w:r>
      <w:r w:rsidR="00541350">
        <w:t>can</w:t>
      </w:r>
      <w:r w:rsidR="00756CFD">
        <w:t xml:space="preserve"> I not </w:t>
      </w:r>
      <w:r w:rsidR="000F2BD3">
        <w:t>infer</w:t>
      </w:r>
      <w:r w:rsidR="00756CFD">
        <w:t xml:space="preserve"> that I have done nothing morally wrong?</w:t>
      </w:r>
      <w:r w:rsidR="00541350">
        <w:t xml:space="preserve"> </w:t>
      </w:r>
      <w:r w:rsidR="00756CFD">
        <w:t>The answer is that in agreeing to guard the door, I participat</w:t>
      </w:r>
      <w:r w:rsidR="00F13BD6">
        <w:t>e</w:t>
      </w:r>
      <w:r w:rsidR="00756CFD">
        <w:t xml:space="preserve"> in the collective action of the gang. </w:t>
      </w:r>
      <w:r w:rsidR="00541350">
        <w:t>The gang’s</w:t>
      </w:r>
      <w:r w:rsidR="00756CFD">
        <w:t xml:space="preserve"> action is wrong: it violates both the welfare and the human dignity of </w:t>
      </w:r>
      <w:r w:rsidR="00541350">
        <w:t>its</w:t>
      </w:r>
      <w:r w:rsidR="00756CFD">
        <w:t xml:space="preserve"> victim. </w:t>
      </w:r>
      <w:r w:rsidR="00541350">
        <w:t>It is by joining</w:t>
      </w:r>
      <w:r w:rsidR="00756CFD">
        <w:t xml:space="preserve"> in that </w:t>
      </w:r>
      <w:r w:rsidR="00541350">
        <w:t>action that</w:t>
      </w:r>
      <w:r w:rsidR="00756CFD">
        <w:t xml:space="preserve"> my own conduct is wrong. Just as the victim can </w:t>
      </w:r>
      <w:r w:rsidR="00484627">
        <w:t>ask the gangster who struck the blows, “Why did you assault me?” he can ask me, “Why did you join the assault on me?” My having no adequate reply is what it is for my action to be wrong.</w:t>
      </w:r>
    </w:p>
    <w:p w:rsidR="00EF142D" w:rsidRDefault="00484627" w:rsidP="00EF142D">
      <w:pPr>
        <w:tabs>
          <w:tab w:val="left" w:pos="360"/>
        </w:tabs>
        <w:spacing w:before="120" w:line="480" w:lineRule="auto"/>
        <w:jc w:val="both"/>
      </w:pPr>
      <w:r>
        <w:tab/>
        <w:t xml:space="preserve">It is important to the force of this explanation that my participation amounts to more than just being a </w:t>
      </w:r>
      <w:proofErr w:type="spellStart"/>
      <w:r>
        <w:t>mereological</w:t>
      </w:r>
      <w:proofErr w:type="spellEnd"/>
      <w:r>
        <w:t xml:space="preserve"> part of what the gang</w:t>
      </w:r>
      <w:r w:rsidR="00541350">
        <w:t xml:space="preserve"> does</w:t>
      </w:r>
      <w:r>
        <w:t xml:space="preserve">. Had </w:t>
      </w:r>
      <w:r w:rsidR="00C34046">
        <w:t>the gangsters</w:t>
      </w:r>
      <w:r>
        <w:t xml:space="preserve"> rigged my phone to a distant bomb, then in using the phone my action would be part of the</w:t>
      </w:r>
      <w:r w:rsidR="00C34046">
        <w:t>ir</w:t>
      </w:r>
      <w:r>
        <w:t xml:space="preserve"> attack. But </w:t>
      </w:r>
      <w:r w:rsidR="00E248DB">
        <w:t>I</w:t>
      </w:r>
      <w:r>
        <w:t xml:space="preserve"> would not </w:t>
      </w:r>
      <w:r w:rsidR="00F13BD6">
        <w:t>be</w:t>
      </w:r>
      <w:r w:rsidR="00E248DB">
        <w:t xml:space="preserve"> directing myself</w:t>
      </w:r>
      <w:r>
        <w:t xml:space="preserve"> towards </w:t>
      </w:r>
      <w:r w:rsidR="00E248DB">
        <w:t>the end of harming the</w:t>
      </w:r>
      <w:r>
        <w:t xml:space="preserve"> victim, in the way that I </w:t>
      </w:r>
      <w:r w:rsidR="00E248DB">
        <w:t>do in</w:t>
      </w:r>
      <w:r>
        <w:t xml:space="preserve"> agree</w:t>
      </w:r>
      <w:r w:rsidR="00E248DB">
        <w:t>ing</w:t>
      </w:r>
      <w:r>
        <w:t xml:space="preserve"> to </w:t>
      </w:r>
      <w:r w:rsidR="00E248DB">
        <w:t>guard</w:t>
      </w:r>
      <w:r>
        <w:t xml:space="preserve"> the door.</w:t>
      </w:r>
      <w:r w:rsidR="0048620C">
        <w:t xml:space="preserve"> When the gang members cooperate with each other to perform a collective action – an action of which the gang collectively is the agent – what makes that true is </w:t>
      </w:r>
      <w:r w:rsidR="00ED0A4B">
        <w:t>the interlocking structure of intentions and reasoning through which the members combine their agency.</w:t>
      </w:r>
      <w:r w:rsidR="00ED0A4B">
        <w:rPr>
          <w:rStyle w:val="EndnoteReference"/>
        </w:rPr>
        <w:endnoteReference w:id="24"/>
      </w:r>
      <w:r w:rsidR="00ED0A4B">
        <w:t xml:space="preserve"> </w:t>
      </w:r>
      <w:r w:rsidR="00016567">
        <w:t xml:space="preserve">The practical thought and activity of each member is responsive to that of the others, </w:t>
      </w:r>
      <w:r w:rsidR="00E248DB">
        <w:t>disposing them</w:t>
      </w:r>
      <w:r w:rsidR="00016567">
        <w:t xml:space="preserve"> to make mutual adjustments of their individual contributions towards the group’s achievement of its ends. </w:t>
      </w:r>
      <w:r w:rsidR="00ED0A4B">
        <w:t xml:space="preserve">In agreeing to guard the door, I contribute my own intentions to that structure. I am now disposed </w:t>
      </w:r>
      <w:r w:rsidR="00E248DB">
        <w:t>to shout a warning if I see the police</w:t>
      </w:r>
      <w:r w:rsidR="00ED0A4B">
        <w:t>, loudly enough to ensure that the</w:t>
      </w:r>
      <w:r w:rsidR="00E248DB">
        <w:t xml:space="preserve"> </w:t>
      </w:r>
      <w:r w:rsidR="00E248DB">
        <w:lastRenderedPageBreak/>
        <w:t>others</w:t>
      </w:r>
      <w:r w:rsidR="00ED0A4B">
        <w:t xml:space="preserve"> hear, in enough time to let them escape</w:t>
      </w:r>
      <w:r w:rsidR="00AA0F0B">
        <w:t>, to react if I am told to guard a different door, and so on</w:t>
      </w:r>
      <w:r w:rsidR="00ED0A4B">
        <w:t>. The</w:t>
      </w:r>
      <w:r w:rsidR="00E248DB">
        <w:t>se</w:t>
      </w:r>
      <w:r w:rsidR="00ED0A4B">
        <w:t xml:space="preserve"> dispositions may remain </w:t>
      </w:r>
      <w:proofErr w:type="spellStart"/>
      <w:r w:rsidR="00ED0A4B">
        <w:t>unactivated</w:t>
      </w:r>
      <w:proofErr w:type="spellEnd"/>
      <w:r w:rsidR="00ED0A4B">
        <w:t>, but e</w:t>
      </w:r>
      <w:r w:rsidR="00AA0F0B">
        <w:t>ven if they do, they constitute</w:t>
      </w:r>
      <w:r w:rsidR="00ED0A4B">
        <w:t xml:space="preserve"> a way in which my </w:t>
      </w:r>
      <w:r w:rsidR="00AA0F0B">
        <w:t>agency</w:t>
      </w:r>
      <w:r w:rsidR="00ED0A4B">
        <w:t xml:space="preserve"> </w:t>
      </w:r>
      <w:r w:rsidR="00E248DB">
        <w:t>is</w:t>
      </w:r>
      <w:r w:rsidR="00ED0A4B">
        <w:t xml:space="preserve"> structured towards supporting the end of the gang – the </w:t>
      </w:r>
      <w:r w:rsidR="00AA0F0B">
        <w:t xml:space="preserve">same end to which the other members’ agency is structured, in a mutually responsive way. That end is the harm to the victim. This is why, when the victim’s question is put to me – “Why did you join in the assault?” – </w:t>
      </w:r>
      <w:proofErr w:type="gramStart"/>
      <w:r w:rsidR="00AA0F0B">
        <w:t>it</w:t>
      </w:r>
      <w:proofErr w:type="gramEnd"/>
      <w:r w:rsidR="00AA0F0B">
        <w:t xml:space="preserve"> is insufficient to reply that my joining in did not itself make a difference. My agency was structured towards the gang’s end, of harming him.</w:t>
      </w:r>
      <w:r w:rsidR="00016567">
        <w:rPr>
          <w:rStyle w:val="EndnoteReference"/>
        </w:rPr>
        <w:endnoteReference w:id="25"/>
      </w:r>
      <w:r w:rsidR="00AA0F0B">
        <w:t xml:space="preserve"> That is an end there are powerful other-regarding reasons </w:t>
      </w:r>
      <w:r w:rsidR="00EF142D">
        <w:t>not to adopt</w:t>
      </w:r>
      <w:r w:rsidR="00AA0F0B">
        <w:t xml:space="preserve">. </w:t>
      </w:r>
      <w:r w:rsidR="00E248DB">
        <w:t>L</w:t>
      </w:r>
      <w:r w:rsidR="00EF142D">
        <w:t>ack</w:t>
      </w:r>
      <w:r w:rsidR="00E248DB">
        <w:t>ing</w:t>
      </w:r>
      <w:r w:rsidR="00EF142D">
        <w:t xml:space="preserve"> an adequate justification for that</w:t>
      </w:r>
      <w:r w:rsidR="00E248DB">
        <w:t xml:space="preserve"> is what it is for my joining in to be wrong</w:t>
      </w:r>
      <w:r w:rsidR="00EF142D">
        <w:t xml:space="preserve">. </w:t>
      </w:r>
    </w:p>
    <w:p w:rsidR="00211383" w:rsidRDefault="00AA0F0B" w:rsidP="00E932EE">
      <w:pPr>
        <w:tabs>
          <w:tab w:val="left" w:pos="360"/>
        </w:tabs>
        <w:spacing w:before="120" w:line="480" w:lineRule="auto"/>
        <w:jc w:val="both"/>
      </w:pPr>
      <w:r>
        <w:tab/>
        <w:t xml:space="preserve">But if </w:t>
      </w:r>
      <w:r w:rsidR="00EF142D">
        <w:t>all</w:t>
      </w:r>
      <w:r w:rsidR="00F13BD6">
        <w:t xml:space="preserve"> negative</w:t>
      </w:r>
      <w:r>
        <w:t xml:space="preserve"> participatory derivations </w:t>
      </w:r>
      <w:r w:rsidR="00CF5230">
        <w:t>must follow this form</w:t>
      </w:r>
      <w:r>
        <w:t xml:space="preserve">, then </w:t>
      </w:r>
      <w:r w:rsidR="00F13BD6">
        <w:t>its</w:t>
      </w:r>
      <w:r>
        <w:t xml:space="preserve"> application to climate change is problematic. </w:t>
      </w:r>
      <w:r w:rsidR="00756AF3">
        <w:t xml:space="preserve">The gang is an </w:t>
      </w:r>
      <w:r w:rsidR="00E248DB">
        <w:t>instance</w:t>
      </w:r>
      <w:r w:rsidR="00756AF3">
        <w:t xml:space="preserve"> of </w:t>
      </w:r>
      <w:r w:rsidR="00756AF3">
        <w:rPr>
          <w:i/>
        </w:rPr>
        <w:t>collusion</w:t>
      </w:r>
      <w:r w:rsidR="00756AF3">
        <w:t>; anthropogenic climate change is not.</w:t>
      </w:r>
      <w:r w:rsidR="00756AF3">
        <w:rPr>
          <w:i/>
        </w:rPr>
        <w:t xml:space="preserve"> </w:t>
      </w:r>
      <w:r w:rsidR="00F13BD6">
        <w:t>T</w:t>
      </w:r>
      <w:r w:rsidR="00CF5230">
        <w:t xml:space="preserve">here is no grand global agent coordinating its actions towards the deliberate end of worsening the climate. My own dispositions of thought and action are not structured, in combination with others’, towards the production of that outcome. </w:t>
      </w:r>
      <w:r w:rsidR="00211383">
        <w:t>It is true that my own energy</w:t>
      </w:r>
      <w:r w:rsidR="006D30AC">
        <w:t>-</w:t>
      </w:r>
      <w:r w:rsidR="00211383">
        <w:t xml:space="preserve">consuming activities are a </w:t>
      </w:r>
      <w:proofErr w:type="spellStart"/>
      <w:r w:rsidR="00211383">
        <w:t>mereological</w:t>
      </w:r>
      <w:proofErr w:type="spellEnd"/>
      <w:r w:rsidR="00211383">
        <w:t xml:space="preserve"> part of our collective greenhouse gas emissions. But </w:t>
      </w:r>
      <w:r w:rsidR="00CF5230">
        <w:t xml:space="preserve">that </w:t>
      </w:r>
      <w:r w:rsidR="00372B3F">
        <w:t>does not mean</w:t>
      </w:r>
      <w:r w:rsidR="00CF5230">
        <w:t xml:space="preserve"> I am participating in wrongdoing</w:t>
      </w:r>
      <w:r w:rsidR="00211383">
        <w:t xml:space="preserve"> in the fuller sense just described – </w:t>
      </w:r>
      <w:r w:rsidR="00CF5230">
        <w:t>directing</w:t>
      </w:r>
      <w:r w:rsidR="00211383">
        <w:t xml:space="preserve"> my own agency, through the coordination of my dispositions to act and reason about action, towards an immoral end which is the focus for interlocking contributions to the sharing of agency.</w:t>
      </w:r>
    </w:p>
    <w:p w:rsidR="009638F3" w:rsidRDefault="0005009D" w:rsidP="00CF5230">
      <w:pPr>
        <w:tabs>
          <w:tab w:val="left" w:pos="360"/>
        </w:tabs>
        <w:spacing w:before="120" w:line="480" w:lineRule="auto"/>
        <w:jc w:val="both"/>
      </w:pPr>
      <w:r>
        <w:tab/>
      </w:r>
      <w:r w:rsidR="006D30AC">
        <w:t>So my</w:t>
      </w:r>
      <w:r w:rsidR="00D24422">
        <w:t xml:space="preserve"> contributions</w:t>
      </w:r>
      <w:r w:rsidR="00CF5230">
        <w:t xml:space="preserve"> </w:t>
      </w:r>
      <w:r w:rsidR="006D30AC">
        <w:t xml:space="preserve">to climate change are not </w:t>
      </w:r>
      <w:r w:rsidR="00D24422">
        <w:t xml:space="preserve">wrong in that collusive way. But </w:t>
      </w:r>
      <w:r w:rsidR="00F13BD6">
        <w:t>now we must broaden our view. Not all negative</w:t>
      </w:r>
      <w:r>
        <w:t xml:space="preserve"> participatory derivations</w:t>
      </w:r>
      <w:r w:rsidR="00F13BD6">
        <w:t xml:space="preserve"> </w:t>
      </w:r>
      <w:r>
        <w:t xml:space="preserve">– those in which my action is wrong because it is a way of joining in what we should not collectively be doing – </w:t>
      </w:r>
      <w:r w:rsidR="00D24422">
        <w:t>have the same collusive structure</w:t>
      </w:r>
      <w:r w:rsidR="00CF5230">
        <w:t xml:space="preserve">. </w:t>
      </w:r>
      <w:r w:rsidR="00D24422">
        <w:t xml:space="preserve">There are </w:t>
      </w:r>
      <w:r w:rsidR="00F13BD6">
        <w:t xml:space="preserve">other clear </w:t>
      </w:r>
      <w:r w:rsidR="00D24422">
        <w:t xml:space="preserve">cases </w:t>
      </w:r>
      <w:r w:rsidR="00F13BD6">
        <w:t xml:space="preserve">– for example, </w:t>
      </w:r>
      <w:r w:rsidR="00F13BD6">
        <w:lastRenderedPageBreak/>
        <w:t xml:space="preserve">cases </w:t>
      </w:r>
      <w:r w:rsidR="00D24422">
        <w:t xml:space="preserve">of </w:t>
      </w:r>
      <w:r w:rsidR="00F13BD6">
        <w:t>collective negligence or recklessness</w:t>
      </w:r>
      <w:r w:rsidR="00CF5230">
        <w:t>.</w:t>
      </w:r>
      <w:r w:rsidR="00F13BD6">
        <w:t xml:space="preserve"> Suppose a group of us runs</w:t>
      </w:r>
      <w:r w:rsidR="00650FA6">
        <w:t xml:space="preserve"> a business that discharges toxic waste into </w:t>
      </w:r>
      <w:r w:rsidR="009638F3">
        <w:t>the water supply, and people are poisoned as a result. Our action need not be intentionally coordinated towards the end of poisoning people in order to be wrong. An action</w:t>
      </w:r>
      <w:r w:rsidR="000B5A3B">
        <w:t xml:space="preserve"> – collective or individual –</w:t>
      </w:r>
      <w:r w:rsidR="009638F3">
        <w:t xml:space="preserve"> can be wrong not because of what it aims at but what it </w:t>
      </w:r>
      <w:r w:rsidR="00F13BD6">
        <w:t>fails to aim at</w:t>
      </w:r>
      <w:r w:rsidR="009638F3">
        <w:t xml:space="preserve">. </w:t>
      </w:r>
      <w:r w:rsidR="00F13BD6">
        <w:t>C</w:t>
      </w:r>
      <w:r w:rsidR="00D24422">
        <w:t>ollective action can be negligent</w:t>
      </w:r>
      <w:r w:rsidR="00F13BD6">
        <w:t xml:space="preserve"> or reckless</w:t>
      </w:r>
      <w:r w:rsidR="00D24422">
        <w:t>; and when it is</w:t>
      </w:r>
      <w:r w:rsidR="009638F3">
        <w:t xml:space="preserve">, the derivation of the wrongness of acts of individual participation in the collective wrongdoing is just as plausible as before. The individual business partners are structuring their own actions towards being part of the collective action. The </w:t>
      </w:r>
      <w:r w:rsidR="00CF5230">
        <w:t>reasons that make</w:t>
      </w:r>
      <w:r w:rsidR="009638F3">
        <w:t xml:space="preserve"> the collective action </w:t>
      </w:r>
      <w:r w:rsidR="00CF5230">
        <w:t xml:space="preserve">wrong are reasons for </w:t>
      </w:r>
      <w:r w:rsidR="00623DA6">
        <w:t xml:space="preserve">the individuals not to structure </w:t>
      </w:r>
      <w:r w:rsidR="009638F3">
        <w:t xml:space="preserve">their actions </w:t>
      </w:r>
      <w:r w:rsidR="00623DA6">
        <w:t>towards it</w:t>
      </w:r>
      <w:r w:rsidR="009638F3">
        <w:t>.</w:t>
      </w:r>
    </w:p>
    <w:p w:rsidR="009638F3" w:rsidRDefault="009638F3" w:rsidP="0005009D">
      <w:pPr>
        <w:tabs>
          <w:tab w:val="left" w:pos="360"/>
        </w:tabs>
        <w:spacing w:before="120" w:line="480" w:lineRule="auto"/>
        <w:jc w:val="both"/>
      </w:pPr>
      <w:r>
        <w:tab/>
        <w:t xml:space="preserve">This </w:t>
      </w:r>
      <w:r w:rsidR="00623DA6">
        <w:t xml:space="preserve">might then seem to give us the model for </w:t>
      </w:r>
      <w:r w:rsidR="00FC3085">
        <w:t xml:space="preserve">a </w:t>
      </w:r>
      <w:r w:rsidR="00F13BD6">
        <w:t xml:space="preserve">negative </w:t>
      </w:r>
      <w:r w:rsidR="00FC3085">
        <w:t>p</w:t>
      </w:r>
      <w:r w:rsidR="00623DA6">
        <w:t xml:space="preserve">articipatory derivation </w:t>
      </w:r>
      <w:r w:rsidR="00F13BD6">
        <w:t xml:space="preserve">that applies </w:t>
      </w:r>
      <w:r w:rsidR="00FC3085">
        <w:t xml:space="preserve">to </w:t>
      </w:r>
      <w:r w:rsidR="00623DA6">
        <w:t>climate-affecting energy consumption</w:t>
      </w:r>
      <w:r w:rsidR="00FC3085">
        <w:t xml:space="preserve">. It is wrong for us </w:t>
      </w:r>
      <w:r w:rsidR="00F13BD6">
        <w:t xml:space="preserve">collectively </w:t>
      </w:r>
      <w:r w:rsidR="00FC3085">
        <w:t xml:space="preserve">to </w:t>
      </w:r>
      <w:r w:rsidR="00E248DB">
        <w:t>pursue</w:t>
      </w:r>
      <w:r w:rsidR="00FC3085">
        <w:t xml:space="preserve"> a course that </w:t>
      </w:r>
      <w:r w:rsidR="00F13BD6">
        <w:t>negligently produces</w:t>
      </w:r>
      <w:r w:rsidR="00FC3085">
        <w:t xml:space="preserve"> harmful climate change. Given this, my participating in this collective negligence, by myself indulging in the polluting activities that constitute it, </w:t>
      </w:r>
      <w:r w:rsidR="00D76080">
        <w:t>is also wrong.</w:t>
      </w:r>
    </w:p>
    <w:p w:rsidR="00C57730" w:rsidRDefault="008921F3" w:rsidP="0005009D">
      <w:pPr>
        <w:tabs>
          <w:tab w:val="left" w:pos="360"/>
        </w:tabs>
        <w:spacing w:before="120" w:line="480" w:lineRule="auto"/>
        <w:jc w:val="both"/>
      </w:pPr>
      <w:r>
        <w:tab/>
        <w:t>However, this application</w:t>
      </w:r>
      <w:r w:rsidR="002D2486">
        <w:t xml:space="preserve"> is flawed too</w:t>
      </w:r>
      <w:r>
        <w:t>.</w:t>
      </w:r>
      <w:r w:rsidR="003F6B10">
        <w:t xml:space="preserve"> </w:t>
      </w:r>
      <w:r w:rsidR="00E248DB">
        <w:t>The complaint against</w:t>
      </w:r>
      <w:r w:rsidR="003F6B10">
        <w:t xml:space="preserve"> negligent agents is that they direct their agency in a way that fails to take</w:t>
      </w:r>
      <w:r w:rsidR="00E248DB">
        <w:t xml:space="preserve"> adequate</w:t>
      </w:r>
      <w:r w:rsidR="003F6B10">
        <w:t xml:space="preserve"> account of its</w:t>
      </w:r>
      <w:r w:rsidR="00E248DB">
        <w:t xml:space="preserve"> potentially</w:t>
      </w:r>
      <w:r w:rsidR="003F6B10">
        <w:t xml:space="preserve"> harmful effects. But such a complaint </w:t>
      </w:r>
      <w:r w:rsidR="00623DA6">
        <w:t>requires</w:t>
      </w:r>
      <w:r w:rsidR="003F6B10">
        <w:t xml:space="preserve"> that there is a negligent agent to whose actions it applies. There can be a failure to direct agency as one should only where there is agency. But that is what is absent in the case of </w:t>
      </w:r>
      <w:r w:rsidR="00C57730">
        <w:t xml:space="preserve">global climate-impairing behaviour. There is no global agent directing its agency in an intentionally structured way – no candidate object of criticism for failing to direct that agency in a way that takes proper account of its </w:t>
      </w:r>
      <w:r w:rsidR="00E248DB">
        <w:t xml:space="preserve">potential </w:t>
      </w:r>
      <w:r w:rsidR="00C57730">
        <w:t xml:space="preserve">effects. </w:t>
      </w:r>
      <w:r w:rsidR="00E248DB">
        <w:t>So</w:t>
      </w:r>
      <w:r w:rsidR="000F6878">
        <w:t xml:space="preserve"> I am </w:t>
      </w:r>
      <w:r w:rsidR="00E248DB">
        <w:t>not participating in a</w:t>
      </w:r>
      <w:r w:rsidR="000F6878">
        <w:t xml:space="preserve"> negligent collective action.</w:t>
      </w:r>
    </w:p>
    <w:p w:rsidR="00AB6C38" w:rsidRDefault="00C57730" w:rsidP="0005009D">
      <w:pPr>
        <w:tabs>
          <w:tab w:val="left" w:pos="360"/>
        </w:tabs>
        <w:spacing w:before="120" w:line="480" w:lineRule="auto"/>
        <w:jc w:val="both"/>
      </w:pPr>
      <w:r>
        <w:tab/>
      </w:r>
      <w:r w:rsidR="00E248DB">
        <w:t>From this, we cannot conclude</w:t>
      </w:r>
      <w:r>
        <w:t xml:space="preserve"> that whenever a group does not constitute a collective agent it is morally innocent. Return to the case of the lifeboat. If the eight </w:t>
      </w:r>
      <w:r w:rsidR="00E248DB">
        <w:lastRenderedPageBreak/>
        <w:t>bystanders</w:t>
      </w:r>
      <w:r>
        <w:t xml:space="preserve"> fail to communicate with each other and consequently fail to launch the boat, we have</w:t>
      </w:r>
      <w:r w:rsidR="00E248DB">
        <w:t xml:space="preserve"> not</w:t>
      </w:r>
      <w:r>
        <w:t xml:space="preserve"> performed a</w:t>
      </w:r>
      <w:r w:rsidR="00E248DB">
        <w:t xml:space="preserve"> negligent</w:t>
      </w:r>
      <w:r>
        <w:t xml:space="preserve"> collective action. We have</w:t>
      </w:r>
      <w:r w:rsidR="00D9664E">
        <w:t xml:space="preserve"> performed no collective action</w:t>
      </w:r>
      <w:r w:rsidR="000B5A3B">
        <w:t>, because we have not banded together to form a collective agent</w:t>
      </w:r>
      <w:r w:rsidR="009E0302">
        <w:t>: we are just a random collection of individuals</w:t>
      </w:r>
      <w:r>
        <w:t>. But it is not as though that is morally unproblematic.</w:t>
      </w:r>
      <w:r w:rsidR="009E0302">
        <w:rPr>
          <w:rStyle w:val="EndnoteReference"/>
        </w:rPr>
        <w:endnoteReference w:id="26"/>
      </w:r>
      <w:r>
        <w:t xml:space="preserve"> On the contrary, we ought to have constituted a collective agent, and our failure to do that </w:t>
      </w:r>
      <w:r w:rsidR="00E248DB">
        <w:t>is a moral failure</w:t>
      </w:r>
      <w:r w:rsidR="00AB6C38">
        <w:t xml:space="preserve">. Moreover, </w:t>
      </w:r>
      <w:r w:rsidR="00E248DB">
        <w:t>if</w:t>
      </w:r>
      <w:r w:rsidR="00AB6C38">
        <w:t xml:space="preserve"> I could have done something to promote our cooperation and failed to do that, I have acted wrongly.</w:t>
      </w:r>
    </w:p>
    <w:p w:rsidR="003F6B10" w:rsidRDefault="00AB6C38" w:rsidP="0005009D">
      <w:pPr>
        <w:tabs>
          <w:tab w:val="left" w:pos="360"/>
        </w:tabs>
        <w:spacing w:before="120" w:line="480" w:lineRule="auto"/>
        <w:jc w:val="both"/>
      </w:pPr>
      <w:r>
        <w:tab/>
        <w:t xml:space="preserve">Thus, no objection </w:t>
      </w:r>
      <w:r w:rsidR="00372B3F">
        <w:t>has been raised against</w:t>
      </w:r>
      <w:r>
        <w:t xml:space="preserve"> seeing </w:t>
      </w:r>
      <w:r w:rsidRPr="00AB6C38">
        <w:rPr>
          <w:i/>
        </w:rPr>
        <w:t>that</w:t>
      </w:r>
      <w:r>
        <w:t xml:space="preserve"> as our moral predicament with respect to climate change. I face the question what I can do to promote cooperation on the scale required to address the problem. But </w:t>
      </w:r>
      <w:r w:rsidR="00E248DB">
        <w:t>that does not</w:t>
      </w:r>
      <w:r>
        <w:t xml:space="preserve"> vindicate a participatory derivation</w:t>
      </w:r>
      <w:r w:rsidR="00E248DB">
        <w:t>. It derives a reason for me to act from the effects I can have on whether a group will act, not</w:t>
      </w:r>
      <w:r>
        <w:t xml:space="preserve"> from the participatory relation I either bear or fail to bear to the actions of </w:t>
      </w:r>
      <w:r w:rsidR="00E248DB">
        <w:t>a group</w:t>
      </w:r>
      <w:r>
        <w:t>.</w:t>
      </w:r>
    </w:p>
    <w:p w:rsidR="00A918F3" w:rsidRDefault="000B5A3B" w:rsidP="0005009D">
      <w:pPr>
        <w:tabs>
          <w:tab w:val="left" w:pos="360"/>
        </w:tabs>
        <w:spacing w:before="120" w:line="480" w:lineRule="auto"/>
        <w:jc w:val="both"/>
      </w:pPr>
      <w:r>
        <w:tab/>
      </w:r>
      <w:r w:rsidR="00D24422">
        <w:t xml:space="preserve">So: does that mean that </w:t>
      </w:r>
      <w:r w:rsidR="009E0302">
        <w:t xml:space="preserve">negative </w:t>
      </w:r>
      <w:r w:rsidR="00B223BB">
        <w:t>participatory derivations require the existence of collective agents? No.</w:t>
      </w:r>
      <w:r w:rsidR="009E0302">
        <w:rPr>
          <w:rStyle w:val="EndnoteReference"/>
        </w:rPr>
        <w:endnoteReference w:id="27"/>
      </w:r>
      <w:r w:rsidR="00D24422">
        <w:t xml:space="preserve"> </w:t>
      </w:r>
      <w:r>
        <w:t xml:space="preserve">Suppose a mob is rioting in the centre of town, and I go there to join it. I do not myself break anything or harm anyone; I just run around </w:t>
      </w:r>
      <w:r w:rsidR="009E0302">
        <w:t>and share the</w:t>
      </w:r>
      <w:r w:rsidR="00A918F3">
        <w:t xml:space="preserve"> excitement</w:t>
      </w:r>
      <w:r w:rsidR="009E0302">
        <w:t xml:space="preserve"> while others do that</w:t>
      </w:r>
      <w:r w:rsidR="00A918F3">
        <w:t xml:space="preserve">. </w:t>
      </w:r>
      <w:r w:rsidR="00B223BB">
        <w:t>T</w:t>
      </w:r>
      <w:r w:rsidR="00B20845">
        <w:t>he mob</w:t>
      </w:r>
      <w:r w:rsidR="00A918F3">
        <w:t xml:space="preserve"> </w:t>
      </w:r>
      <w:r w:rsidR="00B223BB">
        <w:t>might</w:t>
      </w:r>
      <w:r w:rsidR="00A918F3">
        <w:t xml:space="preserve"> </w:t>
      </w:r>
      <w:r w:rsidR="00B20845">
        <w:t>not constitute a</w:t>
      </w:r>
      <w:r w:rsidR="00A918F3">
        <w:t xml:space="preserve"> collective agent: it might be just a crowd of individuals with no leadership and none of the coordination through which we can attribute intentions or deliberation to a group. That does not exonerate me. There is still a question I have to face, namely: “Why did you join in?” Even though there was no coordinated group agency, there was still something the crowd did. I have aligned myself with </w:t>
      </w:r>
      <w:r w:rsidR="009E0302">
        <w:t>its</w:t>
      </w:r>
      <w:r w:rsidR="00A918F3">
        <w:t xml:space="preserve"> destructive actions, orient</w:t>
      </w:r>
      <w:r w:rsidR="009E0302">
        <w:t>ed</w:t>
      </w:r>
      <w:r w:rsidR="00A918F3">
        <w:t xml:space="preserve"> myself towards its violent behaviour. That is something I can be challenged to account for – as I could, for that matter, if I had merely seen the rioters from my window and cheered them on. </w:t>
      </w:r>
    </w:p>
    <w:p w:rsidR="000B5A3B" w:rsidRDefault="00C77801" w:rsidP="0005009D">
      <w:pPr>
        <w:tabs>
          <w:tab w:val="left" w:pos="360"/>
        </w:tabs>
        <w:spacing w:before="120" w:line="480" w:lineRule="auto"/>
        <w:jc w:val="both"/>
      </w:pPr>
      <w:r>
        <w:lastRenderedPageBreak/>
        <w:tab/>
        <w:t xml:space="preserve">So here there is no collective agent, but </w:t>
      </w:r>
      <w:r w:rsidR="009E0302">
        <w:t>the</w:t>
      </w:r>
      <w:r>
        <w:t xml:space="preserve"> wrongness </w:t>
      </w:r>
      <w:r w:rsidR="009E0302">
        <w:t xml:space="preserve">of my action still derives </w:t>
      </w:r>
      <w:r>
        <w:t xml:space="preserve">from the participatory relation I bear to what is done by the group. Why not take </w:t>
      </w:r>
      <w:r>
        <w:rPr>
          <w:i/>
        </w:rPr>
        <w:t>this</w:t>
      </w:r>
      <w:r>
        <w:t xml:space="preserve"> as a model for the moral relationship individuals bear towards the large-scale phenomenon of climate change? </w:t>
      </w:r>
      <w:r w:rsidR="00A918F3">
        <w:t xml:space="preserve"> </w:t>
      </w:r>
      <w:r>
        <w:t xml:space="preserve">The answer is that </w:t>
      </w:r>
      <w:r w:rsidR="00843907">
        <w:t xml:space="preserve">I fail to bear the </w:t>
      </w:r>
      <w:proofErr w:type="spellStart"/>
      <w:r w:rsidR="00843907">
        <w:t>orientational</w:t>
      </w:r>
      <w:proofErr w:type="spellEnd"/>
      <w:r w:rsidR="00843907">
        <w:t xml:space="preserve"> relationship </w:t>
      </w:r>
      <w:r w:rsidR="00B20845">
        <w:t xml:space="preserve">to the larger group </w:t>
      </w:r>
      <w:r w:rsidR="00843907">
        <w:t xml:space="preserve">that is present in the example of the rioting crowd. If I </w:t>
      </w:r>
      <w:r w:rsidR="009E0302">
        <w:t>were just</w:t>
      </w:r>
      <w:r w:rsidR="00843907">
        <w:t xml:space="preserve"> inadvertently caught up in a riot happening around me, there would be no moral challenge to address. The challenge is: “Why did you join in, aligning yourse</w:t>
      </w:r>
      <w:r w:rsidR="00B20845">
        <w:t>lf in favour of the destruction?</w:t>
      </w:r>
      <w:r w:rsidR="00843907">
        <w:t>” The relation I bear to the uncoordinated actions through which climate change is occurring is not one of positive alignment; there is no joining in.</w:t>
      </w:r>
    </w:p>
    <w:p w:rsidR="00B223BB" w:rsidRDefault="00B223BB" w:rsidP="00B223BB">
      <w:pPr>
        <w:tabs>
          <w:tab w:val="left" w:pos="360"/>
        </w:tabs>
        <w:spacing w:before="120" w:line="480" w:lineRule="auto"/>
        <w:jc w:val="both"/>
      </w:pPr>
      <w:r>
        <w:tab/>
        <w:t xml:space="preserve">In </w:t>
      </w:r>
      <w:r w:rsidR="009E0302">
        <w:t>examining negative</w:t>
      </w:r>
      <w:r>
        <w:t xml:space="preserve"> participatory derivations</w:t>
      </w:r>
      <w:r w:rsidR="009E0302">
        <w:t>,</w:t>
      </w:r>
      <w:r>
        <w:t xml:space="preserve"> we began with cases of collusion</w:t>
      </w:r>
      <w:r w:rsidR="00E248DB">
        <w:t xml:space="preserve"> towards a bad end</w:t>
      </w:r>
      <w:r>
        <w:t xml:space="preserve">. </w:t>
      </w:r>
      <w:r w:rsidR="00640E3B">
        <w:t xml:space="preserve">We then </w:t>
      </w:r>
      <w:r w:rsidR="009E0302">
        <w:t>considered two further kinds of case, which meet weaker cond</w:t>
      </w:r>
      <w:r w:rsidR="00640E3B">
        <w:t>itions</w:t>
      </w:r>
      <w:r w:rsidR="009E0302">
        <w:t>.</w:t>
      </w:r>
      <w:r w:rsidR="00640E3B">
        <w:t xml:space="preserve">  First, there are cases of collective negligence, which are not directed towards a bad </w:t>
      </w:r>
      <w:r w:rsidR="00E248DB">
        <w:t>end</w:t>
      </w:r>
      <w:r w:rsidR="00640E3B">
        <w:t>. Secondly, there are cases of joining in the bad action of a random collection of individuals</w:t>
      </w:r>
      <w:r w:rsidR="009E0302">
        <w:t>, where there is no collective agent</w:t>
      </w:r>
      <w:r w:rsidR="00640E3B">
        <w:t xml:space="preserve">. I claimed that </w:t>
      </w:r>
      <w:r w:rsidR="009E0302">
        <w:t>the moral objection</w:t>
      </w:r>
      <w:r w:rsidR="00640E3B">
        <w:t xml:space="preserve"> in the first kind of case </w:t>
      </w:r>
      <w:r w:rsidR="009E0302">
        <w:t>requires</w:t>
      </w:r>
      <w:r w:rsidR="00640E3B">
        <w:t xml:space="preserve"> a misdirection of collective agency, and that in the second </w:t>
      </w:r>
      <w:r w:rsidR="009E0302">
        <w:t>it requires</w:t>
      </w:r>
      <w:r w:rsidR="00640E3B">
        <w:t xml:space="preserve"> </w:t>
      </w:r>
      <w:r w:rsidR="00620967">
        <w:t>a positive orientation towards a bad object.</w:t>
      </w:r>
      <w:r w:rsidR="009E0302">
        <w:t xml:space="preserve"> But neither of those things is present in the case of climate change.</w:t>
      </w:r>
    </w:p>
    <w:p w:rsidR="00620967" w:rsidRDefault="00620967" w:rsidP="00B223BB">
      <w:pPr>
        <w:tabs>
          <w:tab w:val="left" w:pos="360"/>
        </w:tabs>
        <w:spacing w:before="120" w:line="480" w:lineRule="auto"/>
        <w:jc w:val="both"/>
      </w:pPr>
      <w:r>
        <w:tab/>
        <w:t xml:space="preserve">That leaves us with the question whether there are further </w:t>
      </w:r>
      <w:r w:rsidR="009E0302">
        <w:t>negative</w:t>
      </w:r>
      <w:r>
        <w:t xml:space="preserve"> participatory derivations</w:t>
      </w:r>
      <w:r w:rsidR="00E248DB">
        <w:t>, meeting</w:t>
      </w:r>
      <w:r>
        <w:t xml:space="preserve"> conditions that are weaker still – where there is neither a collective agent nor a positive orientation. Is it enough to make my action wrong simply that a collection of individuals together cause significant harm by performing an action of a certain type, I know this, and I knowingly perform an action of that type?</w:t>
      </w:r>
      <w:r w:rsidR="007A2D00">
        <w:rPr>
          <w:rStyle w:val="EndnoteReference"/>
        </w:rPr>
        <w:endnoteReference w:id="28"/>
      </w:r>
      <w:r>
        <w:t xml:space="preserve"> I think the onus is on someone who thinks that to explain why, and I cannot see what the explanation is. </w:t>
      </w:r>
      <w:r w:rsidR="009E0302">
        <w:t>Sometimes, actions meeting</w:t>
      </w:r>
      <w:r w:rsidR="007A2D00">
        <w:t xml:space="preserve"> that description</w:t>
      </w:r>
      <w:r w:rsidR="009E0302">
        <w:t xml:space="preserve"> are wrong; but when they are, the explanation comes from elsewhere. </w:t>
      </w:r>
      <w:r w:rsidR="007A2D00">
        <w:t xml:space="preserve">To give a single example: </w:t>
      </w:r>
      <w:r w:rsidR="009E0302">
        <w:t xml:space="preserve">individual actions </w:t>
      </w:r>
      <w:r w:rsidR="009E0302">
        <w:lastRenderedPageBreak/>
        <w:t>of</w:t>
      </w:r>
      <w:r w:rsidR="007A2D00">
        <w:t xml:space="preserve"> littering </w:t>
      </w:r>
      <w:r w:rsidR="009E0302">
        <w:t>are</w:t>
      </w:r>
      <w:r w:rsidR="007A2D00">
        <w:t xml:space="preserve"> wrong, even though </w:t>
      </w:r>
      <w:r w:rsidR="009E0302">
        <w:t>they involve neither participation</w:t>
      </w:r>
      <w:r w:rsidR="007A2D00">
        <w:t xml:space="preserve"> in collective </w:t>
      </w:r>
      <w:r w:rsidR="009E0302">
        <w:t xml:space="preserve">harmful </w:t>
      </w:r>
      <w:r w:rsidR="007A2D00">
        <w:t xml:space="preserve">agency nor a positive orientation towards a bad object. </w:t>
      </w:r>
      <w:r w:rsidR="009E0302">
        <w:t>But we can explain their wrongness through a positive participatory derivation. A</w:t>
      </w:r>
      <w:r w:rsidR="007A2D00">
        <w:t>n established socia</w:t>
      </w:r>
      <w:r w:rsidR="009E0302">
        <w:t xml:space="preserve">l expectation of non-littering </w:t>
      </w:r>
      <w:r w:rsidR="007A2D00">
        <w:t xml:space="preserve">is </w:t>
      </w:r>
      <w:r w:rsidR="009903E6">
        <w:t xml:space="preserve">sustained by many people; </w:t>
      </w:r>
      <w:r w:rsidR="009E0302">
        <w:t>it</w:t>
      </w:r>
      <w:r w:rsidR="009903E6">
        <w:t xml:space="preserve"> produces the good of a less littered environment; so I ought to play my part in upholding it. Without that social expectation, </w:t>
      </w:r>
      <w:r w:rsidR="00A866AA">
        <w:t>that explanation would fail</w:t>
      </w:r>
      <w:r w:rsidR="009903E6">
        <w:t xml:space="preserve">, and I </w:t>
      </w:r>
      <w:r w:rsidR="00A866AA">
        <w:t>cannot see how to supply a convincing alternative</w:t>
      </w:r>
      <w:r w:rsidR="009903E6">
        <w:t>.</w:t>
      </w:r>
    </w:p>
    <w:p w:rsidR="00A03675" w:rsidRDefault="00A03675" w:rsidP="00B223BB">
      <w:pPr>
        <w:spacing w:before="120" w:line="480" w:lineRule="auto"/>
        <w:rPr>
          <w:b/>
        </w:rPr>
      </w:pPr>
    </w:p>
    <w:p w:rsidR="00581A9A" w:rsidRPr="00581A9A" w:rsidRDefault="00581A9A" w:rsidP="00B223BB">
      <w:pPr>
        <w:tabs>
          <w:tab w:val="left" w:pos="360"/>
        </w:tabs>
        <w:spacing w:before="120" w:line="480" w:lineRule="auto"/>
        <w:jc w:val="center"/>
        <w:rPr>
          <w:b/>
        </w:rPr>
      </w:pPr>
      <w:r>
        <w:rPr>
          <w:b/>
        </w:rPr>
        <w:t>V</w:t>
      </w:r>
      <w:r w:rsidR="00876DF4">
        <w:rPr>
          <w:b/>
        </w:rPr>
        <w:t>I</w:t>
      </w:r>
      <w:r>
        <w:rPr>
          <w:b/>
        </w:rPr>
        <w:t>: International Application</w:t>
      </w:r>
      <w:r w:rsidR="00A866AA">
        <w:rPr>
          <w:b/>
        </w:rPr>
        <w:t>s</w:t>
      </w:r>
    </w:p>
    <w:p w:rsidR="0005009D" w:rsidRDefault="0005009D" w:rsidP="0005009D">
      <w:pPr>
        <w:tabs>
          <w:tab w:val="left" w:pos="360"/>
        </w:tabs>
        <w:spacing w:before="120" w:line="480" w:lineRule="auto"/>
        <w:jc w:val="both"/>
      </w:pPr>
    </w:p>
    <w:p w:rsidR="00AB6C38" w:rsidRDefault="009A36DA" w:rsidP="0005009D">
      <w:pPr>
        <w:tabs>
          <w:tab w:val="left" w:pos="360"/>
        </w:tabs>
        <w:spacing w:before="120" w:line="480" w:lineRule="auto"/>
        <w:jc w:val="both"/>
      </w:pPr>
      <w:r>
        <w:t>Our focus has been on looking for</w:t>
      </w:r>
      <w:r w:rsidR="001E03B0">
        <w:t xml:space="preserve"> a participatory derivation of </w:t>
      </w:r>
      <w:r>
        <w:t>the wrongness of individual contributions to climate change</w:t>
      </w:r>
      <w:r w:rsidR="001E03B0">
        <w:t xml:space="preserve">. </w:t>
      </w:r>
      <w:r w:rsidR="00B20845">
        <w:t>The</w:t>
      </w:r>
      <w:r w:rsidR="001E03B0">
        <w:t xml:space="preserve"> discussion has an application to nations as well as to </w:t>
      </w:r>
      <w:r w:rsidR="00A866AA">
        <w:t>individual agents</w:t>
      </w:r>
      <w:r>
        <w:t>: I</w:t>
      </w:r>
      <w:r w:rsidR="001E03B0">
        <w:t xml:space="preserve"> consider </w:t>
      </w:r>
      <w:r w:rsidR="001814C3">
        <w:t>this</w:t>
      </w:r>
      <w:r w:rsidR="001E03B0">
        <w:t xml:space="preserve"> briefly before closing.</w:t>
      </w:r>
    </w:p>
    <w:p w:rsidR="001E03B0" w:rsidRDefault="001E03B0" w:rsidP="0005009D">
      <w:pPr>
        <w:tabs>
          <w:tab w:val="left" w:pos="360"/>
        </w:tabs>
        <w:spacing w:before="120" w:line="480" w:lineRule="auto"/>
        <w:jc w:val="both"/>
      </w:pPr>
      <w:r>
        <w:tab/>
        <w:t>Nation</w:t>
      </w:r>
      <w:r w:rsidR="009A36DA">
        <w:t>-state</w:t>
      </w:r>
      <w:r>
        <w:t>s are agents. They do things, and what they do is determined by decision-making processes that involve deliberation about the reasons for and against the alternatives open to them. No doubt, t</w:t>
      </w:r>
      <w:r w:rsidR="0072013B">
        <w:t>he existence of national action, decision and deliberation reduces to facts about the individuals and institutions by which nations are metaphysically constituted. But that should not make us doubt that nations perform actions: the structural features that make you and me into reason-responsive agents are equally present at the level of nation</w:t>
      </w:r>
      <w:r w:rsidR="009A36DA">
        <w:t>-state</w:t>
      </w:r>
      <w:r w:rsidR="0072013B">
        <w:t>s.</w:t>
      </w:r>
    </w:p>
    <w:p w:rsidR="001814C3" w:rsidRDefault="001814C3" w:rsidP="0005009D">
      <w:pPr>
        <w:tabs>
          <w:tab w:val="left" w:pos="360"/>
        </w:tabs>
        <w:spacing w:before="120" w:line="480" w:lineRule="auto"/>
        <w:jc w:val="both"/>
      </w:pPr>
      <w:r>
        <w:tab/>
      </w:r>
      <w:r w:rsidR="00530EBE">
        <w:t xml:space="preserve">So-called “political realists” deny that national actions are candidates for moral assessment. The argument against that view is straightforward: since nations perform actions which are </w:t>
      </w:r>
      <w:r w:rsidR="00843907">
        <w:t xml:space="preserve">capable of </w:t>
      </w:r>
      <w:r w:rsidR="00530EBE">
        <w:t>responsive</w:t>
      </w:r>
      <w:r w:rsidR="00843907">
        <w:t>ness</w:t>
      </w:r>
      <w:r w:rsidR="00530EBE">
        <w:t xml:space="preserve"> to reasons, </w:t>
      </w:r>
      <w:r w:rsidR="009A36DA">
        <w:t>it is</w:t>
      </w:r>
      <w:r w:rsidR="00530EBE">
        <w:t xml:space="preserve"> intelligible to ask whether those actions take adequate account of the other-regarding reasons that bear upon them </w:t>
      </w:r>
      <w:r w:rsidR="00530EBE">
        <w:lastRenderedPageBreak/>
        <w:t>– whether they are morally right or wrong. Here, I simply register my view that the realists’ counterarguments are unconvincing.</w:t>
      </w:r>
      <w:r w:rsidR="00530EBE">
        <w:rPr>
          <w:rStyle w:val="EndnoteReference"/>
        </w:rPr>
        <w:endnoteReference w:id="29"/>
      </w:r>
      <w:r w:rsidR="00530EBE">
        <w:t xml:space="preserve"> </w:t>
      </w:r>
      <w:r w:rsidR="0027421F">
        <w:t>If so, the question arises: is there a participatory derivation of either of our two types that establishes a moral requirement on nations to take action on climate change?</w:t>
      </w:r>
    </w:p>
    <w:p w:rsidR="0027421F" w:rsidRDefault="0027421F" w:rsidP="0005009D">
      <w:pPr>
        <w:tabs>
          <w:tab w:val="left" w:pos="360"/>
        </w:tabs>
        <w:spacing w:before="120" w:line="480" w:lineRule="auto"/>
        <w:jc w:val="both"/>
      </w:pPr>
      <w:r>
        <w:tab/>
        <w:t xml:space="preserve">With respect to </w:t>
      </w:r>
      <w:r w:rsidR="009A36DA">
        <w:t>negative</w:t>
      </w:r>
      <w:r>
        <w:t xml:space="preserve"> participatory derivation</w:t>
      </w:r>
      <w:r w:rsidR="009A36DA">
        <w:t>s</w:t>
      </w:r>
      <w:r>
        <w:t xml:space="preserve">, the answer again is No. Since </w:t>
      </w:r>
      <w:r w:rsidR="00A866AA">
        <w:t xml:space="preserve">there is </w:t>
      </w:r>
      <w:r>
        <w:t xml:space="preserve">no global </w:t>
      </w:r>
      <w:r w:rsidR="00A866AA">
        <w:t xml:space="preserve">collective </w:t>
      </w:r>
      <w:r>
        <w:t xml:space="preserve">agent </w:t>
      </w:r>
      <w:r w:rsidR="00A866AA">
        <w:t xml:space="preserve">that </w:t>
      </w:r>
      <w:r>
        <w:t>is either deliberately causing climate change or negligently producing it as the effect of some other collective action, nations are not participatory contributors to wrongful action of that kind. Here, their position is comparable to that of individuals.</w:t>
      </w:r>
    </w:p>
    <w:p w:rsidR="0027421F" w:rsidRDefault="0027421F" w:rsidP="0005009D">
      <w:pPr>
        <w:tabs>
          <w:tab w:val="left" w:pos="360"/>
        </w:tabs>
        <w:spacing w:before="120" w:line="480" w:lineRule="auto"/>
        <w:jc w:val="both"/>
      </w:pPr>
      <w:r>
        <w:tab/>
        <w:t xml:space="preserve">However, with respect to </w:t>
      </w:r>
      <w:r w:rsidR="009A36DA">
        <w:t>a positive derivation, the</w:t>
      </w:r>
      <w:r>
        <w:t xml:space="preserve"> position </w:t>
      </w:r>
      <w:r w:rsidR="009A36DA">
        <w:t xml:space="preserve">of nations </w:t>
      </w:r>
      <w:r>
        <w:t>is different.</w:t>
      </w:r>
      <w:r w:rsidR="003A0D7B">
        <w:t xml:space="preserve"> For while there may be no </w:t>
      </w:r>
      <w:r w:rsidR="009A36DA">
        <w:t>global</w:t>
      </w:r>
      <w:r w:rsidR="003A0D7B">
        <w:t xml:space="preserve"> collective action of the kind that is needed to regulate the </w:t>
      </w:r>
      <w:r w:rsidR="009A36DA">
        <w:t>world</w:t>
      </w:r>
      <w:r w:rsidR="003A0D7B">
        <w:t xml:space="preserve"> economy to contain carbon emissions, there is international action that is coordinated towards achieving </w:t>
      </w:r>
      <w:r w:rsidR="009A36DA">
        <w:t>such</w:t>
      </w:r>
      <w:r w:rsidR="003A0D7B">
        <w:t xml:space="preserve"> regulation. So individual nations ought at least to </w:t>
      </w:r>
      <w:r w:rsidR="009A36DA">
        <w:t>join</w:t>
      </w:r>
      <w:r w:rsidR="003A0D7B">
        <w:t xml:space="preserve"> i</w:t>
      </w:r>
      <w:r w:rsidR="009A36DA">
        <w:t>n that larger collective action: l</w:t>
      </w:r>
      <w:r w:rsidR="003A0D7B">
        <w:t xml:space="preserve">eaving </w:t>
      </w:r>
      <w:r w:rsidR="009A36DA">
        <w:t>the work</w:t>
      </w:r>
      <w:r w:rsidR="003A0D7B">
        <w:t xml:space="preserve"> to others</w:t>
      </w:r>
      <w:r w:rsidR="009A36DA">
        <w:t xml:space="preserve"> is unfair</w:t>
      </w:r>
      <w:r w:rsidR="003A0D7B">
        <w:t>.</w:t>
      </w:r>
      <w:r w:rsidR="003018F1">
        <w:t xml:space="preserve"> Having said this, </w:t>
      </w:r>
      <w:r w:rsidR="00502865">
        <w:t xml:space="preserve">the most that can be derived from an argument of this kind is a requirement that one nation contributes its share of the effort that is actually being made internationally, not that it takes the lead by going further. </w:t>
      </w:r>
    </w:p>
    <w:p w:rsidR="003A0D7B" w:rsidRDefault="003A0D7B" w:rsidP="0005009D">
      <w:pPr>
        <w:tabs>
          <w:tab w:val="left" w:pos="360"/>
        </w:tabs>
        <w:spacing w:before="120" w:line="480" w:lineRule="auto"/>
        <w:jc w:val="both"/>
      </w:pPr>
      <w:r>
        <w:tab/>
      </w:r>
      <w:r w:rsidR="00C34046">
        <w:t>There is</w:t>
      </w:r>
      <w:r w:rsidR="003018F1">
        <w:t xml:space="preserve"> a requirement of leadership, </w:t>
      </w:r>
      <w:r w:rsidR="00C34046">
        <w:t>but it has a</w:t>
      </w:r>
      <w:r>
        <w:t xml:space="preserve"> non-participatory source</w:t>
      </w:r>
      <w:r w:rsidR="003018F1">
        <w:t xml:space="preserve">. </w:t>
      </w:r>
      <w:r w:rsidR="009A36DA">
        <w:t>P</w:t>
      </w:r>
      <w:r w:rsidR="000B7EA3">
        <w:t>articipatory derivations</w:t>
      </w:r>
      <w:r w:rsidR="009A36DA">
        <w:t xml:space="preserve"> are those in which</w:t>
      </w:r>
      <w:r w:rsidR="000B7EA3">
        <w:t xml:space="preserve"> moral requirements on agents derive from their actual or potential participation in a larger group, independently of the further effects of</w:t>
      </w:r>
      <w:r w:rsidR="009A36DA">
        <w:t xml:space="preserve"> their own action or inaction. But t</w:t>
      </w:r>
      <w:r w:rsidR="000B7EA3">
        <w:t>he actions of nations do have significant further effects</w:t>
      </w:r>
      <w:r w:rsidR="003018F1">
        <w:t xml:space="preserve"> which </w:t>
      </w:r>
      <w:r w:rsidR="009A36DA">
        <w:t>bear on</w:t>
      </w:r>
      <w:r w:rsidR="003018F1">
        <w:t xml:space="preserve"> their moral assessment. </w:t>
      </w:r>
      <w:r w:rsidR="009A36DA">
        <w:t>A nation’s</w:t>
      </w:r>
      <w:r w:rsidR="003018F1">
        <w:t xml:space="preserve"> actions </w:t>
      </w:r>
      <w:r w:rsidR="009A36DA">
        <w:t>are much likelier than those of an individual to</w:t>
      </w:r>
      <w:r w:rsidR="003018F1">
        <w:t xml:space="preserve"> affect what many others </w:t>
      </w:r>
      <w:r w:rsidR="009A36DA">
        <w:t xml:space="preserve">will </w:t>
      </w:r>
      <w:r w:rsidR="003018F1">
        <w:t xml:space="preserve">do. </w:t>
      </w:r>
      <w:r w:rsidR="009A36DA">
        <w:t>Given this, there is a strong case for</w:t>
      </w:r>
      <w:r w:rsidR="003018F1">
        <w:t xml:space="preserve"> a moral requirement to exercise that influence </w:t>
      </w:r>
      <w:r w:rsidR="009A36DA">
        <w:t>positively</w:t>
      </w:r>
      <w:r w:rsidR="003018F1">
        <w:t>.</w:t>
      </w:r>
    </w:p>
    <w:p w:rsidR="00A03675" w:rsidRDefault="00A03675">
      <w:pPr>
        <w:rPr>
          <w:b/>
        </w:rPr>
      </w:pPr>
    </w:p>
    <w:p w:rsidR="003018F1" w:rsidRDefault="003018F1" w:rsidP="003018F1">
      <w:pPr>
        <w:tabs>
          <w:tab w:val="left" w:pos="360"/>
        </w:tabs>
        <w:spacing w:before="120" w:line="480" w:lineRule="auto"/>
        <w:jc w:val="center"/>
      </w:pPr>
      <w:r>
        <w:rPr>
          <w:b/>
        </w:rPr>
        <w:lastRenderedPageBreak/>
        <w:t>VI</w:t>
      </w:r>
      <w:r w:rsidR="00876DF4">
        <w:rPr>
          <w:b/>
        </w:rPr>
        <w:t>I</w:t>
      </w:r>
      <w:r>
        <w:rPr>
          <w:b/>
        </w:rPr>
        <w:t>: Conclusion</w:t>
      </w:r>
    </w:p>
    <w:p w:rsidR="003018F1" w:rsidRDefault="003018F1" w:rsidP="003018F1">
      <w:pPr>
        <w:tabs>
          <w:tab w:val="left" w:pos="360"/>
        </w:tabs>
        <w:spacing w:before="120" w:line="480" w:lineRule="auto"/>
      </w:pPr>
    </w:p>
    <w:p w:rsidR="003018F1" w:rsidRDefault="003018F1" w:rsidP="00502865">
      <w:pPr>
        <w:tabs>
          <w:tab w:val="left" w:pos="360"/>
        </w:tabs>
        <w:spacing w:before="120" w:line="480" w:lineRule="auto"/>
        <w:jc w:val="both"/>
      </w:pPr>
      <w:r>
        <w:t xml:space="preserve">I conclude that a participatory derivation of moral requirements </w:t>
      </w:r>
      <w:r w:rsidR="00843907">
        <w:t xml:space="preserve">on individuals </w:t>
      </w:r>
      <w:r>
        <w:t xml:space="preserve">in relation to climate change, either </w:t>
      </w:r>
      <w:r w:rsidR="009A36DA">
        <w:t>positive or negative, is difficult to sustain</w:t>
      </w:r>
      <w:r>
        <w:t xml:space="preserve">; and that </w:t>
      </w:r>
      <w:r w:rsidR="00502865">
        <w:t xml:space="preserve">when we consider its application to nations, it is limited. So the possibility noted at the outset remains open: perhaps our relation to climate change </w:t>
      </w:r>
      <w:r w:rsidR="009A36DA">
        <w:t>is indeed</w:t>
      </w:r>
      <w:r w:rsidR="00502865">
        <w:t xml:space="preserve"> one of the </w:t>
      </w:r>
      <w:r w:rsidR="009A36DA">
        <w:t xml:space="preserve">cases </w:t>
      </w:r>
      <w:r w:rsidR="002F4E84">
        <w:t>where</w:t>
      </w:r>
      <w:r w:rsidR="00502865">
        <w:t xml:space="preserve"> a group </w:t>
      </w:r>
      <w:r w:rsidR="009A36DA">
        <w:t>acts wrongly although</w:t>
      </w:r>
      <w:r w:rsidR="002F4E84">
        <w:t xml:space="preserve"> no</w:t>
      </w:r>
      <w:r w:rsidR="00502865">
        <w:t xml:space="preserve"> individual member </w:t>
      </w:r>
      <w:r w:rsidR="009A36DA">
        <w:t>does so</w:t>
      </w:r>
      <w:r w:rsidR="00502865">
        <w:t>.</w:t>
      </w:r>
    </w:p>
    <w:p w:rsidR="00502865" w:rsidRDefault="00502865" w:rsidP="00502865">
      <w:pPr>
        <w:tabs>
          <w:tab w:val="left" w:pos="360"/>
        </w:tabs>
        <w:spacing w:before="120" w:line="480" w:lineRule="auto"/>
        <w:jc w:val="both"/>
      </w:pPr>
      <w:r>
        <w:tab/>
      </w:r>
      <w:r w:rsidR="00A866AA">
        <w:t xml:space="preserve">In some ways that </w:t>
      </w:r>
      <w:r w:rsidR="002F4E84">
        <w:t>would be</w:t>
      </w:r>
      <w:r w:rsidR="00A866AA">
        <w:t xml:space="preserve"> a disappointing conclusion to reach, since if it is true that may make it harder for us to motivate ourselves to address this problem properly.</w:t>
      </w:r>
      <w:r>
        <w:t xml:space="preserve"> I have not </w:t>
      </w:r>
      <w:r w:rsidR="002F4E84">
        <w:t xml:space="preserve">quite reached it: </w:t>
      </w:r>
      <w:r w:rsidR="00C77CA7">
        <w:t xml:space="preserve">I have </w:t>
      </w:r>
      <w:r w:rsidR="009A36DA">
        <w:t>not found a compelling argument</w:t>
      </w:r>
      <w:r w:rsidR="00C77CA7">
        <w:t xml:space="preserve"> that </w:t>
      </w:r>
      <w:r w:rsidR="002F4E84">
        <w:t>individual inaction</w:t>
      </w:r>
      <w:r w:rsidR="00C77CA7">
        <w:t xml:space="preserve"> is wrong; but </w:t>
      </w:r>
      <w:r w:rsidR="009A36DA">
        <w:t>there may be a better argument I have overlooked</w:t>
      </w:r>
      <w:r>
        <w:t xml:space="preserve">. </w:t>
      </w:r>
      <w:r w:rsidR="002F4E84">
        <w:t>However, I close with this thought. T</w:t>
      </w:r>
      <w:r>
        <w:t xml:space="preserve">he </w:t>
      </w:r>
      <w:r w:rsidR="00DD6715">
        <w:t xml:space="preserve">question I have been discussing itself provokes a question. How important is it to establish whether an action is morally </w:t>
      </w:r>
      <w:r w:rsidR="00DD6715" w:rsidRPr="00372B3F">
        <w:t>required</w:t>
      </w:r>
      <w:r w:rsidR="00DD6715">
        <w:t xml:space="preserve"> – whether not performing it would be </w:t>
      </w:r>
      <w:r w:rsidR="00DD6715" w:rsidRPr="00372B3F">
        <w:t>wrong</w:t>
      </w:r>
      <w:r w:rsidR="00DD6715">
        <w:t xml:space="preserve">? I have </w:t>
      </w:r>
      <w:r w:rsidR="009A36DA">
        <w:t>done nothing to cast doubt on the existence of</w:t>
      </w:r>
      <w:r w:rsidR="00DD6715">
        <w:t xml:space="preserve"> good reasons to moderate </w:t>
      </w:r>
      <w:r w:rsidR="009A36DA">
        <w:t>one’s</w:t>
      </w:r>
      <w:r w:rsidR="00DD6715">
        <w:t xml:space="preserve"> own carbon emissions</w:t>
      </w:r>
      <w:r w:rsidR="009A36DA">
        <w:t>, as an expression of concern for what is happening to the world</w:t>
      </w:r>
      <w:r w:rsidR="00DD6715">
        <w:t xml:space="preserve">. </w:t>
      </w:r>
      <w:r w:rsidR="009A36DA">
        <w:t>After all, it</w:t>
      </w:r>
      <w:r w:rsidR="00A866AA">
        <w:t xml:space="preserve"> would be bad enough to deserve the disdain of future generations for having worsened the world we leave them, whether or not we also deserve their blame for having wronged them.</w:t>
      </w:r>
      <w:r w:rsidR="009A36DA">
        <w:rPr>
          <w:rStyle w:val="EndnoteReference"/>
        </w:rPr>
        <w:endnoteReference w:id="30"/>
      </w:r>
    </w:p>
    <w:p w:rsidR="009A36DA" w:rsidRPr="00DD6715" w:rsidRDefault="009A36DA" w:rsidP="00502865">
      <w:pPr>
        <w:tabs>
          <w:tab w:val="left" w:pos="360"/>
        </w:tabs>
        <w:spacing w:before="120" w:line="480" w:lineRule="auto"/>
        <w:jc w:val="both"/>
      </w:pPr>
    </w:p>
    <w:p w:rsidR="00B20845" w:rsidRDefault="00B20845" w:rsidP="00C77CA7">
      <w:pPr>
        <w:tabs>
          <w:tab w:val="left" w:pos="6804"/>
        </w:tabs>
        <w:spacing w:line="360" w:lineRule="auto"/>
        <w:rPr>
          <w:u w:val="single"/>
        </w:rPr>
      </w:pPr>
    </w:p>
    <w:p w:rsidR="00BB24E1" w:rsidRPr="00BB24E1" w:rsidRDefault="00BB24E1" w:rsidP="00BB24E1">
      <w:pPr>
        <w:tabs>
          <w:tab w:val="left" w:pos="6804"/>
        </w:tabs>
        <w:spacing w:line="360" w:lineRule="auto"/>
        <w:ind w:left="6804"/>
        <w:rPr>
          <w:u w:val="single"/>
        </w:rPr>
      </w:pPr>
      <w:r w:rsidRPr="00BB24E1">
        <w:rPr>
          <w:u w:val="single"/>
        </w:rPr>
        <w:t>Word count</w:t>
      </w:r>
    </w:p>
    <w:p w:rsidR="009427DC" w:rsidRDefault="00BB24E1" w:rsidP="005F146C">
      <w:pPr>
        <w:tabs>
          <w:tab w:val="left" w:pos="6804"/>
          <w:tab w:val="right" w:pos="8222"/>
        </w:tabs>
        <w:spacing w:line="360" w:lineRule="auto"/>
        <w:jc w:val="center"/>
      </w:pPr>
      <w:r>
        <w:tab/>
      </w:r>
      <w:proofErr w:type="gramStart"/>
      <w:r w:rsidR="005F146C">
        <w:t>text</w:t>
      </w:r>
      <w:proofErr w:type="gramEnd"/>
      <w:r w:rsidR="005F146C">
        <w:t xml:space="preserve"> </w:t>
      </w:r>
      <w:r w:rsidR="005F146C">
        <w:tab/>
      </w:r>
      <w:r w:rsidR="00EF7647">
        <w:t>7,</w:t>
      </w:r>
      <w:r w:rsidR="00492F08">
        <w:t>4</w:t>
      </w:r>
      <w:r w:rsidR="008D133A">
        <w:t>72</w:t>
      </w:r>
      <w:r w:rsidR="003207A3">
        <w:t xml:space="preserve"> </w:t>
      </w:r>
    </w:p>
    <w:p w:rsidR="005B5118" w:rsidRDefault="005B5118" w:rsidP="005F146C">
      <w:pPr>
        <w:tabs>
          <w:tab w:val="left" w:pos="6804"/>
          <w:tab w:val="right" w:pos="8222"/>
        </w:tabs>
        <w:spacing w:line="360" w:lineRule="auto"/>
        <w:jc w:val="center"/>
      </w:pPr>
      <w:r>
        <w:tab/>
      </w:r>
      <w:proofErr w:type="gramStart"/>
      <w:r>
        <w:t>notes</w:t>
      </w:r>
      <w:proofErr w:type="gramEnd"/>
      <w:r>
        <w:t xml:space="preserve"> </w:t>
      </w:r>
      <w:r>
        <w:tab/>
      </w:r>
      <w:r w:rsidR="00C77CA7">
        <w:t>1,</w:t>
      </w:r>
      <w:r w:rsidR="00492F08">
        <w:t>2</w:t>
      </w:r>
      <w:r w:rsidR="008D133A">
        <w:t>05</w:t>
      </w:r>
    </w:p>
    <w:p w:rsidR="00C77CA7" w:rsidRDefault="00C77CA7" w:rsidP="005F146C">
      <w:pPr>
        <w:tabs>
          <w:tab w:val="left" w:pos="6804"/>
          <w:tab w:val="right" w:pos="8222"/>
        </w:tabs>
        <w:spacing w:line="360" w:lineRule="auto"/>
        <w:jc w:val="center"/>
      </w:pPr>
      <w:r>
        <w:tab/>
      </w:r>
      <w:proofErr w:type="gramStart"/>
      <w:r>
        <w:t>total</w:t>
      </w:r>
      <w:proofErr w:type="gramEnd"/>
      <w:r>
        <w:tab/>
      </w:r>
      <w:r w:rsidR="00492F08">
        <w:t>8,</w:t>
      </w:r>
      <w:r w:rsidR="008D133A">
        <w:t>677</w:t>
      </w:r>
    </w:p>
    <w:p w:rsidR="005F146C" w:rsidRDefault="005F146C" w:rsidP="005F146C">
      <w:pPr>
        <w:tabs>
          <w:tab w:val="right" w:pos="8222"/>
        </w:tabs>
        <w:spacing w:line="360" w:lineRule="auto"/>
        <w:jc w:val="right"/>
      </w:pPr>
    </w:p>
    <w:p w:rsidR="00A71A87" w:rsidRDefault="00A71A87" w:rsidP="00804228">
      <w:pPr>
        <w:tabs>
          <w:tab w:val="left" w:pos="360"/>
        </w:tabs>
        <w:spacing w:before="120" w:line="480" w:lineRule="auto"/>
        <w:rPr>
          <w:b/>
        </w:rPr>
      </w:pPr>
    </w:p>
    <w:p w:rsidR="00804228" w:rsidRPr="0042180C" w:rsidRDefault="0042180C" w:rsidP="00804228">
      <w:pPr>
        <w:tabs>
          <w:tab w:val="left" w:pos="360"/>
        </w:tabs>
        <w:spacing w:before="120" w:line="480" w:lineRule="auto"/>
        <w:rPr>
          <w:b/>
        </w:rPr>
      </w:pPr>
      <w:bookmarkStart w:id="0" w:name="_GoBack"/>
      <w:bookmarkEnd w:id="0"/>
      <w:r>
        <w:rPr>
          <w:b/>
        </w:rPr>
        <w:lastRenderedPageBreak/>
        <w:t>Notes</w:t>
      </w:r>
    </w:p>
    <w:sectPr w:rsidR="00804228" w:rsidRPr="0042180C" w:rsidSect="00534D5B">
      <w:footerReference w:type="default" r:id="rId8"/>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01" w:rsidRPr="00BA025F" w:rsidRDefault="00C77801" w:rsidP="00BA025F">
      <w:pPr>
        <w:pStyle w:val="Footer"/>
      </w:pPr>
    </w:p>
  </w:endnote>
  <w:endnote w:type="continuationSeparator" w:id="0">
    <w:p w:rsidR="00C77801" w:rsidRPr="00BA025F" w:rsidRDefault="00C77801" w:rsidP="00BA025F">
      <w:pPr>
        <w:pStyle w:val="Footer"/>
      </w:pPr>
    </w:p>
  </w:endnote>
  <w:endnote w:type="continuationNotice" w:id="1">
    <w:p w:rsidR="00C77801" w:rsidRDefault="00C77801"/>
  </w:endnote>
  <w:endnote w:id="2">
    <w:p w:rsidR="00C77801" w:rsidRDefault="00C77801">
      <w:pPr>
        <w:pStyle w:val="EndnoteText"/>
      </w:pPr>
      <w:r>
        <w:rPr>
          <w:rStyle w:val="EndnoteReference"/>
        </w:rPr>
        <w:endnoteRef/>
      </w:r>
      <w:r>
        <w:t xml:space="preserve">  </w:t>
      </w:r>
      <w:r w:rsidR="001C42CB">
        <w:t xml:space="preserve">On the “non-identity problem” for </w:t>
      </w:r>
      <w:r w:rsidR="008E2CD1">
        <w:t>this</w:t>
      </w:r>
      <w:r w:rsidR="003A63D9">
        <w:t xml:space="preserve"> claim, see note [22</w:t>
      </w:r>
      <w:r w:rsidR="00DE7663">
        <w:t>].</w:t>
      </w:r>
    </w:p>
    <w:p w:rsidR="00C77801" w:rsidRDefault="00C77801">
      <w:pPr>
        <w:pStyle w:val="EndnoteText"/>
      </w:pPr>
    </w:p>
  </w:endnote>
  <w:endnote w:id="3">
    <w:p w:rsidR="00025EA3" w:rsidRPr="00025EA3" w:rsidRDefault="00025EA3">
      <w:pPr>
        <w:pStyle w:val="EndnoteText"/>
      </w:pPr>
      <w:r>
        <w:rPr>
          <w:rStyle w:val="EndnoteReference"/>
        </w:rPr>
        <w:endnoteRef/>
      </w:r>
      <w:r>
        <w:t xml:space="preserve">  For further discussion, see Holly </w:t>
      </w:r>
      <w:proofErr w:type="spellStart"/>
      <w:r>
        <w:t>Lawford</w:t>
      </w:r>
      <w:proofErr w:type="spellEnd"/>
      <w:r>
        <w:t xml:space="preserve">-Smith, “The Feasibility of Collectives’ Actions”, </w:t>
      </w:r>
      <w:r>
        <w:rPr>
          <w:i/>
        </w:rPr>
        <w:t>Australasian Journal of Philosophy</w:t>
      </w:r>
      <w:r>
        <w:t xml:space="preserve"> 90 (2012), pp.453-67.</w:t>
      </w:r>
    </w:p>
    <w:p w:rsidR="00025EA3" w:rsidRDefault="00025EA3">
      <w:pPr>
        <w:pStyle w:val="EndnoteText"/>
      </w:pPr>
    </w:p>
  </w:endnote>
  <w:endnote w:id="4">
    <w:p w:rsidR="00C77801" w:rsidRPr="009E73D5" w:rsidRDefault="00C77801" w:rsidP="00890222">
      <w:pPr>
        <w:autoSpaceDE w:val="0"/>
        <w:autoSpaceDN w:val="0"/>
        <w:adjustRightInd w:val="0"/>
        <w:rPr>
          <w:sz w:val="20"/>
          <w:szCs w:val="20"/>
          <w:lang w:eastAsia="en-AU"/>
        </w:rPr>
      </w:pPr>
      <w:r>
        <w:rPr>
          <w:rStyle w:val="EndnoteReference"/>
        </w:rPr>
        <w:endnoteRef/>
      </w:r>
      <w:r>
        <w:t xml:space="preserve">  </w:t>
      </w:r>
      <w:r w:rsidRPr="00890222">
        <w:rPr>
          <w:sz w:val="20"/>
          <w:szCs w:val="20"/>
        </w:rPr>
        <w:t>Walter</w:t>
      </w:r>
      <w:r>
        <w:t xml:space="preserve"> </w:t>
      </w:r>
      <w:proofErr w:type="spellStart"/>
      <w:r w:rsidRPr="00890222">
        <w:rPr>
          <w:sz w:val="20"/>
          <w:szCs w:val="20"/>
          <w:lang w:eastAsia="en-AU"/>
        </w:rPr>
        <w:t>Sinnott</w:t>
      </w:r>
      <w:proofErr w:type="spellEnd"/>
      <w:r w:rsidRPr="00890222">
        <w:rPr>
          <w:sz w:val="20"/>
          <w:szCs w:val="20"/>
          <w:lang w:eastAsia="en-AU"/>
        </w:rPr>
        <w:t xml:space="preserve">-Armstrong, ‘“It’s Not </w:t>
      </w:r>
      <w:r w:rsidRPr="00890222">
        <w:rPr>
          <w:i/>
          <w:iCs/>
          <w:sz w:val="20"/>
          <w:szCs w:val="20"/>
          <w:lang w:eastAsia="en-AU"/>
        </w:rPr>
        <w:t xml:space="preserve">My </w:t>
      </w:r>
      <w:r w:rsidRPr="00890222">
        <w:rPr>
          <w:sz w:val="20"/>
          <w:szCs w:val="20"/>
          <w:lang w:eastAsia="en-AU"/>
        </w:rPr>
        <w:t>Fault”</w:t>
      </w:r>
      <w:r>
        <w:rPr>
          <w:sz w:val="20"/>
          <w:szCs w:val="20"/>
          <w:lang w:eastAsia="en-AU"/>
        </w:rPr>
        <w:t xml:space="preserve">: Global Warming and Individual Moral </w:t>
      </w:r>
      <w:r w:rsidRPr="00890222">
        <w:rPr>
          <w:sz w:val="20"/>
          <w:szCs w:val="20"/>
          <w:lang w:eastAsia="en-AU"/>
        </w:rPr>
        <w:t xml:space="preserve">Obligations’. </w:t>
      </w:r>
      <w:r w:rsidRPr="00890222">
        <w:rPr>
          <w:i/>
          <w:iCs/>
          <w:sz w:val="20"/>
          <w:szCs w:val="20"/>
          <w:lang w:eastAsia="en-AU"/>
        </w:rPr>
        <w:t>Perspectives on Climate Change: Science, Economics, Politics,</w:t>
      </w:r>
      <w:r>
        <w:rPr>
          <w:sz w:val="20"/>
          <w:szCs w:val="20"/>
          <w:lang w:eastAsia="en-AU"/>
        </w:rPr>
        <w:t xml:space="preserve"> </w:t>
      </w:r>
      <w:r w:rsidRPr="00890222">
        <w:rPr>
          <w:i/>
          <w:iCs/>
          <w:sz w:val="20"/>
          <w:szCs w:val="20"/>
          <w:lang w:eastAsia="en-AU"/>
        </w:rPr>
        <w:t xml:space="preserve">Ethics. </w:t>
      </w:r>
      <w:r w:rsidRPr="00890222">
        <w:rPr>
          <w:sz w:val="20"/>
          <w:szCs w:val="20"/>
          <w:lang w:eastAsia="en-AU"/>
        </w:rPr>
        <w:t xml:space="preserve">Ed. W. </w:t>
      </w:r>
      <w:proofErr w:type="spellStart"/>
      <w:r w:rsidRPr="00890222">
        <w:rPr>
          <w:sz w:val="20"/>
          <w:szCs w:val="20"/>
          <w:lang w:eastAsia="en-AU"/>
        </w:rPr>
        <w:t>Sinnott</w:t>
      </w:r>
      <w:proofErr w:type="spellEnd"/>
      <w:r w:rsidRPr="00890222">
        <w:rPr>
          <w:sz w:val="20"/>
          <w:szCs w:val="20"/>
          <w:lang w:eastAsia="en-AU"/>
        </w:rPr>
        <w:t xml:space="preserve">-Armstrong and R. B. </w:t>
      </w:r>
      <w:proofErr w:type="spellStart"/>
      <w:r w:rsidRPr="00890222">
        <w:rPr>
          <w:sz w:val="20"/>
          <w:szCs w:val="20"/>
          <w:lang w:eastAsia="en-AU"/>
        </w:rPr>
        <w:t>Howarth</w:t>
      </w:r>
      <w:proofErr w:type="spellEnd"/>
      <w:r w:rsidRPr="00890222">
        <w:rPr>
          <w:sz w:val="20"/>
          <w:szCs w:val="20"/>
          <w:lang w:eastAsia="en-AU"/>
        </w:rPr>
        <w:t>. A</w:t>
      </w:r>
      <w:r>
        <w:rPr>
          <w:sz w:val="20"/>
          <w:szCs w:val="20"/>
          <w:lang w:eastAsia="en-AU"/>
        </w:rPr>
        <w:t xml:space="preserve">dvances in the Economics of </w:t>
      </w:r>
      <w:r w:rsidRPr="00890222">
        <w:rPr>
          <w:sz w:val="20"/>
          <w:szCs w:val="20"/>
          <w:lang w:eastAsia="en-AU"/>
        </w:rPr>
        <w:t xml:space="preserve">Environmental Resources. </w:t>
      </w:r>
      <w:r w:rsidRPr="00890222">
        <w:rPr>
          <w:bCs/>
          <w:sz w:val="20"/>
          <w:szCs w:val="20"/>
          <w:lang w:eastAsia="en-AU"/>
        </w:rPr>
        <w:t>5</w:t>
      </w:r>
      <w:r>
        <w:rPr>
          <w:sz w:val="20"/>
          <w:szCs w:val="20"/>
          <w:lang w:eastAsia="en-AU"/>
        </w:rPr>
        <w:t xml:space="preserve"> (2005), pp.</w:t>
      </w:r>
      <w:r w:rsidRPr="00890222">
        <w:rPr>
          <w:sz w:val="20"/>
          <w:szCs w:val="20"/>
          <w:lang w:eastAsia="en-AU"/>
        </w:rPr>
        <w:t>285-307</w:t>
      </w:r>
      <w:r w:rsidR="001C42CB">
        <w:rPr>
          <w:sz w:val="20"/>
          <w:szCs w:val="20"/>
          <w:lang w:eastAsia="en-AU"/>
        </w:rPr>
        <w:t xml:space="preserve">; Baylor Johnson, “Ethical Obligations in a Tragedy of the Commons”, </w:t>
      </w:r>
      <w:r w:rsidR="001C42CB">
        <w:rPr>
          <w:i/>
          <w:sz w:val="20"/>
          <w:szCs w:val="20"/>
          <w:lang w:eastAsia="en-AU"/>
        </w:rPr>
        <w:t>Environmental Values</w:t>
      </w:r>
      <w:r w:rsidR="001C42CB">
        <w:rPr>
          <w:sz w:val="20"/>
          <w:szCs w:val="20"/>
          <w:lang w:eastAsia="en-AU"/>
        </w:rPr>
        <w:t xml:space="preserve"> 12 (2003), pp.271-87.</w:t>
      </w:r>
      <w:r w:rsidR="009E73D5">
        <w:rPr>
          <w:sz w:val="20"/>
          <w:szCs w:val="20"/>
          <w:lang w:eastAsia="en-AU"/>
        </w:rPr>
        <w:t xml:space="preserve"> Compare </w:t>
      </w:r>
      <w:r w:rsidR="009E73D5" w:rsidRPr="009E73D5">
        <w:rPr>
          <w:sz w:val="20"/>
          <w:szCs w:val="20"/>
        </w:rPr>
        <w:t xml:space="preserve">David Killoren and </w:t>
      </w:r>
      <w:proofErr w:type="spellStart"/>
      <w:r w:rsidR="009E73D5" w:rsidRPr="009E73D5">
        <w:rPr>
          <w:sz w:val="20"/>
          <w:szCs w:val="20"/>
        </w:rPr>
        <w:t>Bekka</w:t>
      </w:r>
      <w:proofErr w:type="spellEnd"/>
      <w:r w:rsidR="009E73D5" w:rsidRPr="009E73D5">
        <w:rPr>
          <w:sz w:val="20"/>
          <w:szCs w:val="20"/>
        </w:rPr>
        <w:t xml:space="preserve"> Williams, “Group Agency and </w:t>
      </w:r>
      <w:proofErr w:type="spellStart"/>
      <w:r w:rsidR="009E73D5" w:rsidRPr="009E73D5">
        <w:rPr>
          <w:sz w:val="20"/>
          <w:szCs w:val="20"/>
        </w:rPr>
        <w:t>Overdetermination</w:t>
      </w:r>
      <w:proofErr w:type="spellEnd"/>
      <w:r w:rsidR="009E73D5" w:rsidRPr="009E73D5">
        <w:rPr>
          <w:sz w:val="20"/>
          <w:szCs w:val="20"/>
        </w:rPr>
        <w:t xml:space="preserve">”, </w:t>
      </w:r>
      <w:r w:rsidR="009E73D5" w:rsidRPr="009E73D5">
        <w:rPr>
          <w:i/>
          <w:sz w:val="20"/>
          <w:szCs w:val="20"/>
        </w:rPr>
        <w:t>Ethical Theory and Moral Practice</w:t>
      </w:r>
      <w:r w:rsidR="009E73D5" w:rsidRPr="009E73D5">
        <w:rPr>
          <w:sz w:val="20"/>
          <w:szCs w:val="20"/>
        </w:rPr>
        <w:t xml:space="preserve"> 16 (2013), pp.295-307</w:t>
      </w:r>
      <w:r w:rsidR="009E73D5">
        <w:rPr>
          <w:sz w:val="20"/>
          <w:szCs w:val="20"/>
        </w:rPr>
        <w:t xml:space="preserve">; Joaquim Sandberg, “My Emissions Make No Difference: Climate Change and the Argument from </w:t>
      </w:r>
      <w:proofErr w:type="spellStart"/>
      <w:r w:rsidR="009E73D5">
        <w:rPr>
          <w:sz w:val="20"/>
          <w:szCs w:val="20"/>
        </w:rPr>
        <w:t>Inconsequentialism</w:t>
      </w:r>
      <w:proofErr w:type="spellEnd"/>
      <w:r w:rsidR="009E73D5">
        <w:rPr>
          <w:sz w:val="20"/>
          <w:szCs w:val="20"/>
        </w:rPr>
        <w:t xml:space="preserve">”, </w:t>
      </w:r>
      <w:r w:rsidR="009E73D5">
        <w:rPr>
          <w:i/>
          <w:sz w:val="20"/>
          <w:szCs w:val="20"/>
        </w:rPr>
        <w:t>Environmental Ethics</w:t>
      </w:r>
      <w:r w:rsidR="009E73D5">
        <w:rPr>
          <w:sz w:val="20"/>
          <w:szCs w:val="20"/>
        </w:rPr>
        <w:t xml:space="preserve"> 33 (2011), pp.229-48.</w:t>
      </w:r>
    </w:p>
    <w:p w:rsidR="00C77801" w:rsidRDefault="00C77801" w:rsidP="003300B1">
      <w:pPr>
        <w:pStyle w:val="EndnoteText"/>
      </w:pPr>
    </w:p>
  </w:endnote>
  <w:endnote w:id="5">
    <w:p w:rsidR="008E2CD1" w:rsidRDefault="008E2CD1">
      <w:pPr>
        <w:pStyle w:val="EndnoteText"/>
      </w:pPr>
      <w:r>
        <w:rPr>
          <w:rStyle w:val="EndnoteReference"/>
        </w:rPr>
        <w:endnoteRef/>
      </w:r>
      <w:r>
        <w:t xml:space="preserve">  Robin </w:t>
      </w:r>
      <w:proofErr w:type="spellStart"/>
      <w:r>
        <w:t>Attfield</w:t>
      </w:r>
      <w:proofErr w:type="spellEnd"/>
      <w:r>
        <w:t xml:space="preserve">, “Mediated Responsibilities, Global Warming, and the Scope of Ethics”, </w:t>
      </w:r>
      <w:r>
        <w:rPr>
          <w:i/>
        </w:rPr>
        <w:t>Journal of Social Philosophy</w:t>
      </w:r>
      <w:r>
        <w:t xml:space="preserve"> 40 (2009), pp.225-36.</w:t>
      </w:r>
    </w:p>
    <w:p w:rsidR="008E2CD1" w:rsidRDefault="008E2CD1">
      <w:pPr>
        <w:pStyle w:val="EndnoteText"/>
      </w:pPr>
    </w:p>
  </w:endnote>
  <w:endnote w:id="6">
    <w:p w:rsidR="00C77801" w:rsidRDefault="00C77801">
      <w:pPr>
        <w:pStyle w:val="EndnoteText"/>
      </w:pPr>
      <w:r>
        <w:rPr>
          <w:rStyle w:val="EndnoteReference"/>
        </w:rPr>
        <w:endnoteRef/>
      </w:r>
      <w:r>
        <w:t xml:space="preserve">  For further discussion, and a survey of relevant literature, see my “Moral Free Riding”,</w:t>
      </w:r>
      <w:r w:rsidRPr="00BB0D73">
        <w:rPr>
          <w:i/>
        </w:rPr>
        <w:t xml:space="preserve"> Philosophy and Public Affairs</w:t>
      </w:r>
      <w:r>
        <w:t xml:space="preserve"> 24 (1995), pp.3-34, and </w:t>
      </w:r>
      <w:r w:rsidRPr="00BB0D73">
        <w:t xml:space="preserve">“Public Goods and Fairness”, </w:t>
      </w:r>
      <w:r w:rsidRPr="00BB0D73">
        <w:rPr>
          <w:i/>
        </w:rPr>
        <w:t>Australasian Journal of Philosophy</w:t>
      </w:r>
      <w:r w:rsidRPr="00BB0D73">
        <w:t xml:space="preserve"> 86 (2008), pp.1-21.</w:t>
      </w:r>
    </w:p>
    <w:p w:rsidR="00C77801" w:rsidRDefault="00C77801">
      <w:pPr>
        <w:pStyle w:val="EndnoteText"/>
      </w:pPr>
    </w:p>
  </w:endnote>
  <w:endnote w:id="7">
    <w:p w:rsidR="00C77801" w:rsidRDefault="00C77801">
      <w:pPr>
        <w:pStyle w:val="EndnoteText"/>
      </w:pPr>
      <w:r>
        <w:rPr>
          <w:rStyle w:val="EndnoteReference"/>
        </w:rPr>
        <w:endnoteRef/>
      </w:r>
      <w:r>
        <w:t xml:space="preserve">  Arguing that we ought not to be digging the well would be the start of a case for the conclusion that I am not acting wrongly, but not the end of it. If the community has fair and inclusive procedures for collective decision-making, then I could be morally required to respect the decisions it has reached, </w:t>
      </w:r>
      <w:r w:rsidR="009D187D">
        <w:t>despite disagreeing with them</w:t>
      </w:r>
      <w:r>
        <w:t>.</w:t>
      </w:r>
    </w:p>
    <w:p w:rsidR="00C77801" w:rsidRDefault="00C77801">
      <w:pPr>
        <w:pStyle w:val="EndnoteText"/>
      </w:pPr>
    </w:p>
  </w:endnote>
  <w:endnote w:id="8">
    <w:p w:rsidR="00C77801" w:rsidRDefault="00C77801">
      <w:pPr>
        <w:pStyle w:val="EndnoteText"/>
      </w:pPr>
      <w:r>
        <w:rPr>
          <w:rStyle w:val="EndnoteReference"/>
        </w:rPr>
        <w:endnoteRef/>
      </w:r>
      <w:r>
        <w:t xml:space="preserve">  I am not claiming that if the gang acts wrongly and I am part of the gang, then that is sufficient to make my action of joining the gang morally wrong. If I guard the door under duress, I am part of the gang, but the duress involved in making me join may have an excusing force.</w:t>
      </w:r>
    </w:p>
    <w:p w:rsidR="00C77801" w:rsidRDefault="00C77801">
      <w:pPr>
        <w:pStyle w:val="EndnoteText"/>
      </w:pPr>
    </w:p>
  </w:endnote>
  <w:endnote w:id="9">
    <w:p w:rsidR="00C77801" w:rsidRDefault="00C77801">
      <w:pPr>
        <w:pStyle w:val="EndnoteText"/>
      </w:pPr>
      <w:r>
        <w:rPr>
          <w:rStyle w:val="EndnoteReference"/>
        </w:rPr>
        <w:endnoteRef/>
      </w:r>
      <w:r>
        <w:t xml:space="preserve">  This is a standard reading of W.D. Ross’s view of wrongness: see for example Philip Stratton-Lake, “Introduction” to W.D. Ross, </w:t>
      </w:r>
      <w:r>
        <w:rPr>
          <w:i/>
        </w:rPr>
        <w:t>The Right and the Good</w:t>
      </w:r>
      <w:r>
        <w:t xml:space="preserve"> (Oxford: Clarendon Press, 2002), </w:t>
      </w:r>
      <w:proofErr w:type="spellStart"/>
      <w:r>
        <w:t>pp.ix</w:t>
      </w:r>
      <w:proofErr w:type="spellEnd"/>
      <w:r>
        <w:t>-lviii.</w:t>
      </w:r>
    </w:p>
    <w:p w:rsidR="00C77801" w:rsidRDefault="00C77801">
      <w:pPr>
        <w:pStyle w:val="EndnoteText"/>
      </w:pPr>
    </w:p>
  </w:endnote>
  <w:endnote w:id="10">
    <w:p w:rsidR="00C77801" w:rsidRDefault="00C77801">
      <w:pPr>
        <w:pStyle w:val="EndnoteText"/>
      </w:pPr>
      <w:r>
        <w:rPr>
          <w:rStyle w:val="EndnoteReference"/>
        </w:rPr>
        <w:endnoteRef/>
      </w:r>
      <w:r>
        <w:t xml:space="preserve">  See e.g. Gary Watson, </w:t>
      </w:r>
      <w:r>
        <w:rPr>
          <w:i/>
        </w:rPr>
        <w:t>Agency and Answerability</w:t>
      </w:r>
      <w:r>
        <w:t xml:space="preserve"> (Oxford: Clarendon Press, 2004), esp. Ch.8.</w:t>
      </w:r>
    </w:p>
    <w:p w:rsidR="00C77801" w:rsidRDefault="00C77801">
      <w:pPr>
        <w:pStyle w:val="EndnoteText"/>
      </w:pPr>
    </w:p>
  </w:endnote>
  <w:endnote w:id="11">
    <w:p w:rsidR="00C77801" w:rsidRDefault="00C77801">
      <w:pPr>
        <w:pStyle w:val="EndnoteText"/>
      </w:pPr>
      <w:r>
        <w:rPr>
          <w:rStyle w:val="EndnoteReference"/>
        </w:rPr>
        <w:endnoteRef/>
      </w:r>
      <w:r>
        <w:t xml:space="preserve">  T.M. Scanlon’s view, in </w:t>
      </w:r>
      <w:r>
        <w:rPr>
          <w:i/>
        </w:rPr>
        <w:t>What We Owe to Each Other</w:t>
      </w:r>
      <w:r>
        <w:t xml:space="preserve"> (Cambridge, Mass.: Harvard University Press, 1998), Ch.5, belongs to this type.</w:t>
      </w:r>
    </w:p>
    <w:p w:rsidR="00C77801" w:rsidRDefault="00C77801">
      <w:pPr>
        <w:pStyle w:val="EndnoteText"/>
      </w:pPr>
    </w:p>
  </w:endnote>
  <w:endnote w:id="12">
    <w:p w:rsidR="00C77801" w:rsidRDefault="00C77801">
      <w:pPr>
        <w:pStyle w:val="EndnoteText"/>
      </w:pPr>
      <w:r>
        <w:rPr>
          <w:rStyle w:val="EndnoteReference"/>
        </w:rPr>
        <w:endnoteRef/>
      </w:r>
      <w:r>
        <w:t xml:space="preserve">  See e.g. Stephen L. </w:t>
      </w:r>
      <w:proofErr w:type="spellStart"/>
      <w:r>
        <w:t>Darwall</w:t>
      </w:r>
      <w:proofErr w:type="spellEnd"/>
      <w:r>
        <w:t xml:space="preserve">, </w:t>
      </w:r>
      <w:r>
        <w:rPr>
          <w:i/>
        </w:rPr>
        <w:t>The Second-Person Standpoint: Morality, Respect, and Accountability</w:t>
      </w:r>
      <w:r>
        <w:t xml:space="preserve"> (Cambridge, Mass.: Harvard University Press, 2006), esp. Ch.5.</w:t>
      </w:r>
    </w:p>
    <w:p w:rsidR="00C77801" w:rsidRDefault="00C77801">
      <w:pPr>
        <w:pStyle w:val="EndnoteText"/>
      </w:pPr>
    </w:p>
  </w:endnote>
  <w:endnote w:id="13">
    <w:p w:rsidR="00C10626" w:rsidRDefault="00C10626">
      <w:pPr>
        <w:pStyle w:val="EndnoteText"/>
      </w:pPr>
      <w:r>
        <w:rPr>
          <w:rStyle w:val="EndnoteReference"/>
        </w:rPr>
        <w:endnoteRef/>
      </w:r>
      <w:r>
        <w:t xml:space="preserve">  For clear expositions of this line of </w:t>
      </w:r>
      <w:r w:rsidR="002F4E84">
        <w:t>reply</w:t>
      </w:r>
      <w:r>
        <w:t xml:space="preserve">, see Christopher Morgan-Knapp and Charles Goodman, “Consequentialism, Climate Harm and Individual Obligations”, </w:t>
      </w:r>
      <w:r>
        <w:rPr>
          <w:i/>
        </w:rPr>
        <w:t>Ethical Theory and Moral Practice</w:t>
      </w:r>
      <w:r>
        <w:t xml:space="preserve"> (2014); and John Broome, “The Public and Private Morality of Climate Change”, Tanner Lecture delivered at the University of Michigan, 16 March 2012.</w:t>
      </w:r>
    </w:p>
    <w:p w:rsidR="00C10626" w:rsidRDefault="00C10626">
      <w:pPr>
        <w:pStyle w:val="EndnoteText"/>
      </w:pPr>
    </w:p>
  </w:endnote>
  <w:endnote w:id="14">
    <w:p w:rsidR="00284452" w:rsidRPr="00F86BEE" w:rsidRDefault="00284452">
      <w:pPr>
        <w:pStyle w:val="EndnoteText"/>
      </w:pPr>
      <w:r>
        <w:rPr>
          <w:rStyle w:val="EndnoteReference"/>
        </w:rPr>
        <w:endnoteRef/>
      </w:r>
      <w:r>
        <w:t xml:space="preserve"> </w:t>
      </w:r>
      <w:r w:rsidR="002F4E84">
        <w:t xml:space="preserve"> See the IPPC report,</w:t>
      </w:r>
      <w:r>
        <w:t xml:space="preserve"> </w:t>
      </w:r>
      <w:r w:rsidR="00F3435C">
        <w:rPr>
          <w:i/>
        </w:rPr>
        <w:t>Climate Change 2014: Impacts, Adaptation and Vulnerability</w:t>
      </w:r>
      <w:r w:rsidR="00675C30">
        <w:t>, available at ipcc-wg2.gov/</w:t>
      </w:r>
      <w:r w:rsidR="00F86BEE">
        <w:t>.</w:t>
      </w:r>
    </w:p>
    <w:p w:rsidR="00284452" w:rsidRDefault="00284452">
      <w:pPr>
        <w:pStyle w:val="EndnoteText"/>
      </w:pPr>
    </w:p>
  </w:endnote>
  <w:endnote w:id="15">
    <w:p w:rsidR="00794268" w:rsidRPr="00347A9B" w:rsidRDefault="00794268">
      <w:pPr>
        <w:pStyle w:val="EndnoteText"/>
      </w:pPr>
      <w:r>
        <w:rPr>
          <w:rStyle w:val="EndnoteReference"/>
        </w:rPr>
        <w:endnoteRef/>
      </w:r>
      <w:r>
        <w:t xml:space="preserve">  </w:t>
      </w:r>
      <w:r w:rsidR="00F3435C">
        <w:t xml:space="preserve">Broome, “The Public and Private Morality of Climate Change”, at note 3; </w:t>
      </w:r>
      <w:r w:rsidR="00347A9B">
        <w:t xml:space="preserve">John </w:t>
      </w:r>
      <w:proofErr w:type="spellStart"/>
      <w:r w:rsidR="00347A9B">
        <w:t>Nolt</w:t>
      </w:r>
      <w:proofErr w:type="spellEnd"/>
      <w:r w:rsidR="00347A9B">
        <w:t>, “How Harmful Are the Average American’s Greenhouse Gas Emissions?</w:t>
      </w:r>
      <w:proofErr w:type="gramStart"/>
      <w:r w:rsidR="00347A9B">
        <w:t>”,</w:t>
      </w:r>
      <w:proofErr w:type="gramEnd"/>
      <w:r w:rsidR="00347A9B">
        <w:t xml:space="preserve"> </w:t>
      </w:r>
      <w:r w:rsidR="00347A9B">
        <w:rPr>
          <w:i/>
        </w:rPr>
        <w:t>Ethics, Policy and Environment</w:t>
      </w:r>
      <w:r w:rsidR="00347A9B">
        <w:t xml:space="preserve"> 14 (2011), pp.3-10, at p.9.</w:t>
      </w:r>
    </w:p>
    <w:p w:rsidR="00284452" w:rsidRDefault="00284452">
      <w:pPr>
        <w:pStyle w:val="EndnoteText"/>
      </w:pPr>
    </w:p>
  </w:endnote>
  <w:endnote w:id="16">
    <w:p w:rsidR="00D44EB3" w:rsidRDefault="00D44EB3" w:rsidP="00284452">
      <w:pPr>
        <w:pStyle w:val="EndnoteText"/>
      </w:pPr>
      <w:r>
        <w:rPr>
          <w:rStyle w:val="EndnoteReference"/>
        </w:rPr>
        <w:endnoteRef/>
      </w:r>
      <w:r>
        <w:t xml:space="preserve">  </w:t>
      </w:r>
      <w:r w:rsidR="00794268">
        <w:t xml:space="preserve">As the authors cited in note </w:t>
      </w:r>
      <w:r w:rsidR="00284452">
        <w:t>[1</w:t>
      </w:r>
      <w:r w:rsidR="005A27DA">
        <w:t>4</w:t>
      </w:r>
      <w:r w:rsidR="00284452">
        <w:t>]</w:t>
      </w:r>
      <w:r w:rsidR="00794268">
        <w:t xml:space="preserve"> both do.</w:t>
      </w:r>
    </w:p>
    <w:p w:rsidR="00794268" w:rsidRDefault="00794268" w:rsidP="00284452">
      <w:pPr>
        <w:pStyle w:val="EndnoteText"/>
      </w:pPr>
    </w:p>
  </w:endnote>
  <w:endnote w:id="17">
    <w:p w:rsidR="00794268" w:rsidRDefault="00794268">
      <w:pPr>
        <w:pStyle w:val="EndnoteText"/>
      </w:pPr>
      <w:r>
        <w:rPr>
          <w:rStyle w:val="EndnoteReference"/>
        </w:rPr>
        <w:endnoteRef/>
      </w:r>
      <w:r>
        <w:t xml:space="preserve">  </w:t>
      </w:r>
      <w:r w:rsidR="002C23A3">
        <w:t xml:space="preserve">This correlation is found in those with aggressive predispositions. </w:t>
      </w:r>
      <w:r>
        <w:t xml:space="preserve">See Sheldon Cohen and </w:t>
      </w:r>
      <w:proofErr w:type="spellStart"/>
      <w:r>
        <w:t>Shirlynn</w:t>
      </w:r>
      <w:proofErr w:type="spellEnd"/>
      <w:r>
        <w:t xml:space="preserve"> </w:t>
      </w:r>
      <w:proofErr w:type="spellStart"/>
      <w:r>
        <w:t>Spacapan</w:t>
      </w:r>
      <w:proofErr w:type="spellEnd"/>
      <w:r w:rsidR="002C23A3">
        <w:t>, “The Social Psychology of Noise”, in D.M. Jones and A.J. Chapman (</w:t>
      </w:r>
      <w:proofErr w:type="spellStart"/>
      <w:r w:rsidR="002C23A3">
        <w:t>eds</w:t>
      </w:r>
      <w:proofErr w:type="spellEnd"/>
      <w:r w:rsidR="002C23A3">
        <w:t xml:space="preserve">), </w:t>
      </w:r>
      <w:r w:rsidR="002C23A3">
        <w:rPr>
          <w:i/>
        </w:rPr>
        <w:t>Noise and Society</w:t>
      </w:r>
      <w:r w:rsidR="002C23A3">
        <w:t xml:space="preserve"> (Chichester: John Wiley, 1984), pp.221-45, at 227-31.</w:t>
      </w:r>
    </w:p>
    <w:p w:rsidR="00131076" w:rsidRDefault="00131076">
      <w:pPr>
        <w:pStyle w:val="EndnoteText"/>
      </w:pPr>
    </w:p>
  </w:endnote>
  <w:endnote w:id="18">
    <w:p w:rsidR="009E0C7A" w:rsidRDefault="009E0C7A" w:rsidP="009E0C7A">
      <w:pPr>
        <w:pStyle w:val="EndnoteText"/>
      </w:pPr>
      <w:r>
        <w:rPr>
          <w:rStyle w:val="EndnoteReference"/>
        </w:rPr>
        <w:endnoteRef/>
      </w:r>
      <w:r>
        <w:t xml:space="preserve">  Source: www.climatefriendly.com/. </w:t>
      </w:r>
    </w:p>
    <w:p w:rsidR="009E0C7A" w:rsidRDefault="009E0C7A" w:rsidP="009E0C7A">
      <w:pPr>
        <w:pStyle w:val="EndnoteText"/>
      </w:pPr>
    </w:p>
  </w:endnote>
  <w:endnote w:id="19">
    <w:p w:rsidR="00913722" w:rsidRDefault="00913722">
      <w:pPr>
        <w:pStyle w:val="EndnoteText"/>
      </w:pPr>
      <w:r>
        <w:rPr>
          <w:rStyle w:val="EndnoteReference"/>
        </w:rPr>
        <w:endnoteRef/>
      </w:r>
      <w:r>
        <w:t xml:space="preserve"> </w:t>
      </w:r>
      <w:r w:rsidR="00C77D34">
        <w:t xml:space="preserve">You do not thereby eradicate the expectation of harm associated with your emitting actions; but the expectation of harm associated with your emitting and offsetting actions taken together is zero. </w:t>
      </w:r>
    </w:p>
  </w:endnote>
  <w:endnote w:id="20">
    <w:p w:rsidR="00D44EB3" w:rsidRDefault="00D44EB3">
      <w:pPr>
        <w:pStyle w:val="EndnoteText"/>
      </w:pPr>
    </w:p>
    <w:p w:rsidR="00C77801" w:rsidRDefault="00C77801">
      <w:pPr>
        <w:pStyle w:val="EndnoteText"/>
      </w:pPr>
      <w:r>
        <w:rPr>
          <w:rStyle w:val="EndnoteReference"/>
        </w:rPr>
        <w:endnoteRef/>
      </w:r>
      <w:r>
        <w:t xml:space="preserve">  Nor does it seem that all cases in which free riding is unfair follow this derivational form. If I help myself to the goods produced by a gang’s protection racket without contributing to the efforts of</w:t>
      </w:r>
      <w:r w:rsidR="00541350">
        <w:t xml:space="preserve"> the </w:t>
      </w:r>
      <w:proofErr w:type="gramStart"/>
      <w:r w:rsidR="00541350">
        <w:t>gang, that</w:t>
      </w:r>
      <w:proofErr w:type="gramEnd"/>
      <w:r w:rsidR="00541350">
        <w:t xml:space="preserve"> might treat the other gangsters</w:t>
      </w:r>
      <w:r>
        <w:t xml:space="preserve"> unfairly. But it would not be because I ought to be joining in those efforts. For that to be true, it would need to be the case that the gang ought to be imposing its protection racket, which is false.</w:t>
      </w:r>
    </w:p>
    <w:p w:rsidR="00C77801" w:rsidRDefault="00C77801">
      <w:pPr>
        <w:pStyle w:val="EndnoteText"/>
      </w:pPr>
    </w:p>
  </w:endnote>
  <w:endnote w:id="21">
    <w:p w:rsidR="007E741C" w:rsidRDefault="007E741C" w:rsidP="007E741C">
      <w:pPr>
        <w:pStyle w:val="EndnoteText"/>
      </w:pPr>
      <w:r>
        <w:rPr>
          <w:rStyle w:val="EndnoteReference"/>
        </w:rPr>
        <w:endnoteRef/>
      </w:r>
      <w:r>
        <w:t xml:space="preserve">  </w:t>
      </w:r>
      <w:r w:rsidR="00575164">
        <w:t>See e</w:t>
      </w:r>
      <w:r>
        <w:t xml:space="preserve">.g. Richard J. </w:t>
      </w:r>
      <w:proofErr w:type="spellStart"/>
      <w:r>
        <w:t>Arneson</w:t>
      </w:r>
      <w:proofErr w:type="spellEnd"/>
      <w:r>
        <w:t xml:space="preserve">, "The Principle of Fairness and Free-Rider Problems", </w:t>
      </w:r>
      <w:r>
        <w:rPr>
          <w:i/>
        </w:rPr>
        <w:t>Ethics</w:t>
      </w:r>
      <w:r>
        <w:t xml:space="preserve"> 92 (1982), p.623.</w:t>
      </w:r>
      <w:r w:rsidR="006C54FA">
        <w:t xml:space="preserve"> Complexities arise here concerning the bundling of public goods. It can apparently be rea</w:t>
      </w:r>
      <w:r w:rsidR="002F4E84">
        <w:t>sonable to require me to pay fo</w:t>
      </w:r>
      <w:r w:rsidR="006C54FA">
        <w:t>r some bundles of goods even though not every good in the bundle is beneficial to me.</w:t>
      </w:r>
    </w:p>
    <w:p w:rsidR="007E741C" w:rsidRDefault="007E741C" w:rsidP="007E741C">
      <w:pPr>
        <w:pStyle w:val="EndnoteText"/>
      </w:pPr>
    </w:p>
  </w:endnote>
  <w:endnote w:id="22">
    <w:p w:rsidR="00AD3DC6" w:rsidRDefault="00AD3DC6">
      <w:pPr>
        <w:pStyle w:val="EndnoteText"/>
      </w:pPr>
      <w:r>
        <w:rPr>
          <w:rStyle w:val="EndnoteReference"/>
        </w:rPr>
        <w:endnoteRef/>
      </w:r>
      <w:r>
        <w:t xml:space="preserve">  </w:t>
      </w:r>
      <w:r w:rsidR="002F4E84">
        <w:t>This</w:t>
      </w:r>
      <w:r>
        <w:t xml:space="preserve"> would require a three-step calculation. </w:t>
      </w:r>
      <w:r w:rsidR="002F4E84">
        <w:t>The first step would be</w:t>
      </w:r>
      <w:r>
        <w:t xml:space="preserve"> to assess how much the carbon-neutral group would have emitted had they not imposed this constraint on themselves. </w:t>
      </w:r>
      <w:r w:rsidR="002F4E84">
        <w:t>For this, one would need</w:t>
      </w:r>
      <w:r>
        <w:t xml:space="preserve"> data about people’s incomes, their emissions, and whether they report that they are constraining those emissions </w:t>
      </w:r>
      <w:r w:rsidR="006C54FA">
        <w:t xml:space="preserve">out of concern for climate change </w:t>
      </w:r>
      <w:r>
        <w:t xml:space="preserve">or not. One </w:t>
      </w:r>
      <w:r w:rsidR="002F4E84">
        <w:t>could then</w:t>
      </w:r>
      <w:r>
        <w:t xml:space="preserve"> estimate the amount by which (reported) self-constraint reduces emissions, on average, in people on a given income. </w:t>
      </w:r>
      <w:r w:rsidR="002F4E84">
        <w:t>Given</w:t>
      </w:r>
      <w:r>
        <w:t xml:space="preserve"> that estimate, the second step would be to determine the difference their self-constraint makes to global temperatures. The third would be to correlate that temperature difference with premature deaths and other effects on people’s welfare.</w:t>
      </w:r>
    </w:p>
    <w:p w:rsidR="00AD3DC6" w:rsidRDefault="00AD3DC6">
      <w:pPr>
        <w:pStyle w:val="EndnoteText"/>
      </w:pPr>
    </w:p>
  </w:endnote>
  <w:endnote w:id="23">
    <w:p w:rsidR="00003ADA" w:rsidRPr="00003ADA" w:rsidRDefault="00003ADA">
      <w:pPr>
        <w:pStyle w:val="EndnoteText"/>
      </w:pPr>
      <w:r>
        <w:rPr>
          <w:rStyle w:val="EndnoteReference"/>
        </w:rPr>
        <w:endnoteRef/>
      </w:r>
      <w:r>
        <w:t xml:space="preserve">  There is a </w:t>
      </w:r>
      <w:r>
        <w:rPr>
          <w:i/>
        </w:rPr>
        <w:t xml:space="preserve">de </w:t>
      </w:r>
      <w:proofErr w:type="spellStart"/>
      <w:r>
        <w:rPr>
          <w:i/>
        </w:rPr>
        <w:t>dicto</w:t>
      </w:r>
      <w:proofErr w:type="spellEnd"/>
      <w:r>
        <w:rPr>
          <w:i/>
        </w:rPr>
        <w:t xml:space="preserve"> </w:t>
      </w:r>
      <w:r>
        <w:t xml:space="preserve">reading of that claim on which it is unaffected by the “non-identity problem” – the point that our actions make a difference to which future individuals exist. </w:t>
      </w:r>
      <w:r w:rsidR="002F4E84">
        <w:t>Our actions</w:t>
      </w:r>
      <w:r>
        <w:t xml:space="preserve"> do not cause the same individuals to be worse off</w:t>
      </w:r>
      <w:r w:rsidR="002F4E84">
        <w:t>; t</w:t>
      </w:r>
      <w:r>
        <w:t xml:space="preserve">hey cause one set of future individuals to be worse off than another set would have been. To most of us, </w:t>
      </w:r>
      <w:r>
        <w:rPr>
          <w:i/>
        </w:rPr>
        <w:t>that</w:t>
      </w:r>
      <w:r>
        <w:t xml:space="preserve"> seems to be enough to be able to make current actions wrong because of their future effects. For discussion, see</w:t>
      </w:r>
      <w:r w:rsidR="001C42CB">
        <w:t xml:space="preserve"> Caspar </w:t>
      </w:r>
      <w:r>
        <w:t>Hare</w:t>
      </w:r>
      <w:r w:rsidR="001C42CB">
        <w:t>, “Voices from Another World: Must We Respect the Interests of People Who Do Not, and Will Never, Exist?</w:t>
      </w:r>
      <w:proofErr w:type="gramStart"/>
      <w:r w:rsidR="001C42CB">
        <w:t>”,</w:t>
      </w:r>
      <w:proofErr w:type="gramEnd"/>
      <w:r w:rsidR="001C42CB">
        <w:t xml:space="preserve"> </w:t>
      </w:r>
      <w:r w:rsidR="001C42CB">
        <w:rPr>
          <w:i/>
        </w:rPr>
        <w:t xml:space="preserve">Ethics </w:t>
      </w:r>
      <w:r w:rsidR="001C42CB">
        <w:t>117 (2007), pp.498-523</w:t>
      </w:r>
      <w:r>
        <w:t>.</w:t>
      </w:r>
    </w:p>
    <w:p w:rsidR="00003ADA" w:rsidRDefault="00003ADA">
      <w:pPr>
        <w:pStyle w:val="EndnoteText"/>
      </w:pPr>
    </w:p>
  </w:endnote>
  <w:endnote w:id="24">
    <w:p w:rsidR="00C77801" w:rsidRPr="007A4D44" w:rsidRDefault="00C77801" w:rsidP="007A4D44">
      <w:pPr>
        <w:autoSpaceDE w:val="0"/>
        <w:autoSpaceDN w:val="0"/>
        <w:adjustRightInd w:val="0"/>
        <w:rPr>
          <w:sz w:val="20"/>
          <w:szCs w:val="20"/>
          <w:lang w:eastAsia="en-AU"/>
        </w:rPr>
      </w:pPr>
      <w:r w:rsidRPr="007A4D44">
        <w:rPr>
          <w:rStyle w:val="EndnoteReference"/>
          <w:sz w:val="20"/>
          <w:szCs w:val="20"/>
        </w:rPr>
        <w:endnoteRef/>
      </w:r>
      <w:r w:rsidRPr="007A4D44">
        <w:rPr>
          <w:sz w:val="20"/>
          <w:szCs w:val="20"/>
        </w:rPr>
        <w:t xml:space="preserve">  See </w:t>
      </w:r>
      <w:hyperlink r:id="rId1" w:history="1">
        <w:r w:rsidRPr="007A4D44">
          <w:rPr>
            <w:rStyle w:val="Hyperlink"/>
            <w:rFonts w:ascii="Times New Roman" w:hAnsi="Times New Roman" w:cs="Times New Roman" w:hint="default"/>
            <w:color w:val="auto"/>
            <w:sz w:val="20"/>
            <w:szCs w:val="20"/>
          </w:rPr>
          <w:t xml:space="preserve">Michael E. </w:t>
        </w:r>
        <w:proofErr w:type="spellStart"/>
        <w:r w:rsidRPr="007A4D44">
          <w:rPr>
            <w:rStyle w:val="Hyperlink"/>
            <w:rFonts w:ascii="Times New Roman" w:hAnsi="Times New Roman" w:cs="Times New Roman" w:hint="default"/>
            <w:color w:val="auto"/>
            <w:sz w:val="20"/>
            <w:szCs w:val="20"/>
          </w:rPr>
          <w:t>Bratman</w:t>
        </w:r>
        <w:proofErr w:type="spellEnd"/>
      </w:hyperlink>
      <w:r w:rsidRPr="007A4D44">
        <w:rPr>
          <w:sz w:val="20"/>
          <w:szCs w:val="20"/>
        </w:rPr>
        <w:t>, “</w:t>
      </w:r>
      <w:r w:rsidRPr="007A4D44">
        <w:rPr>
          <w:bCs/>
          <w:sz w:val="20"/>
          <w:szCs w:val="20"/>
        </w:rPr>
        <w:t>Shared Cooperative Activity</w:t>
      </w:r>
      <w:r w:rsidRPr="007A4D44">
        <w:rPr>
          <w:sz w:val="20"/>
          <w:szCs w:val="20"/>
        </w:rPr>
        <w:t xml:space="preserve">”, </w:t>
      </w:r>
      <w:r w:rsidRPr="007A4D44">
        <w:rPr>
          <w:i/>
          <w:iCs/>
          <w:sz w:val="20"/>
          <w:szCs w:val="20"/>
        </w:rPr>
        <w:t>Philosophical Review</w:t>
      </w:r>
      <w:r w:rsidRPr="007A4D44">
        <w:rPr>
          <w:sz w:val="20"/>
          <w:szCs w:val="20"/>
        </w:rPr>
        <w:t xml:space="preserve"> 101 (1992), pp.327</w:t>
      </w:r>
      <w:r>
        <w:rPr>
          <w:sz w:val="20"/>
          <w:szCs w:val="20"/>
        </w:rPr>
        <w:t>-</w:t>
      </w:r>
      <w:r w:rsidRPr="007A4D44">
        <w:rPr>
          <w:sz w:val="20"/>
          <w:szCs w:val="20"/>
        </w:rPr>
        <w:t xml:space="preserve">340; </w:t>
      </w:r>
      <w:r>
        <w:rPr>
          <w:sz w:val="20"/>
          <w:szCs w:val="20"/>
        </w:rPr>
        <w:t xml:space="preserve">Margaret Gilbert, </w:t>
      </w:r>
      <w:r w:rsidRPr="007A4D44">
        <w:rPr>
          <w:i/>
          <w:iCs/>
          <w:sz w:val="20"/>
          <w:szCs w:val="20"/>
          <w:lang w:eastAsia="en-AU"/>
        </w:rPr>
        <w:t>Living Together: Rationality, Sociality, and Obligation</w:t>
      </w:r>
      <w:r>
        <w:rPr>
          <w:sz w:val="20"/>
          <w:szCs w:val="20"/>
          <w:lang w:eastAsia="en-AU"/>
        </w:rPr>
        <w:t xml:space="preserve"> (</w:t>
      </w:r>
      <w:r w:rsidRPr="007A4D44">
        <w:rPr>
          <w:sz w:val="20"/>
          <w:szCs w:val="20"/>
          <w:lang w:eastAsia="en-AU"/>
        </w:rPr>
        <w:t>Lanham, MD</w:t>
      </w:r>
      <w:r>
        <w:rPr>
          <w:sz w:val="20"/>
          <w:szCs w:val="20"/>
          <w:lang w:eastAsia="en-AU"/>
        </w:rPr>
        <w:t xml:space="preserve">: </w:t>
      </w:r>
      <w:r w:rsidRPr="007A4D44">
        <w:rPr>
          <w:sz w:val="20"/>
          <w:szCs w:val="20"/>
          <w:lang w:eastAsia="en-AU"/>
        </w:rPr>
        <w:t>Rowman and Littlefield</w:t>
      </w:r>
      <w:r>
        <w:rPr>
          <w:sz w:val="20"/>
          <w:szCs w:val="20"/>
          <w:lang w:eastAsia="en-AU"/>
        </w:rPr>
        <w:t>, 1996).</w:t>
      </w:r>
    </w:p>
    <w:p w:rsidR="00C77801" w:rsidRDefault="00C77801">
      <w:pPr>
        <w:pStyle w:val="EndnoteText"/>
      </w:pPr>
    </w:p>
  </w:endnote>
  <w:endnote w:id="25">
    <w:p w:rsidR="00C77801" w:rsidRDefault="00C77801">
      <w:pPr>
        <w:pStyle w:val="EndnoteText"/>
      </w:pPr>
      <w:r>
        <w:rPr>
          <w:rStyle w:val="EndnoteReference"/>
        </w:rPr>
        <w:endnoteRef/>
      </w:r>
      <w:r>
        <w:t xml:space="preserve">  My agency can be structured towards supporting this end of our collective action, even if it is not an end of my own. In guarding the door, my end need only be to earn some money – it need not matter to me whether the victim gets harmed. But in agreeing to act as I do, my agency is still structured towards supporting the attainment of that end by the group. My structuring my agency in this way, interdependently with the other gang members, forms part of the overall coordination of the group towards its aim. This is what makes it true that I am participating in the gang’s attack, and makes me accountable to its victim.</w:t>
      </w:r>
    </w:p>
    <w:p w:rsidR="00C77801" w:rsidRDefault="00C77801">
      <w:pPr>
        <w:pStyle w:val="EndnoteText"/>
      </w:pPr>
    </w:p>
  </w:endnote>
  <w:endnote w:id="26">
    <w:p w:rsidR="009E0302" w:rsidRDefault="009E0302" w:rsidP="009E0302">
      <w:pPr>
        <w:pStyle w:val="EndnoteText"/>
      </w:pPr>
      <w:r>
        <w:rPr>
          <w:rStyle w:val="EndnoteReference"/>
        </w:rPr>
        <w:endnoteRef/>
      </w:r>
      <w:r>
        <w:t xml:space="preserve">  </w:t>
      </w:r>
      <w:r w:rsidR="00B33A7E">
        <w:t>Virginia Held, “Can a Random Collection of Individuals be Morally Responsible?</w:t>
      </w:r>
      <w:proofErr w:type="gramStart"/>
      <w:r w:rsidR="00B33A7E">
        <w:t>”,</w:t>
      </w:r>
      <w:proofErr w:type="gramEnd"/>
      <w:r w:rsidR="00B33A7E">
        <w:t xml:space="preserve"> </w:t>
      </w:r>
      <w:r w:rsidR="00B33A7E">
        <w:rPr>
          <w:i/>
        </w:rPr>
        <w:t>The Journal of Philosophy</w:t>
      </w:r>
      <w:r w:rsidR="00B33A7E">
        <w:t xml:space="preserve"> 67 (1970), pp.471-81.</w:t>
      </w:r>
    </w:p>
    <w:p w:rsidR="00B33A7E" w:rsidRDefault="00B33A7E" w:rsidP="009E0302">
      <w:pPr>
        <w:pStyle w:val="EndnoteText"/>
      </w:pPr>
    </w:p>
  </w:endnote>
  <w:endnote w:id="27">
    <w:p w:rsidR="009E0302" w:rsidRDefault="009E0302">
      <w:pPr>
        <w:pStyle w:val="EndnoteText"/>
      </w:pPr>
      <w:r>
        <w:rPr>
          <w:rStyle w:val="EndnoteReference"/>
        </w:rPr>
        <w:endnoteRef/>
      </w:r>
      <w:r>
        <w:t xml:space="preserve">  Nor do positive ones. The collection of theatre patrons do not have to constitute a collective agent in order for me to be unfairly free riding when I sneak in without paying.</w:t>
      </w:r>
    </w:p>
    <w:p w:rsidR="009E0302" w:rsidRDefault="009E0302">
      <w:pPr>
        <w:pStyle w:val="EndnoteText"/>
      </w:pPr>
    </w:p>
  </w:endnote>
  <w:endnote w:id="28">
    <w:p w:rsidR="00AC28EC" w:rsidRDefault="007A2D00" w:rsidP="00AC28EC">
      <w:pPr>
        <w:pStyle w:val="EndnoteText"/>
      </w:pPr>
      <w:r>
        <w:rPr>
          <w:rStyle w:val="EndnoteReference"/>
        </w:rPr>
        <w:endnoteRef/>
      </w:r>
      <w:r>
        <w:t xml:space="preserve">  </w:t>
      </w:r>
      <w:r w:rsidR="00504FB8">
        <w:t>Compare</w:t>
      </w:r>
      <w:r w:rsidR="00AC28EC">
        <w:t xml:space="preserve"> </w:t>
      </w:r>
      <w:proofErr w:type="spellStart"/>
      <w:r w:rsidR="00AC28EC">
        <w:t>Parfit</w:t>
      </w:r>
      <w:r w:rsidR="001C42CB">
        <w:t>’s</w:t>
      </w:r>
      <w:proofErr w:type="spellEnd"/>
      <w:r w:rsidR="001C42CB">
        <w:t xml:space="preserve"> principle (C1</w:t>
      </w:r>
      <w:r w:rsidR="00504FB8">
        <w:t>2</w:t>
      </w:r>
      <w:r w:rsidR="001C42CB">
        <w:t>)</w:t>
      </w:r>
      <w:r w:rsidR="00AC28EC">
        <w:t xml:space="preserve">, </w:t>
      </w:r>
      <w:r w:rsidR="00AC28EC">
        <w:rPr>
          <w:i/>
        </w:rPr>
        <w:t>Reasons and Persons</w:t>
      </w:r>
      <w:r w:rsidR="006C5910">
        <w:t xml:space="preserve"> (Oxford: Clarendon Press, 1984)</w:t>
      </w:r>
      <w:r w:rsidR="001C42CB">
        <w:t>,</w:t>
      </w:r>
      <w:r w:rsidR="00AC28EC">
        <w:t xml:space="preserve"> p.</w:t>
      </w:r>
      <w:r w:rsidR="006C5910">
        <w:t xml:space="preserve">81, which is invoked by </w:t>
      </w:r>
      <w:proofErr w:type="spellStart"/>
      <w:r w:rsidR="006C5910">
        <w:t>Attfield</w:t>
      </w:r>
      <w:proofErr w:type="spellEnd"/>
      <w:r w:rsidR="006C5910">
        <w:t xml:space="preserve">, “Mediated Responsibilities, Global Warming, and the Scope of Ethics”, pp.228-9. But is </w:t>
      </w:r>
      <w:proofErr w:type="spellStart"/>
      <w:r w:rsidR="006C5910">
        <w:t>Parfit’s</w:t>
      </w:r>
      <w:proofErr w:type="spellEnd"/>
      <w:r w:rsidR="006C5910">
        <w:t xml:space="preserve"> principle correct? If his “Harmless Torturers” (p.80) are </w:t>
      </w:r>
      <w:r w:rsidR="006C5910">
        <w:rPr>
          <w:i/>
        </w:rPr>
        <w:t>colluding</w:t>
      </w:r>
      <w:r w:rsidR="006C5910">
        <w:t xml:space="preserve">, then each acts wrongly in the same way as someone who joins the gang. But what if they are not? </w:t>
      </w:r>
      <w:r w:rsidR="00AC28EC">
        <w:t xml:space="preserve"> </w:t>
      </w:r>
    </w:p>
    <w:p w:rsidR="007A2D00" w:rsidRDefault="007A2D00">
      <w:pPr>
        <w:pStyle w:val="EndnoteText"/>
      </w:pPr>
    </w:p>
  </w:endnote>
  <w:endnote w:id="29">
    <w:p w:rsidR="00C77801" w:rsidRDefault="00C77801" w:rsidP="00530EBE">
      <w:pPr>
        <w:pStyle w:val="EndnoteText"/>
      </w:pPr>
      <w:r>
        <w:rPr>
          <w:rStyle w:val="EndnoteReference"/>
        </w:rPr>
        <w:endnoteRef/>
      </w:r>
      <w:r>
        <w:t xml:space="preserve">  I discuss this issue further in “The Moral, the Personal, and the Political</w:t>
      </w:r>
      <w:r w:rsidRPr="007A4D44">
        <w:t xml:space="preserve">”, in Igor </w:t>
      </w:r>
      <w:proofErr w:type="spellStart"/>
      <w:r w:rsidRPr="007A4D44">
        <w:t>Primoratz</w:t>
      </w:r>
      <w:proofErr w:type="spellEnd"/>
      <w:r w:rsidRPr="007A4D44">
        <w:t xml:space="preserve"> (ed.), </w:t>
      </w:r>
      <w:r w:rsidRPr="007A4D44">
        <w:rPr>
          <w:i/>
          <w:iCs/>
        </w:rPr>
        <w:t xml:space="preserve">Politics and Morality </w:t>
      </w:r>
      <w:r w:rsidRPr="007A4D44">
        <w:t>(Basingstoke: Palgrave Macmillan, 2007), pp.54-75.</w:t>
      </w:r>
    </w:p>
    <w:p w:rsidR="009A36DA" w:rsidRPr="007A4D44" w:rsidRDefault="009A36DA" w:rsidP="00530EBE">
      <w:pPr>
        <w:pStyle w:val="EndnoteText"/>
        <w:rPr>
          <w:b/>
        </w:rPr>
      </w:pPr>
    </w:p>
  </w:endnote>
  <w:endnote w:id="30">
    <w:p w:rsidR="009A36DA" w:rsidRDefault="009A36DA">
      <w:pPr>
        <w:pStyle w:val="EndnoteText"/>
      </w:pPr>
      <w:r>
        <w:rPr>
          <w:rStyle w:val="EndnoteReference"/>
        </w:rPr>
        <w:endnoteRef/>
      </w:r>
      <w:r>
        <w:t xml:space="preserve">  This paper has benefited </w:t>
      </w:r>
      <w:r w:rsidR="00B55058">
        <w:t xml:space="preserve">greatly </w:t>
      </w:r>
      <w:r>
        <w:t>from t</w:t>
      </w:r>
      <w:r w:rsidR="00B55058">
        <w:t xml:space="preserve">he written comments of Aaron </w:t>
      </w:r>
      <w:proofErr w:type="spellStart"/>
      <w:r w:rsidR="00B55058">
        <w:t>Mal</w:t>
      </w:r>
      <w:r>
        <w:t>tai</w:t>
      </w:r>
      <w:r w:rsidR="00B55058">
        <w:t>s</w:t>
      </w:r>
      <w:proofErr w:type="spellEnd"/>
      <w:r w:rsidR="00B55058">
        <w:t xml:space="preserve">, Matthew </w:t>
      </w:r>
      <w:proofErr w:type="spellStart"/>
      <w:r w:rsidR="00B55058">
        <w:t>Rendall</w:t>
      </w:r>
      <w:proofErr w:type="spellEnd"/>
      <w:r w:rsidR="00B55058">
        <w:t xml:space="preserve">, Anne </w:t>
      </w:r>
      <w:proofErr w:type="spellStart"/>
      <w:r w:rsidR="00B55058">
        <w:t>Schwenkenbecher</w:t>
      </w:r>
      <w:proofErr w:type="spellEnd"/>
      <w:r w:rsidR="00B55058">
        <w:t xml:space="preserve"> and Dan </w:t>
      </w:r>
      <w:proofErr w:type="spellStart"/>
      <w:r w:rsidR="00B55058">
        <w:t>Weijers</w:t>
      </w:r>
      <w:proofErr w:type="spellEnd"/>
      <w:r w:rsidR="00B55058">
        <w:t>, and from audiences at Adelaide, ANU, McGill, Melbourne and Wellington.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801" w:rsidRDefault="00C77801" w:rsidP="00E54B57">
    <w:pPr>
      <w:pStyle w:val="Footer"/>
      <w:jc w:val="center"/>
    </w:pPr>
    <w:r>
      <w:t xml:space="preserve">- </w:t>
    </w:r>
    <w:r w:rsidR="009350C1">
      <w:rPr>
        <w:rStyle w:val="PageNumber"/>
      </w:rPr>
      <w:fldChar w:fldCharType="begin"/>
    </w:r>
    <w:r>
      <w:rPr>
        <w:rStyle w:val="PageNumber"/>
      </w:rPr>
      <w:instrText xml:space="preserve"> PAGE </w:instrText>
    </w:r>
    <w:r w:rsidR="009350C1">
      <w:rPr>
        <w:rStyle w:val="PageNumber"/>
      </w:rPr>
      <w:fldChar w:fldCharType="separate"/>
    </w:r>
    <w:r w:rsidR="00A71A87">
      <w:rPr>
        <w:rStyle w:val="PageNumber"/>
        <w:noProof/>
      </w:rPr>
      <w:t>24</w:t>
    </w:r>
    <w:r w:rsidR="009350C1">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01" w:rsidRPr="00CB21CE" w:rsidRDefault="00C77801" w:rsidP="00CB21CE">
      <w:pPr>
        <w:pStyle w:val="Footer"/>
      </w:pPr>
    </w:p>
  </w:footnote>
  <w:footnote w:type="continuationSeparator" w:id="0">
    <w:p w:rsidR="00C77801" w:rsidRDefault="00C77801">
      <w:r>
        <w:continuationSeparator/>
      </w:r>
    </w:p>
  </w:footnote>
  <w:footnote w:type="continuationNotice" w:id="1">
    <w:p w:rsidR="00C77801" w:rsidRDefault="00C778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90A6C64"/>
    <w:lvl w:ilvl="0">
      <w:numFmt w:val="bullet"/>
      <w:lvlText w:val="*"/>
      <w:lvlJc w:val="left"/>
    </w:lvl>
  </w:abstractNum>
  <w:abstractNum w:abstractNumId="1" w15:restartNumberingAfterBreak="0">
    <w:nsid w:val="0138729B"/>
    <w:multiLevelType w:val="hybridMultilevel"/>
    <w:tmpl w:val="10F4B890"/>
    <w:lvl w:ilvl="0" w:tplc="FC12CBE0">
      <w:start w:val="1"/>
      <w:numFmt w:val="bullet"/>
      <w:lvlText w:val="•"/>
      <w:lvlJc w:val="left"/>
      <w:pPr>
        <w:tabs>
          <w:tab w:val="num" w:pos="720"/>
        </w:tabs>
        <w:ind w:left="720" w:hanging="360"/>
      </w:pPr>
      <w:rPr>
        <w:rFonts w:ascii="Times New Roman" w:hAnsi="Times New Roman" w:hint="default"/>
      </w:rPr>
    </w:lvl>
    <w:lvl w:ilvl="1" w:tplc="0362205E">
      <w:start w:val="142"/>
      <w:numFmt w:val="bullet"/>
      <w:lvlText w:val="–"/>
      <w:lvlJc w:val="left"/>
      <w:pPr>
        <w:tabs>
          <w:tab w:val="num" w:pos="1440"/>
        </w:tabs>
        <w:ind w:left="1440" w:hanging="360"/>
      </w:pPr>
      <w:rPr>
        <w:rFonts w:ascii="Times New Roman" w:hAnsi="Times New Roman" w:hint="default"/>
      </w:rPr>
    </w:lvl>
    <w:lvl w:ilvl="2" w:tplc="1A14F704" w:tentative="1">
      <w:start w:val="1"/>
      <w:numFmt w:val="bullet"/>
      <w:lvlText w:val="•"/>
      <w:lvlJc w:val="left"/>
      <w:pPr>
        <w:tabs>
          <w:tab w:val="num" w:pos="2160"/>
        </w:tabs>
        <w:ind w:left="2160" w:hanging="360"/>
      </w:pPr>
      <w:rPr>
        <w:rFonts w:ascii="Times New Roman" w:hAnsi="Times New Roman" w:hint="default"/>
      </w:rPr>
    </w:lvl>
    <w:lvl w:ilvl="3" w:tplc="D526B544" w:tentative="1">
      <w:start w:val="1"/>
      <w:numFmt w:val="bullet"/>
      <w:lvlText w:val="•"/>
      <w:lvlJc w:val="left"/>
      <w:pPr>
        <w:tabs>
          <w:tab w:val="num" w:pos="2880"/>
        </w:tabs>
        <w:ind w:left="2880" w:hanging="360"/>
      </w:pPr>
      <w:rPr>
        <w:rFonts w:ascii="Times New Roman" w:hAnsi="Times New Roman" w:hint="default"/>
      </w:rPr>
    </w:lvl>
    <w:lvl w:ilvl="4" w:tplc="745430C6" w:tentative="1">
      <w:start w:val="1"/>
      <w:numFmt w:val="bullet"/>
      <w:lvlText w:val="•"/>
      <w:lvlJc w:val="left"/>
      <w:pPr>
        <w:tabs>
          <w:tab w:val="num" w:pos="3600"/>
        </w:tabs>
        <w:ind w:left="3600" w:hanging="360"/>
      </w:pPr>
      <w:rPr>
        <w:rFonts w:ascii="Times New Roman" w:hAnsi="Times New Roman" w:hint="default"/>
      </w:rPr>
    </w:lvl>
    <w:lvl w:ilvl="5" w:tplc="ABD217C2" w:tentative="1">
      <w:start w:val="1"/>
      <w:numFmt w:val="bullet"/>
      <w:lvlText w:val="•"/>
      <w:lvlJc w:val="left"/>
      <w:pPr>
        <w:tabs>
          <w:tab w:val="num" w:pos="4320"/>
        </w:tabs>
        <w:ind w:left="4320" w:hanging="360"/>
      </w:pPr>
      <w:rPr>
        <w:rFonts w:ascii="Times New Roman" w:hAnsi="Times New Roman" w:hint="default"/>
      </w:rPr>
    </w:lvl>
    <w:lvl w:ilvl="6" w:tplc="EC82CB22" w:tentative="1">
      <w:start w:val="1"/>
      <w:numFmt w:val="bullet"/>
      <w:lvlText w:val="•"/>
      <w:lvlJc w:val="left"/>
      <w:pPr>
        <w:tabs>
          <w:tab w:val="num" w:pos="5040"/>
        </w:tabs>
        <w:ind w:left="5040" w:hanging="360"/>
      </w:pPr>
      <w:rPr>
        <w:rFonts w:ascii="Times New Roman" w:hAnsi="Times New Roman" w:hint="default"/>
      </w:rPr>
    </w:lvl>
    <w:lvl w:ilvl="7" w:tplc="5734D006" w:tentative="1">
      <w:start w:val="1"/>
      <w:numFmt w:val="bullet"/>
      <w:lvlText w:val="•"/>
      <w:lvlJc w:val="left"/>
      <w:pPr>
        <w:tabs>
          <w:tab w:val="num" w:pos="5760"/>
        </w:tabs>
        <w:ind w:left="5760" w:hanging="360"/>
      </w:pPr>
      <w:rPr>
        <w:rFonts w:ascii="Times New Roman" w:hAnsi="Times New Roman" w:hint="default"/>
      </w:rPr>
    </w:lvl>
    <w:lvl w:ilvl="8" w:tplc="0FC078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E23261"/>
    <w:multiLevelType w:val="hybridMultilevel"/>
    <w:tmpl w:val="DBDE762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FB54E1D"/>
    <w:multiLevelType w:val="hybridMultilevel"/>
    <w:tmpl w:val="AAA02E00"/>
    <w:lvl w:ilvl="0" w:tplc="B6C099E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8F276E"/>
    <w:multiLevelType w:val="hybridMultilevel"/>
    <w:tmpl w:val="BEC88808"/>
    <w:lvl w:ilvl="0" w:tplc="16587108">
      <w:start w:val="1"/>
      <w:numFmt w:val="bullet"/>
      <w:lvlText w:val="•"/>
      <w:lvlJc w:val="left"/>
      <w:pPr>
        <w:tabs>
          <w:tab w:val="num" w:pos="720"/>
        </w:tabs>
        <w:ind w:left="720" w:hanging="360"/>
      </w:pPr>
      <w:rPr>
        <w:rFonts w:ascii="Times New Roman" w:hAnsi="Times New Roman" w:hint="default"/>
      </w:rPr>
    </w:lvl>
    <w:lvl w:ilvl="1" w:tplc="D4F67B3E">
      <w:start w:val="142"/>
      <w:numFmt w:val="bullet"/>
      <w:lvlText w:val="–"/>
      <w:lvlJc w:val="left"/>
      <w:pPr>
        <w:tabs>
          <w:tab w:val="num" w:pos="1440"/>
        </w:tabs>
        <w:ind w:left="1440" w:hanging="360"/>
      </w:pPr>
      <w:rPr>
        <w:rFonts w:ascii="Times New Roman" w:hAnsi="Times New Roman" w:hint="default"/>
      </w:rPr>
    </w:lvl>
    <w:lvl w:ilvl="2" w:tplc="55B215DE" w:tentative="1">
      <w:start w:val="1"/>
      <w:numFmt w:val="bullet"/>
      <w:lvlText w:val="•"/>
      <w:lvlJc w:val="left"/>
      <w:pPr>
        <w:tabs>
          <w:tab w:val="num" w:pos="2160"/>
        </w:tabs>
        <w:ind w:left="2160" w:hanging="360"/>
      </w:pPr>
      <w:rPr>
        <w:rFonts w:ascii="Times New Roman" w:hAnsi="Times New Roman" w:hint="default"/>
      </w:rPr>
    </w:lvl>
    <w:lvl w:ilvl="3" w:tplc="4AFC1A36" w:tentative="1">
      <w:start w:val="1"/>
      <w:numFmt w:val="bullet"/>
      <w:lvlText w:val="•"/>
      <w:lvlJc w:val="left"/>
      <w:pPr>
        <w:tabs>
          <w:tab w:val="num" w:pos="2880"/>
        </w:tabs>
        <w:ind w:left="2880" w:hanging="360"/>
      </w:pPr>
      <w:rPr>
        <w:rFonts w:ascii="Times New Roman" w:hAnsi="Times New Roman" w:hint="default"/>
      </w:rPr>
    </w:lvl>
    <w:lvl w:ilvl="4" w:tplc="D00A908A" w:tentative="1">
      <w:start w:val="1"/>
      <w:numFmt w:val="bullet"/>
      <w:lvlText w:val="•"/>
      <w:lvlJc w:val="left"/>
      <w:pPr>
        <w:tabs>
          <w:tab w:val="num" w:pos="3600"/>
        </w:tabs>
        <w:ind w:left="3600" w:hanging="360"/>
      </w:pPr>
      <w:rPr>
        <w:rFonts w:ascii="Times New Roman" w:hAnsi="Times New Roman" w:hint="default"/>
      </w:rPr>
    </w:lvl>
    <w:lvl w:ilvl="5" w:tplc="A38817B2" w:tentative="1">
      <w:start w:val="1"/>
      <w:numFmt w:val="bullet"/>
      <w:lvlText w:val="•"/>
      <w:lvlJc w:val="left"/>
      <w:pPr>
        <w:tabs>
          <w:tab w:val="num" w:pos="4320"/>
        </w:tabs>
        <w:ind w:left="4320" w:hanging="360"/>
      </w:pPr>
      <w:rPr>
        <w:rFonts w:ascii="Times New Roman" w:hAnsi="Times New Roman" w:hint="default"/>
      </w:rPr>
    </w:lvl>
    <w:lvl w:ilvl="6" w:tplc="55B6A618" w:tentative="1">
      <w:start w:val="1"/>
      <w:numFmt w:val="bullet"/>
      <w:lvlText w:val="•"/>
      <w:lvlJc w:val="left"/>
      <w:pPr>
        <w:tabs>
          <w:tab w:val="num" w:pos="5040"/>
        </w:tabs>
        <w:ind w:left="5040" w:hanging="360"/>
      </w:pPr>
      <w:rPr>
        <w:rFonts w:ascii="Times New Roman" w:hAnsi="Times New Roman" w:hint="default"/>
      </w:rPr>
    </w:lvl>
    <w:lvl w:ilvl="7" w:tplc="89F86458" w:tentative="1">
      <w:start w:val="1"/>
      <w:numFmt w:val="bullet"/>
      <w:lvlText w:val="•"/>
      <w:lvlJc w:val="left"/>
      <w:pPr>
        <w:tabs>
          <w:tab w:val="num" w:pos="5760"/>
        </w:tabs>
        <w:ind w:left="5760" w:hanging="360"/>
      </w:pPr>
      <w:rPr>
        <w:rFonts w:ascii="Times New Roman" w:hAnsi="Times New Roman" w:hint="default"/>
      </w:rPr>
    </w:lvl>
    <w:lvl w:ilvl="8" w:tplc="EEBEA82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1D1196"/>
    <w:multiLevelType w:val="hybridMultilevel"/>
    <w:tmpl w:val="D7080D64"/>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B28154A"/>
    <w:multiLevelType w:val="hybridMultilevel"/>
    <w:tmpl w:val="3EB2C3B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49030A"/>
    <w:multiLevelType w:val="hybridMultilevel"/>
    <w:tmpl w:val="25581B0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FA777B0"/>
    <w:multiLevelType w:val="hybridMultilevel"/>
    <w:tmpl w:val="B906C03C"/>
    <w:lvl w:ilvl="0" w:tplc="3ED274FA">
      <w:start w:val="1"/>
      <w:numFmt w:val="bullet"/>
      <w:lvlText w:val="•"/>
      <w:lvlJc w:val="left"/>
      <w:pPr>
        <w:tabs>
          <w:tab w:val="num" w:pos="720"/>
        </w:tabs>
        <w:ind w:left="720" w:hanging="360"/>
      </w:pPr>
      <w:rPr>
        <w:rFonts w:ascii="Times New Roman" w:hAnsi="Times New Roman" w:hint="default"/>
      </w:rPr>
    </w:lvl>
    <w:lvl w:ilvl="1" w:tplc="1CDC74F8">
      <w:start w:val="142"/>
      <w:numFmt w:val="bullet"/>
      <w:lvlText w:val="–"/>
      <w:lvlJc w:val="left"/>
      <w:pPr>
        <w:tabs>
          <w:tab w:val="num" w:pos="1440"/>
        </w:tabs>
        <w:ind w:left="1440" w:hanging="360"/>
      </w:pPr>
      <w:rPr>
        <w:rFonts w:ascii="Times New Roman" w:hAnsi="Times New Roman" w:hint="default"/>
      </w:rPr>
    </w:lvl>
    <w:lvl w:ilvl="2" w:tplc="E0CCA0CA" w:tentative="1">
      <w:start w:val="1"/>
      <w:numFmt w:val="bullet"/>
      <w:lvlText w:val="•"/>
      <w:lvlJc w:val="left"/>
      <w:pPr>
        <w:tabs>
          <w:tab w:val="num" w:pos="2160"/>
        </w:tabs>
        <w:ind w:left="2160" w:hanging="360"/>
      </w:pPr>
      <w:rPr>
        <w:rFonts w:ascii="Times New Roman" w:hAnsi="Times New Roman" w:hint="default"/>
      </w:rPr>
    </w:lvl>
    <w:lvl w:ilvl="3" w:tplc="FF6EA9AE" w:tentative="1">
      <w:start w:val="1"/>
      <w:numFmt w:val="bullet"/>
      <w:lvlText w:val="•"/>
      <w:lvlJc w:val="left"/>
      <w:pPr>
        <w:tabs>
          <w:tab w:val="num" w:pos="2880"/>
        </w:tabs>
        <w:ind w:left="2880" w:hanging="360"/>
      </w:pPr>
      <w:rPr>
        <w:rFonts w:ascii="Times New Roman" w:hAnsi="Times New Roman" w:hint="default"/>
      </w:rPr>
    </w:lvl>
    <w:lvl w:ilvl="4" w:tplc="1222242C" w:tentative="1">
      <w:start w:val="1"/>
      <w:numFmt w:val="bullet"/>
      <w:lvlText w:val="•"/>
      <w:lvlJc w:val="left"/>
      <w:pPr>
        <w:tabs>
          <w:tab w:val="num" w:pos="3600"/>
        </w:tabs>
        <w:ind w:left="3600" w:hanging="360"/>
      </w:pPr>
      <w:rPr>
        <w:rFonts w:ascii="Times New Roman" w:hAnsi="Times New Roman" w:hint="default"/>
      </w:rPr>
    </w:lvl>
    <w:lvl w:ilvl="5" w:tplc="24A0627A" w:tentative="1">
      <w:start w:val="1"/>
      <w:numFmt w:val="bullet"/>
      <w:lvlText w:val="•"/>
      <w:lvlJc w:val="left"/>
      <w:pPr>
        <w:tabs>
          <w:tab w:val="num" w:pos="4320"/>
        </w:tabs>
        <w:ind w:left="4320" w:hanging="360"/>
      </w:pPr>
      <w:rPr>
        <w:rFonts w:ascii="Times New Roman" w:hAnsi="Times New Roman" w:hint="default"/>
      </w:rPr>
    </w:lvl>
    <w:lvl w:ilvl="6" w:tplc="824E4ACA" w:tentative="1">
      <w:start w:val="1"/>
      <w:numFmt w:val="bullet"/>
      <w:lvlText w:val="•"/>
      <w:lvlJc w:val="left"/>
      <w:pPr>
        <w:tabs>
          <w:tab w:val="num" w:pos="5040"/>
        </w:tabs>
        <w:ind w:left="5040" w:hanging="360"/>
      </w:pPr>
      <w:rPr>
        <w:rFonts w:ascii="Times New Roman" w:hAnsi="Times New Roman" w:hint="default"/>
      </w:rPr>
    </w:lvl>
    <w:lvl w:ilvl="7" w:tplc="96AE0708" w:tentative="1">
      <w:start w:val="1"/>
      <w:numFmt w:val="bullet"/>
      <w:lvlText w:val="•"/>
      <w:lvlJc w:val="left"/>
      <w:pPr>
        <w:tabs>
          <w:tab w:val="num" w:pos="5760"/>
        </w:tabs>
        <w:ind w:left="5760" w:hanging="360"/>
      </w:pPr>
      <w:rPr>
        <w:rFonts w:ascii="Times New Roman" w:hAnsi="Times New Roman" w:hint="default"/>
      </w:rPr>
    </w:lvl>
    <w:lvl w:ilvl="8" w:tplc="140EBD4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0F3C37"/>
    <w:multiLevelType w:val="hybridMultilevel"/>
    <w:tmpl w:val="6018F7D4"/>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0A11BB"/>
    <w:multiLevelType w:val="hybridMultilevel"/>
    <w:tmpl w:val="51967238"/>
    <w:lvl w:ilvl="0" w:tplc="63A65958">
      <w:start w:val="1"/>
      <w:numFmt w:val="decimal"/>
      <w:lvlText w:val="(%1)"/>
      <w:lvlJc w:val="left"/>
      <w:pPr>
        <w:tabs>
          <w:tab w:val="num" w:pos="720"/>
        </w:tabs>
        <w:ind w:left="720" w:hanging="360"/>
      </w:pPr>
    </w:lvl>
    <w:lvl w:ilvl="1" w:tplc="0BAC185E" w:tentative="1">
      <w:start w:val="1"/>
      <w:numFmt w:val="decimal"/>
      <w:lvlText w:val="(%2)"/>
      <w:lvlJc w:val="left"/>
      <w:pPr>
        <w:tabs>
          <w:tab w:val="num" w:pos="1440"/>
        </w:tabs>
        <w:ind w:left="1440" w:hanging="360"/>
      </w:pPr>
    </w:lvl>
    <w:lvl w:ilvl="2" w:tplc="3D88FA9C" w:tentative="1">
      <w:start w:val="1"/>
      <w:numFmt w:val="decimal"/>
      <w:lvlText w:val="(%3)"/>
      <w:lvlJc w:val="left"/>
      <w:pPr>
        <w:tabs>
          <w:tab w:val="num" w:pos="2160"/>
        </w:tabs>
        <w:ind w:left="2160" w:hanging="360"/>
      </w:pPr>
    </w:lvl>
    <w:lvl w:ilvl="3" w:tplc="FD100EFC" w:tentative="1">
      <w:start w:val="1"/>
      <w:numFmt w:val="decimal"/>
      <w:lvlText w:val="(%4)"/>
      <w:lvlJc w:val="left"/>
      <w:pPr>
        <w:tabs>
          <w:tab w:val="num" w:pos="2880"/>
        </w:tabs>
        <w:ind w:left="2880" w:hanging="360"/>
      </w:pPr>
    </w:lvl>
    <w:lvl w:ilvl="4" w:tplc="4A507738" w:tentative="1">
      <w:start w:val="1"/>
      <w:numFmt w:val="decimal"/>
      <w:lvlText w:val="(%5)"/>
      <w:lvlJc w:val="left"/>
      <w:pPr>
        <w:tabs>
          <w:tab w:val="num" w:pos="3600"/>
        </w:tabs>
        <w:ind w:left="3600" w:hanging="360"/>
      </w:pPr>
    </w:lvl>
    <w:lvl w:ilvl="5" w:tplc="1B1EB9F2" w:tentative="1">
      <w:start w:val="1"/>
      <w:numFmt w:val="decimal"/>
      <w:lvlText w:val="(%6)"/>
      <w:lvlJc w:val="left"/>
      <w:pPr>
        <w:tabs>
          <w:tab w:val="num" w:pos="4320"/>
        </w:tabs>
        <w:ind w:left="4320" w:hanging="360"/>
      </w:pPr>
    </w:lvl>
    <w:lvl w:ilvl="6" w:tplc="33328942" w:tentative="1">
      <w:start w:val="1"/>
      <w:numFmt w:val="decimal"/>
      <w:lvlText w:val="(%7)"/>
      <w:lvlJc w:val="left"/>
      <w:pPr>
        <w:tabs>
          <w:tab w:val="num" w:pos="5040"/>
        </w:tabs>
        <w:ind w:left="5040" w:hanging="360"/>
      </w:pPr>
    </w:lvl>
    <w:lvl w:ilvl="7" w:tplc="3E7A4FA4" w:tentative="1">
      <w:start w:val="1"/>
      <w:numFmt w:val="decimal"/>
      <w:lvlText w:val="(%8)"/>
      <w:lvlJc w:val="left"/>
      <w:pPr>
        <w:tabs>
          <w:tab w:val="num" w:pos="5760"/>
        </w:tabs>
        <w:ind w:left="5760" w:hanging="360"/>
      </w:pPr>
    </w:lvl>
    <w:lvl w:ilvl="8" w:tplc="CC9CF0AA" w:tentative="1">
      <w:start w:val="1"/>
      <w:numFmt w:val="decimal"/>
      <w:lvlText w:val="(%9)"/>
      <w:lvlJc w:val="left"/>
      <w:pPr>
        <w:tabs>
          <w:tab w:val="num" w:pos="6480"/>
        </w:tabs>
        <w:ind w:left="6480" w:hanging="360"/>
      </w:pPr>
    </w:lvl>
  </w:abstractNum>
  <w:abstractNum w:abstractNumId="11" w15:restartNumberingAfterBreak="0">
    <w:nsid w:val="2DC23593"/>
    <w:multiLevelType w:val="hybridMultilevel"/>
    <w:tmpl w:val="F4D8A72C"/>
    <w:lvl w:ilvl="0" w:tplc="F774BB2A">
      <w:start w:val="1"/>
      <w:numFmt w:val="bullet"/>
      <w:lvlText w:val="•"/>
      <w:lvlJc w:val="left"/>
      <w:pPr>
        <w:tabs>
          <w:tab w:val="num" w:pos="720"/>
        </w:tabs>
        <w:ind w:left="720" w:hanging="360"/>
      </w:pPr>
      <w:rPr>
        <w:rFonts w:ascii="Times New Roman" w:hAnsi="Times New Roman" w:hint="default"/>
      </w:rPr>
    </w:lvl>
    <w:lvl w:ilvl="1" w:tplc="D4242994">
      <w:start w:val="142"/>
      <w:numFmt w:val="bullet"/>
      <w:lvlText w:val="–"/>
      <w:lvlJc w:val="left"/>
      <w:pPr>
        <w:tabs>
          <w:tab w:val="num" w:pos="1440"/>
        </w:tabs>
        <w:ind w:left="1440" w:hanging="360"/>
      </w:pPr>
      <w:rPr>
        <w:rFonts w:ascii="Times New Roman" w:hAnsi="Times New Roman" w:hint="default"/>
      </w:rPr>
    </w:lvl>
    <w:lvl w:ilvl="2" w:tplc="75EC4BDC" w:tentative="1">
      <w:start w:val="1"/>
      <w:numFmt w:val="bullet"/>
      <w:lvlText w:val="•"/>
      <w:lvlJc w:val="left"/>
      <w:pPr>
        <w:tabs>
          <w:tab w:val="num" w:pos="2160"/>
        </w:tabs>
        <w:ind w:left="2160" w:hanging="360"/>
      </w:pPr>
      <w:rPr>
        <w:rFonts w:ascii="Times New Roman" w:hAnsi="Times New Roman" w:hint="default"/>
      </w:rPr>
    </w:lvl>
    <w:lvl w:ilvl="3" w:tplc="AB2AE5C6" w:tentative="1">
      <w:start w:val="1"/>
      <w:numFmt w:val="bullet"/>
      <w:lvlText w:val="•"/>
      <w:lvlJc w:val="left"/>
      <w:pPr>
        <w:tabs>
          <w:tab w:val="num" w:pos="2880"/>
        </w:tabs>
        <w:ind w:left="2880" w:hanging="360"/>
      </w:pPr>
      <w:rPr>
        <w:rFonts w:ascii="Times New Roman" w:hAnsi="Times New Roman" w:hint="default"/>
      </w:rPr>
    </w:lvl>
    <w:lvl w:ilvl="4" w:tplc="84EA97BE" w:tentative="1">
      <w:start w:val="1"/>
      <w:numFmt w:val="bullet"/>
      <w:lvlText w:val="•"/>
      <w:lvlJc w:val="left"/>
      <w:pPr>
        <w:tabs>
          <w:tab w:val="num" w:pos="3600"/>
        </w:tabs>
        <w:ind w:left="3600" w:hanging="360"/>
      </w:pPr>
      <w:rPr>
        <w:rFonts w:ascii="Times New Roman" w:hAnsi="Times New Roman" w:hint="default"/>
      </w:rPr>
    </w:lvl>
    <w:lvl w:ilvl="5" w:tplc="F904A3D0" w:tentative="1">
      <w:start w:val="1"/>
      <w:numFmt w:val="bullet"/>
      <w:lvlText w:val="•"/>
      <w:lvlJc w:val="left"/>
      <w:pPr>
        <w:tabs>
          <w:tab w:val="num" w:pos="4320"/>
        </w:tabs>
        <w:ind w:left="4320" w:hanging="360"/>
      </w:pPr>
      <w:rPr>
        <w:rFonts w:ascii="Times New Roman" w:hAnsi="Times New Roman" w:hint="default"/>
      </w:rPr>
    </w:lvl>
    <w:lvl w:ilvl="6" w:tplc="10E80B62" w:tentative="1">
      <w:start w:val="1"/>
      <w:numFmt w:val="bullet"/>
      <w:lvlText w:val="•"/>
      <w:lvlJc w:val="left"/>
      <w:pPr>
        <w:tabs>
          <w:tab w:val="num" w:pos="5040"/>
        </w:tabs>
        <w:ind w:left="5040" w:hanging="360"/>
      </w:pPr>
      <w:rPr>
        <w:rFonts w:ascii="Times New Roman" w:hAnsi="Times New Roman" w:hint="default"/>
      </w:rPr>
    </w:lvl>
    <w:lvl w:ilvl="7" w:tplc="266C7E64" w:tentative="1">
      <w:start w:val="1"/>
      <w:numFmt w:val="bullet"/>
      <w:lvlText w:val="•"/>
      <w:lvlJc w:val="left"/>
      <w:pPr>
        <w:tabs>
          <w:tab w:val="num" w:pos="5760"/>
        </w:tabs>
        <w:ind w:left="5760" w:hanging="360"/>
      </w:pPr>
      <w:rPr>
        <w:rFonts w:ascii="Times New Roman" w:hAnsi="Times New Roman" w:hint="default"/>
      </w:rPr>
    </w:lvl>
    <w:lvl w:ilvl="8" w:tplc="4CF4AB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2D076E"/>
    <w:multiLevelType w:val="hybridMultilevel"/>
    <w:tmpl w:val="AB765F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855551"/>
    <w:multiLevelType w:val="hybridMultilevel"/>
    <w:tmpl w:val="3788D826"/>
    <w:lvl w:ilvl="0" w:tplc="A384AD78">
      <w:start w:val="1"/>
      <w:numFmt w:val="bullet"/>
      <w:lvlText w:val="•"/>
      <w:lvlJc w:val="left"/>
      <w:pPr>
        <w:tabs>
          <w:tab w:val="num" w:pos="720"/>
        </w:tabs>
        <w:ind w:left="720" w:hanging="360"/>
      </w:pPr>
      <w:rPr>
        <w:rFonts w:ascii="Times New Roman" w:hAnsi="Times New Roman" w:hint="default"/>
      </w:rPr>
    </w:lvl>
    <w:lvl w:ilvl="1" w:tplc="45789150" w:tentative="1">
      <w:start w:val="1"/>
      <w:numFmt w:val="bullet"/>
      <w:lvlText w:val="•"/>
      <w:lvlJc w:val="left"/>
      <w:pPr>
        <w:tabs>
          <w:tab w:val="num" w:pos="1440"/>
        </w:tabs>
        <w:ind w:left="1440" w:hanging="360"/>
      </w:pPr>
      <w:rPr>
        <w:rFonts w:ascii="Times New Roman" w:hAnsi="Times New Roman" w:hint="default"/>
      </w:rPr>
    </w:lvl>
    <w:lvl w:ilvl="2" w:tplc="44642CCC" w:tentative="1">
      <w:start w:val="1"/>
      <w:numFmt w:val="bullet"/>
      <w:lvlText w:val="•"/>
      <w:lvlJc w:val="left"/>
      <w:pPr>
        <w:tabs>
          <w:tab w:val="num" w:pos="2160"/>
        </w:tabs>
        <w:ind w:left="2160" w:hanging="360"/>
      </w:pPr>
      <w:rPr>
        <w:rFonts w:ascii="Times New Roman" w:hAnsi="Times New Roman" w:hint="default"/>
      </w:rPr>
    </w:lvl>
    <w:lvl w:ilvl="3" w:tplc="19704618" w:tentative="1">
      <w:start w:val="1"/>
      <w:numFmt w:val="bullet"/>
      <w:lvlText w:val="•"/>
      <w:lvlJc w:val="left"/>
      <w:pPr>
        <w:tabs>
          <w:tab w:val="num" w:pos="2880"/>
        </w:tabs>
        <w:ind w:left="2880" w:hanging="360"/>
      </w:pPr>
      <w:rPr>
        <w:rFonts w:ascii="Times New Roman" w:hAnsi="Times New Roman" w:hint="default"/>
      </w:rPr>
    </w:lvl>
    <w:lvl w:ilvl="4" w:tplc="9AA8CD6C" w:tentative="1">
      <w:start w:val="1"/>
      <w:numFmt w:val="bullet"/>
      <w:lvlText w:val="•"/>
      <w:lvlJc w:val="left"/>
      <w:pPr>
        <w:tabs>
          <w:tab w:val="num" w:pos="3600"/>
        </w:tabs>
        <w:ind w:left="3600" w:hanging="360"/>
      </w:pPr>
      <w:rPr>
        <w:rFonts w:ascii="Times New Roman" w:hAnsi="Times New Roman" w:hint="default"/>
      </w:rPr>
    </w:lvl>
    <w:lvl w:ilvl="5" w:tplc="46103A36" w:tentative="1">
      <w:start w:val="1"/>
      <w:numFmt w:val="bullet"/>
      <w:lvlText w:val="•"/>
      <w:lvlJc w:val="left"/>
      <w:pPr>
        <w:tabs>
          <w:tab w:val="num" w:pos="4320"/>
        </w:tabs>
        <w:ind w:left="4320" w:hanging="360"/>
      </w:pPr>
      <w:rPr>
        <w:rFonts w:ascii="Times New Roman" w:hAnsi="Times New Roman" w:hint="default"/>
      </w:rPr>
    </w:lvl>
    <w:lvl w:ilvl="6" w:tplc="8EA248FE" w:tentative="1">
      <w:start w:val="1"/>
      <w:numFmt w:val="bullet"/>
      <w:lvlText w:val="•"/>
      <w:lvlJc w:val="left"/>
      <w:pPr>
        <w:tabs>
          <w:tab w:val="num" w:pos="5040"/>
        </w:tabs>
        <w:ind w:left="5040" w:hanging="360"/>
      </w:pPr>
      <w:rPr>
        <w:rFonts w:ascii="Times New Roman" w:hAnsi="Times New Roman" w:hint="default"/>
      </w:rPr>
    </w:lvl>
    <w:lvl w:ilvl="7" w:tplc="A1CC7E78" w:tentative="1">
      <w:start w:val="1"/>
      <w:numFmt w:val="bullet"/>
      <w:lvlText w:val="•"/>
      <w:lvlJc w:val="left"/>
      <w:pPr>
        <w:tabs>
          <w:tab w:val="num" w:pos="5760"/>
        </w:tabs>
        <w:ind w:left="5760" w:hanging="360"/>
      </w:pPr>
      <w:rPr>
        <w:rFonts w:ascii="Times New Roman" w:hAnsi="Times New Roman" w:hint="default"/>
      </w:rPr>
    </w:lvl>
    <w:lvl w:ilvl="8" w:tplc="66D20C6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4256A2"/>
    <w:multiLevelType w:val="hybridMultilevel"/>
    <w:tmpl w:val="B7CA7818"/>
    <w:lvl w:ilvl="0" w:tplc="B48286B4">
      <w:start w:val="1"/>
      <w:numFmt w:val="bullet"/>
      <w:lvlText w:val="–"/>
      <w:lvlJc w:val="left"/>
      <w:pPr>
        <w:tabs>
          <w:tab w:val="num" w:pos="720"/>
        </w:tabs>
        <w:ind w:left="720" w:hanging="360"/>
      </w:pPr>
      <w:rPr>
        <w:rFonts w:ascii="Times New Roman" w:hAnsi="Times New Roman" w:hint="default"/>
      </w:rPr>
    </w:lvl>
    <w:lvl w:ilvl="1" w:tplc="182EE7CC">
      <w:start w:val="145"/>
      <w:numFmt w:val="bullet"/>
      <w:lvlText w:val="–"/>
      <w:lvlJc w:val="left"/>
      <w:pPr>
        <w:tabs>
          <w:tab w:val="num" w:pos="1440"/>
        </w:tabs>
        <w:ind w:left="1440" w:hanging="360"/>
      </w:pPr>
      <w:rPr>
        <w:rFonts w:ascii="Times New Roman" w:hAnsi="Times New Roman" w:hint="default"/>
      </w:rPr>
    </w:lvl>
    <w:lvl w:ilvl="2" w:tplc="10562C0C" w:tentative="1">
      <w:start w:val="1"/>
      <w:numFmt w:val="bullet"/>
      <w:lvlText w:val="–"/>
      <w:lvlJc w:val="left"/>
      <w:pPr>
        <w:tabs>
          <w:tab w:val="num" w:pos="2160"/>
        </w:tabs>
        <w:ind w:left="2160" w:hanging="360"/>
      </w:pPr>
      <w:rPr>
        <w:rFonts w:ascii="Times New Roman" w:hAnsi="Times New Roman" w:hint="default"/>
      </w:rPr>
    </w:lvl>
    <w:lvl w:ilvl="3" w:tplc="37E0FDCA" w:tentative="1">
      <w:start w:val="1"/>
      <w:numFmt w:val="bullet"/>
      <w:lvlText w:val="–"/>
      <w:lvlJc w:val="left"/>
      <w:pPr>
        <w:tabs>
          <w:tab w:val="num" w:pos="2880"/>
        </w:tabs>
        <w:ind w:left="2880" w:hanging="360"/>
      </w:pPr>
      <w:rPr>
        <w:rFonts w:ascii="Times New Roman" w:hAnsi="Times New Roman" w:hint="default"/>
      </w:rPr>
    </w:lvl>
    <w:lvl w:ilvl="4" w:tplc="DC761696" w:tentative="1">
      <w:start w:val="1"/>
      <w:numFmt w:val="bullet"/>
      <w:lvlText w:val="–"/>
      <w:lvlJc w:val="left"/>
      <w:pPr>
        <w:tabs>
          <w:tab w:val="num" w:pos="3600"/>
        </w:tabs>
        <w:ind w:left="3600" w:hanging="360"/>
      </w:pPr>
      <w:rPr>
        <w:rFonts w:ascii="Times New Roman" w:hAnsi="Times New Roman" w:hint="default"/>
      </w:rPr>
    </w:lvl>
    <w:lvl w:ilvl="5" w:tplc="C680B10A" w:tentative="1">
      <w:start w:val="1"/>
      <w:numFmt w:val="bullet"/>
      <w:lvlText w:val="–"/>
      <w:lvlJc w:val="left"/>
      <w:pPr>
        <w:tabs>
          <w:tab w:val="num" w:pos="4320"/>
        </w:tabs>
        <w:ind w:left="4320" w:hanging="360"/>
      </w:pPr>
      <w:rPr>
        <w:rFonts w:ascii="Times New Roman" w:hAnsi="Times New Roman" w:hint="default"/>
      </w:rPr>
    </w:lvl>
    <w:lvl w:ilvl="6" w:tplc="4B0EC9FC" w:tentative="1">
      <w:start w:val="1"/>
      <w:numFmt w:val="bullet"/>
      <w:lvlText w:val="–"/>
      <w:lvlJc w:val="left"/>
      <w:pPr>
        <w:tabs>
          <w:tab w:val="num" w:pos="5040"/>
        </w:tabs>
        <w:ind w:left="5040" w:hanging="360"/>
      </w:pPr>
      <w:rPr>
        <w:rFonts w:ascii="Times New Roman" w:hAnsi="Times New Roman" w:hint="default"/>
      </w:rPr>
    </w:lvl>
    <w:lvl w:ilvl="7" w:tplc="701C4B78" w:tentative="1">
      <w:start w:val="1"/>
      <w:numFmt w:val="bullet"/>
      <w:lvlText w:val="–"/>
      <w:lvlJc w:val="left"/>
      <w:pPr>
        <w:tabs>
          <w:tab w:val="num" w:pos="5760"/>
        </w:tabs>
        <w:ind w:left="5760" w:hanging="360"/>
      </w:pPr>
      <w:rPr>
        <w:rFonts w:ascii="Times New Roman" w:hAnsi="Times New Roman" w:hint="default"/>
      </w:rPr>
    </w:lvl>
    <w:lvl w:ilvl="8" w:tplc="8A1A74B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5E01484"/>
    <w:multiLevelType w:val="hybridMultilevel"/>
    <w:tmpl w:val="338839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264605"/>
    <w:multiLevelType w:val="hybridMultilevel"/>
    <w:tmpl w:val="C1CA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E6CA6"/>
    <w:multiLevelType w:val="hybridMultilevel"/>
    <w:tmpl w:val="CDA8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3E37CD"/>
    <w:multiLevelType w:val="hybridMultilevel"/>
    <w:tmpl w:val="5BFC5168"/>
    <w:lvl w:ilvl="0" w:tplc="9DD68282">
      <w:start w:val="1"/>
      <w:numFmt w:val="bullet"/>
      <w:lvlText w:val="–"/>
      <w:lvlJc w:val="left"/>
      <w:pPr>
        <w:tabs>
          <w:tab w:val="num" w:pos="720"/>
        </w:tabs>
        <w:ind w:left="720" w:hanging="360"/>
      </w:pPr>
      <w:rPr>
        <w:rFonts w:ascii="Times New Roman" w:hAnsi="Times New Roman" w:hint="default"/>
      </w:rPr>
    </w:lvl>
    <w:lvl w:ilvl="1" w:tplc="4FC21E34">
      <w:start w:val="145"/>
      <w:numFmt w:val="bullet"/>
      <w:lvlText w:val="–"/>
      <w:lvlJc w:val="left"/>
      <w:pPr>
        <w:tabs>
          <w:tab w:val="num" w:pos="1440"/>
        </w:tabs>
        <w:ind w:left="1440" w:hanging="360"/>
      </w:pPr>
      <w:rPr>
        <w:rFonts w:ascii="Times New Roman" w:hAnsi="Times New Roman" w:hint="default"/>
      </w:rPr>
    </w:lvl>
    <w:lvl w:ilvl="2" w:tplc="36B42A32" w:tentative="1">
      <w:start w:val="1"/>
      <w:numFmt w:val="bullet"/>
      <w:lvlText w:val="–"/>
      <w:lvlJc w:val="left"/>
      <w:pPr>
        <w:tabs>
          <w:tab w:val="num" w:pos="2160"/>
        </w:tabs>
        <w:ind w:left="2160" w:hanging="360"/>
      </w:pPr>
      <w:rPr>
        <w:rFonts w:ascii="Times New Roman" w:hAnsi="Times New Roman" w:hint="default"/>
      </w:rPr>
    </w:lvl>
    <w:lvl w:ilvl="3" w:tplc="3558BCD0" w:tentative="1">
      <w:start w:val="1"/>
      <w:numFmt w:val="bullet"/>
      <w:lvlText w:val="–"/>
      <w:lvlJc w:val="left"/>
      <w:pPr>
        <w:tabs>
          <w:tab w:val="num" w:pos="2880"/>
        </w:tabs>
        <w:ind w:left="2880" w:hanging="360"/>
      </w:pPr>
      <w:rPr>
        <w:rFonts w:ascii="Times New Roman" w:hAnsi="Times New Roman" w:hint="default"/>
      </w:rPr>
    </w:lvl>
    <w:lvl w:ilvl="4" w:tplc="EBFE067A" w:tentative="1">
      <w:start w:val="1"/>
      <w:numFmt w:val="bullet"/>
      <w:lvlText w:val="–"/>
      <w:lvlJc w:val="left"/>
      <w:pPr>
        <w:tabs>
          <w:tab w:val="num" w:pos="3600"/>
        </w:tabs>
        <w:ind w:left="3600" w:hanging="360"/>
      </w:pPr>
      <w:rPr>
        <w:rFonts w:ascii="Times New Roman" w:hAnsi="Times New Roman" w:hint="default"/>
      </w:rPr>
    </w:lvl>
    <w:lvl w:ilvl="5" w:tplc="D7988B18" w:tentative="1">
      <w:start w:val="1"/>
      <w:numFmt w:val="bullet"/>
      <w:lvlText w:val="–"/>
      <w:lvlJc w:val="left"/>
      <w:pPr>
        <w:tabs>
          <w:tab w:val="num" w:pos="4320"/>
        </w:tabs>
        <w:ind w:left="4320" w:hanging="360"/>
      </w:pPr>
      <w:rPr>
        <w:rFonts w:ascii="Times New Roman" w:hAnsi="Times New Roman" w:hint="default"/>
      </w:rPr>
    </w:lvl>
    <w:lvl w:ilvl="6" w:tplc="953A4B42" w:tentative="1">
      <w:start w:val="1"/>
      <w:numFmt w:val="bullet"/>
      <w:lvlText w:val="–"/>
      <w:lvlJc w:val="left"/>
      <w:pPr>
        <w:tabs>
          <w:tab w:val="num" w:pos="5040"/>
        </w:tabs>
        <w:ind w:left="5040" w:hanging="360"/>
      </w:pPr>
      <w:rPr>
        <w:rFonts w:ascii="Times New Roman" w:hAnsi="Times New Roman" w:hint="default"/>
      </w:rPr>
    </w:lvl>
    <w:lvl w:ilvl="7" w:tplc="7FEE62D8" w:tentative="1">
      <w:start w:val="1"/>
      <w:numFmt w:val="bullet"/>
      <w:lvlText w:val="–"/>
      <w:lvlJc w:val="left"/>
      <w:pPr>
        <w:tabs>
          <w:tab w:val="num" w:pos="5760"/>
        </w:tabs>
        <w:ind w:left="5760" w:hanging="360"/>
      </w:pPr>
      <w:rPr>
        <w:rFonts w:ascii="Times New Roman" w:hAnsi="Times New Roman" w:hint="default"/>
      </w:rPr>
    </w:lvl>
    <w:lvl w:ilvl="8" w:tplc="6F5E025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FB5AB0"/>
    <w:multiLevelType w:val="hybridMultilevel"/>
    <w:tmpl w:val="93221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8F5C80"/>
    <w:multiLevelType w:val="hybridMultilevel"/>
    <w:tmpl w:val="31E81D2E"/>
    <w:lvl w:ilvl="0" w:tplc="AD9014C8">
      <w:start w:val="1"/>
      <w:numFmt w:val="bullet"/>
      <w:lvlText w:val="•"/>
      <w:lvlJc w:val="left"/>
      <w:pPr>
        <w:tabs>
          <w:tab w:val="num" w:pos="720"/>
        </w:tabs>
        <w:ind w:left="720" w:hanging="360"/>
      </w:pPr>
      <w:rPr>
        <w:rFonts w:ascii="Times New Roman" w:hAnsi="Times New Roman" w:hint="default"/>
      </w:rPr>
    </w:lvl>
    <w:lvl w:ilvl="1" w:tplc="A44460EA">
      <w:start w:val="145"/>
      <w:numFmt w:val="bullet"/>
      <w:lvlText w:val="–"/>
      <w:lvlJc w:val="left"/>
      <w:pPr>
        <w:tabs>
          <w:tab w:val="num" w:pos="1440"/>
        </w:tabs>
        <w:ind w:left="1440" w:hanging="360"/>
      </w:pPr>
      <w:rPr>
        <w:rFonts w:ascii="Times New Roman" w:hAnsi="Times New Roman" w:hint="default"/>
      </w:rPr>
    </w:lvl>
    <w:lvl w:ilvl="2" w:tplc="7850F39C" w:tentative="1">
      <w:start w:val="1"/>
      <w:numFmt w:val="bullet"/>
      <w:lvlText w:val="•"/>
      <w:lvlJc w:val="left"/>
      <w:pPr>
        <w:tabs>
          <w:tab w:val="num" w:pos="2160"/>
        </w:tabs>
        <w:ind w:left="2160" w:hanging="360"/>
      </w:pPr>
      <w:rPr>
        <w:rFonts w:ascii="Times New Roman" w:hAnsi="Times New Roman" w:hint="default"/>
      </w:rPr>
    </w:lvl>
    <w:lvl w:ilvl="3" w:tplc="6A5CDF4E" w:tentative="1">
      <w:start w:val="1"/>
      <w:numFmt w:val="bullet"/>
      <w:lvlText w:val="•"/>
      <w:lvlJc w:val="left"/>
      <w:pPr>
        <w:tabs>
          <w:tab w:val="num" w:pos="2880"/>
        </w:tabs>
        <w:ind w:left="2880" w:hanging="360"/>
      </w:pPr>
      <w:rPr>
        <w:rFonts w:ascii="Times New Roman" w:hAnsi="Times New Roman" w:hint="default"/>
      </w:rPr>
    </w:lvl>
    <w:lvl w:ilvl="4" w:tplc="3D3EED1E" w:tentative="1">
      <w:start w:val="1"/>
      <w:numFmt w:val="bullet"/>
      <w:lvlText w:val="•"/>
      <w:lvlJc w:val="left"/>
      <w:pPr>
        <w:tabs>
          <w:tab w:val="num" w:pos="3600"/>
        </w:tabs>
        <w:ind w:left="3600" w:hanging="360"/>
      </w:pPr>
      <w:rPr>
        <w:rFonts w:ascii="Times New Roman" w:hAnsi="Times New Roman" w:hint="default"/>
      </w:rPr>
    </w:lvl>
    <w:lvl w:ilvl="5" w:tplc="184A3092" w:tentative="1">
      <w:start w:val="1"/>
      <w:numFmt w:val="bullet"/>
      <w:lvlText w:val="•"/>
      <w:lvlJc w:val="left"/>
      <w:pPr>
        <w:tabs>
          <w:tab w:val="num" w:pos="4320"/>
        </w:tabs>
        <w:ind w:left="4320" w:hanging="360"/>
      </w:pPr>
      <w:rPr>
        <w:rFonts w:ascii="Times New Roman" w:hAnsi="Times New Roman" w:hint="default"/>
      </w:rPr>
    </w:lvl>
    <w:lvl w:ilvl="6" w:tplc="9BBCF06E" w:tentative="1">
      <w:start w:val="1"/>
      <w:numFmt w:val="bullet"/>
      <w:lvlText w:val="•"/>
      <w:lvlJc w:val="left"/>
      <w:pPr>
        <w:tabs>
          <w:tab w:val="num" w:pos="5040"/>
        </w:tabs>
        <w:ind w:left="5040" w:hanging="360"/>
      </w:pPr>
      <w:rPr>
        <w:rFonts w:ascii="Times New Roman" w:hAnsi="Times New Roman" w:hint="default"/>
      </w:rPr>
    </w:lvl>
    <w:lvl w:ilvl="7" w:tplc="36282A28" w:tentative="1">
      <w:start w:val="1"/>
      <w:numFmt w:val="bullet"/>
      <w:lvlText w:val="•"/>
      <w:lvlJc w:val="left"/>
      <w:pPr>
        <w:tabs>
          <w:tab w:val="num" w:pos="5760"/>
        </w:tabs>
        <w:ind w:left="5760" w:hanging="360"/>
      </w:pPr>
      <w:rPr>
        <w:rFonts w:ascii="Times New Roman" w:hAnsi="Times New Roman" w:hint="default"/>
      </w:rPr>
    </w:lvl>
    <w:lvl w:ilvl="8" w:tplc="95BA8A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646E7C"/>
    <w:multiLevelType w:val="hybridMultilevel"/>
    <w:tmpl w:val="A6B4F61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20"/>
  </w:num>
  <w:num w:numId="3">
    <w:abstractNumId w:val="10"/>
  </w:num>
  <w:num w:numId="4">
    <w:abstractNumId w:val="13"/>
  </w:num>
  <w:num w:numId="5">
    <w:abstractNumId w:val="8"/>
  </w:num>
  <w:num w:numId="6">
    <w:abstractNumId w:val="0"/>
    <w:lvlOverride w:ilvl="0">
      <w:lvl w:ilvl="0">
        <w:numFmt w:val="bullet"/>
        <w:lvlText w:val="•"/>
        <w:legacy w:legacy="1" w:legacySpace="0" w:legacyIndent="0"/>
        <w:lvlJc w:val="left"/>
        <w:rPr>
          <w:rFonts w:ascii="Arial" w:hAnsi="Arial" w:cs="Arial" w:hint="default"/>
          <w:sz w:val="28"/>
        </w:rPr>
      </w:lvl>
    </w:lvlOverride>
  </w:num>
  <w:num w:numId="7">
    <w:abstractNumId w:val="0"/>
    <w:lvlOverride w:ilvl="0">
      <w:lvl w:ilvl="0">
        <w:numFmt w:val="bullet"/>
        <w:lvlText w:val="–"/>
        <w:legacy w:legacy="1" w:legacySpace="0" w:legacyIndent="0"/>
        <w:lvlJc w:val="left"/>
        <w:rPr>
          <w:rFonts w:ascii="Arial" w:hAnsi="Arial" w:cs="Arial" w:hint="default"/>
          <w:sz w:val="22"/>
        </w:rPr>
      </w:lvl>
    </w:lvlOverride>
  </w:num>
  <w:num w:numId="8">
    <w:abstractNumId w:val="1"/>
  </w:num>
  <w:num w:numId="9">
    <w:abstractNumId w:val="4"/>
  </w:num>
  <w:num w:numId="10">
    <w:abstractNumId w:val="11"/>
  </w:num>
  <w:num w:numId="11">
    <w:abstractNumId w:val="18"/>
  </w:num>
  <w:num w:numId="12">
    <w:abstractNumId w:val="2"/>
  </w:num>
  <w:num w:numId="13">
    <w:abstractNumId w:val="16"/>
  </w:num>
  <w:num w:numId="14">
    <w:abstractNumId w:val="19"/>
  </w:num>
  <w:num w:numId="15">
    <w:abstractNumId w:val="12"/>
  </w:num>
  <w:num w:numId="16">
    <w:abstractNumId w:val="15"/>
  </w:num>
  <w:num w:numId="17">
    <w:abstractNumId w:val="9"/>
  </w:num>
  <w:num w:numId="18">
    <w:abstractNumId w:val="21"/>
  </w:num>
  <w:num w:numId="19">
    <w:abstractNumId w:val="6"/>
  </w:num>
  <w:num w:numId="20">
    <w:abstractNumId w:val="3"/>
  </w:num>
  <w:num w:numId="21">
    <w:abstractNumId w:val="7"/>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MLA r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apers.enl&lt;/item&gt;&lt;/Libraries&gt;&lt;/ENLibraries&gt;"/>
  </w:docVars>
  <w:rsids>
    <w:rsidRoot w:val="00D143ED"/>
    <w:rsid w:val="00000601"/>
    <w:rsid w:val="00000C85"/>
    <w:rsid w:val="00000F11"/>
    <w:rsid w:val="00001AE7"/>
    <w:rsid w:val="000028FB"/>
    <w:rsid w:val="00002A23"/>
    <w:rsid w:val="000035C3"/>
    <w:rsid w:val="00003ADA"/>
    <w:rsid w:val="0000401F"/>
    <w:rsid w:val="000042AF"/>
    <w:rsid w:val="00004BEA"/>
    <w:rsid w:val="00004D2E"/>
    <w:rsid w:val="000057B9"/>
    <w:rsid w:val="00005911"/>
    <w:rsid w:val="00005958"/>
    <w:rsid w:val="00005F9D"/>
    <w:rsid w:val="00006243"/>
    <w:rsid w:val="00006EB4"/>
    <w:rsid w:val="00007B63"/>
    <w:rsid w:val="00007D22"/>
    <w:rsid w:val="000103C4"/>
    <w:rsid w:val="00010CF3"/>
    <w:rsid w:val="00010E59"/>
    <w:rsid w:val="0001146A"/>
    <w:rsid w:val="000122CB"/>
    <w:rsid w:val="0001242A"/>
    <w:rsid w:val="00013A26"/>
    <w:rsid w:val="0001421E"/>
    <w:rsid w:val="000156A5"/>
    <w:rsid w:val="00015E93"/>
    <w:rsid w:val="00016289"/>
    <w:rsid w:val="00016395"/>
    <w:rsid w:val="00016567"/>
    <w:rsid w:val="00016AFB"/>
    <w:rsid w:val="00017028"/>
    <w:rsid w:val="000174A6"/>
    <w:rsid w:val="0002160D"/>
    <w:rsid w:val="00022034"/>
    <w:rsid w:val="0002332C"/>
    <w:rsid w:val="00024D52"/>
    <w:rsid w:val="00024D7D"/>
    <w:rsid w:val="00025014"/>
    <w:rsid w:val="00025D8F"/>
    <w:rsid w:val="00025EA3"/>
    <w:rsid w:val="00027165"/>
    <w:rsid w:val="000276A7"/>
    <w:rsid w:val="00027C98"/>
    <w:rsid w:val="0003004F"/>
    <w:rsid w:val="000306D4"/>
    <w:rsid w:val="0003247C"/>
    <w:rsid w:val="0003301B"/>
    <w:rsid w:val="000346A1"/>
    <w:rsid w:val="00034DAA"/>
    <w:rsid w:val="00034DB9"/>
    <w:rsid w:val="000350C3"/>
    <w:rsid w:val="000351F7"/>
    <w:rsid w:val="000372E1"/>
    <w:rsid w:val="00037C50"/>
    <w:rsid w:val="00040D32"/>
    <w:rsid w:val="00040F3B"/>
    <w:rsid w:val="000410F9"/>
    <w:rsid w:val="000419D7"/>
    <w:rsid w:val="00043154"/>
    <w:rsid w:val="00043741"/>
    <w:rsid w:val="000439C3"/>
    <w:rsid w:val="00044329"/>
    <w:rsid w:val="00046997"/>
    <w:rsid w:val="00046E09"/>
    <w:rsid w:val="00047BA1"/>
    <w:rsid w:val="00047CAA"/>
    <w:rsid w:val="0005009D"/>
    <w:rsid w:val="000518DE"/>
    <w:rsid w:val="000541A3"/>
    <w:rsid w:val="00054AA1"/>
    <w:rsid w:val="0005628F"/>
    <w:rsid w:val="00057676"/>
    <w:rsid w:val="00057AA4"/>
    <w:rsid w:val="00057EC5"/>
    <w:rsid w:val="00060560"/>
    <w:rsid w:val="00060B25"/>
    <w:rsid w:val="00063E76"/>
    <w:rsid w:val="0006486F"/>
    <w:rsid w:val="00064CF9"/>
    <w:rsid w:val="00066C48"/>
    <w:rsid w:val="00070862"/>
    <w:rsid w:val="00072676"/>
    <w:rsid w:val="000741F7"/>
    <w:rsid w:val="0007428D"/>
    <w:rsid w:val="00074EF6"/>
    <w:rsid w:val="00075473"/>
    <w:rsid w:val="00075AE7"/>
    <w:rsid w:val="00077FA4"/>
    <w:rsid w:val="00080B45"/>
    <w:rsid w:val="000812A8"/>
    <w:rsid w:val="00083B16"/>
    <w:rsid w:val="00083CEE"/>
    <w:rsid w:val="00083E8D"/>
    <w:rsid w:val="000847A4"/>
    <w:rsid w:val="00085B0F"/>
    <w:rsid w:val="000868EC"/>
    <w:rsid w:val="0009032C"/>
    <w:rsid w:val="00090548"/>
    <w:rsid w:val="000913AF"/>
    <w:rsid w:val="00091685"/>
    <w:rsid w:val="0009174E"/>
    <w:rsid w:val="000927ED"/>
    <w:rsid w:val="000927F0"/>
    <w:rsid w:val="00092CC6"/>
    <w:rsid w:val="00093810"/>
    <w:rsid w:val="00094958"/>
    <w:rsid w:val="00095BA2"/>
    <w:rsid w:val="000A21FA"/>
    <w:rsid w:val="000A22A7"/>
    <w:rsid w:val="000A2413"/>
    <w:rsid w:val="000A321D"/>
    <w:rsid w:val="000A3552"/>
    <w:rsid w:val="000A3A93"/>
    <w:rsid w:val="000A419A"/>
    <w:rsid w:val="000A44CD"/>
    <w:rsid w:val="000A467F"/>
    <w:rsid w:val="000A4F39"/>
    <w:rsid w:val="000A55D5"/>
    <w:rsid w:val="000A57ED"/>
    <w:rsid w:val="000A5D00"/>
    <w:rsid w:val="000A68E2"/>
    <w:rsid w:val="000A6AF0"/>
    <w:rsid w:val="000A7A04"/>
    <w:rsid w:val="000B0313"/>
    <w:rsid w:val="000B050B"/>
    <w:rsid w:val="000B0548"/>
    <w:rsid w:val="000B09AF"/>
    <w:rsid w:val="000B2450"/>
    <w:rsid w:val="000B34F6"/>
    <w:rsid w:val="000B3A87"/>
    <w:rsid w:val="000B4415"/>
    <w:rsid w:val="000B4B44"/>
    <w:rsid w:val="000B4B97"/>
    <w:rsid w:val="000B5A3B"/>
    <w:rsid w:val="000B7D07"/>
    <w:rsid w:val="000B7EA3"/>
    <w:rsid w:val="000C03E0"/>
    <w:rsid w:val="000C1444"/>
    <w:rsid w:val="000C3F65"/>
    <w:rsid w:val="000C472C"/>
    <w:rsid w:val="000C4CDE"/>
    <w:rsid w:val="000C4E87"/>
    <w:rsid w:val="000C558B"/>
    <w:rsid w:val="000C573E"/>
    <w:rsid w:val="000C59B4"/>
    <w:rsid w:val="000C5A25"/>
    <w:rsid w:val="000C63C5"/>
    <w:rsid w:val="000D0298"/>
    <w:rsid w:val="000D02AD"/>
    <w:rsid w:val="000D1D80"/>
    <w:rsid w:val="000D3EFD"/>
    <w:rsid w:val="000D4A05"/>
    <w:rsid w:val="000D4E80"/>
    <w:rsid w:val="000D68B2"/>
    <w:rsid w:val="000D7BAC"/>
    <w:rsid w:val="000D7E79"/>
    <w:rsid w:val="000E02D3"/>
    <w:rsid w:val="000E1376"/>
    <w:rsid w:val="000E1381"/>
    <w:rsid w:val="000E13E8"/>
    <w:rsid w:val="000E3D36"/>
    <w:rsid w:val="000E3D64"/>
    <w:rsid w:val="000E5855"/>
    <w:rsid w:val="000E5E94"/>
    <w:rsid w:val="000E6180"/>
    <w:rsid w:val="000E7CC9"/>
    <w:rsid w:val="000F0241"/>
    <w:rsid w:val="000F0C5B"/>
    <w:rsid w:val="000F1866"/>
    <w:rsid w:val="000F2BD3"/>
    <w:rsid w:val="000F2E10"/>
    <w:rsid w:val="000F46BD"/>
    <w:rsid w:val="000F552D"/>
    <w:rsid w:val="000F5551"/>
    <w:rsid w:val="000F5E33"/>
    <w:rsid w:val="000F6344"/>
    <w:rsid w:val="000F6864"/>
    <w:rsid w:val="000F6878"/>
    <w:rsid w:val="000F6A6E"/>
    <w:rsid w:val="000F76F9"/>
    <w:rsid w:val="000F790E"/>
    <w:rsid w:val="000F7C5B"/>
    <w:rsid w:val="001001BD"/>
    <w:rsid w:val="00100F10"/>
    <w:rsid w:val="0010231C"/>
    <w:rsid w:val="00103206"/>
    <w:rsid w:val="001033E4"/>
    <w:rsid w:val="00103CE8"/>
    <w:rsid w:val="00104380"/>
    <w:rsid w:val="001058BA"/>
    <w:rsid w:val="00105DC4"/>
    <w:rsid w:val="00105EB6"/>
    <w:rsid w:val="0010765F"/>
    <w:rsid w:val="00110778"/>
    <w:rsid w:val="001112F8"/>
    <w:rsid w:val="001125E0"/>
    <w:rsid w:val="00112B4A"/>
    <w:rsid w:val="00112E31"/>
    <w:rsid w:val="001140D8"/>
    <w:rsid w:val="00114F89"/>
    <w:rsid w:val="00115585"/>
    <w:rsid w:val="001158EF"/>
    <w:rsid w:val="00115A0B"/>
    <w:rsid w:val="0011651E"/>
    <w:rsid w:val="0011676A"/>
    <w:rsid w:val="001168FE"/>
    <w:rsid w:val="00116AFD"/>
    <w:rsid w:val="00116BA6"/>
    <w:rsid w:val="00117D21"/>
    <w:rsid w:val="00121862"/>
    <w:rsid w:val="001230C0"/>
    <w:rsid w:val="00125015"/>
    <w:rsid w:val="00125C89"/>
    <w:rsid w:val="00126E12"/>
    <w:rsid w:val="001270B7"/>
    <w:rsid w:val="001309AA"/>
    <w:rsid w:val="00131076"/>
    <w:rsid w:val="00131A74"/>
    <w:rsid w:val="00131C48"/>
    <w:rsid w:val="00132B32"/>
    <w:rsid w:val="00133724"/>
    <w:rsid w:val="00133C93"/>
    <w:rsid w:val="00135985"/>
    <w:rsid w:val="00136BA7"/>
    <w:rsid w:val="00137247"/>
    <w:rsid w:val="00137E89"/>
    <w:rsid w:val="00140894"/>
    <w:rsid w:val="00141521"/>
    <w:rsid w:val="0014281B"/>
    <w:rsid w:val="001429E4"/>
    <w:rsid w:val="00144A61"/>
    <w:rsid w:val="0014673D"/>
    <w:rsid w:val="001468F2"/>
    <w:rsid w:val="00151610"/>
    <w:rsid w:val="00153DBC"/>
    <w:rsid w:val="00154629"/>
    <w:rsid w:val="0015475D"/>
    <w:rsid w:val="00155D01"/>
    <w:rsid w:val="00155F19"/>
    <w:rsid w:val="00157004"/>
    <w:rsid w:val="001573FA"/>
    <w:rsid w:val="0016178C"/>
    <w:rsid w:val="00161938"/>
    <w:rsid w:val="001624E9"/>
    <w:rsid w:val="00162F12"/>
    <w:rsid w:val="001635F4"/>
    <w:rsid w:val="0016390D"/>
    <w:rsid w:val="00163CA7"/>
    <w:rsid w:val="00164567"/>
    <w:rsid w:val="00164C4A"/>
    <w:rsid w:val="00164DC0"/>
    <w:rsid w:val="001656A9"/>
    <w:rsid w:val="00166E6E"/>
    <w:rsid w:val="00167772"/>
    <w:rsid w:val="00170A6A"/>
    <w:rsid w:val="001733C5"/>
    <w:rsid w:val="001734BB"/>
    <w:rsid w:val="00173E34"/>
    <w:rsid w:val="00174D81"/>
    <w:rsid w:val="00175182"/>
    <w:rsid w:val="00176E77"/>
    <w:rsid w:val="001809E4"/>
    <w:rsid w:val="00180FC9"/>
    <w:rsid w:val="001814C3"/>
    <w:rsid w:val="0018271E"/>
    <w:rsid w:val="001828D9"/>
    <w:rsid w:val="0018760F"/>
    <w:rsid w:val="00187F52"/>
    <w:rsid w:val="0019008F"/>
    <w:rsid w:val="001901BA"/>
    <w:rsid w:val="001915CF"/>
    <w:rsid w:val="001921E9"/>
    <w:rsid w:val="0019334F"/>
    <w:rsid w:val="001938FE"/>
    <w:rsid w:val="00193F28"/>
    <w:rsid w:val="001945CC"/>
    <w:rsid w:val="00195336"/>
    <w:rsid w:val="0019592A"/>
    <w:rsid w:val="001964CD"/>
    <w:rsid w:val="0019751A"/>
    <w:rsid w:val="00197836"/>
    <w:rsid w:val="001978AA"/>
    <w:rsid w:val="001A0186"/>
    <w:rsid w:val="001A1943"/>
    <w:rsid w:val="001A1AAF"/>
    <w:rsid w:val="001A1BB0"/>
    <w:rsid w:val="001A23A9"/>
    <w:rsid w:val="001A263E"/>
    <w:rsid w:val="001A2E58"/>
    <w:rsid w:val="001A4BDB"/>
    <w:rsid w:val="001A561C"/>
    <w:rsid w:val="001A59DE"/>
    <w:rsid w:val="001A65FF"/>
    <w:rsid w:val="001A68C8"/>
    <w:rsid w:val="001B03B5"/>
    <w:rsid w:val="001B2343"/>
    <w:rsid w:val="001B5633"/>
    <w:rsid w:val="001B6D57"/>
    <w:rsid w:val="001B7381"/>
    <w:rsid w:val="001C094C"/>
    <w:rsid w:val="001C1280"/>
    <w:rsid w:val="001C268C"/>
    <w:rsid w:val="001C2752"/>
    <w:rsid w:val="001C2A33"/>
    <w:rsid w:val="001C2DE3"/>
    <w:rsid w:val="001C3BB1"/>
    <w:rsid w:val="001C42CB"/>
    <w:rsid w:val="001C6B9D"/>
    <w:rsid w:val="001C76EC"/>
    <w:rsid w:val="001D0829"/>
    <w:rsid w:val="001D0B7E"/>
    <w:rsid w:val="001D0DE6"/>
    <w:rsid w:val="001D15E5"/>
    <w:rsid w:val="001D1784"/>
    <w:rsid w:val="001D1F53"/>
    <w:rsid w:val="001D26F8"/>
    <w:rsid w:val="001D28C7"/>
    <w:rsid w:val="001D2C2C"/>
    <w:rsid w:val="001D3226"/>
    <w:rsid w:val="001D343E"/>
    <w:rsid w:val="001D4494"/>
    <w:rsid w:val="001D457E"/>
    <w:rsid w:val="001D4B46"/>
    <w:rsid w:val="001D5466"/>
    <w:rsid w:val="001D56D1"/>
    <w:rsid w:val="001D6ADB"/>
    <w:rsid w:val="001D74FA"/>
    <w:rsid w:val="001D7999"/>
    <w:rsid w:val="001E03B0"/>
    <w:rsid w:val="001E0592"/>
    <w:rsid w:val="001E0FC2"/>
    <w:rsid w:val="001E14AB"/>
    <w:rsid w:val="001E3095"/>
    <w:rsid w:val="001E3333"/>
    <w:rsid w:val="001E3B36"/>
    <w:rsid w:val="001E3F1D"/>
    <w:rsid w:val="001E3FE1"/>
    <w:rsid w:val="001E4822"/>
    <w:rsid w:val="001E4BD6"/>
    <w:rsid w:val="001E57AE"/>
    <w:rsid w:val="001E774E"/>
    <w:rsid w:val="001E7B92"/>
    <w:rsid w:val="001F0107"/>
    <w:rsid w:val="001F016B"/>
    <w:rsid w:val="001F1DFE"/>
    <w:rsid w:val="001F228E"/>
    <w:rsid w:val="001F2472"/>
    <w:rsid w:val="001F2C26"/>
    <w:rsid w:val="001F428D"/>
    <w:rsid w:val="001F45CE"/>
    <w:rsid w:val="001F5CD0"/>
    <w:rsid w:val="001F5EE6"/>
    <w:rsid w:val="001F639E"/>
    <w:rsid w:val="001F6568"/>
    <w:rsid w:val="001F65D6"/>
    <w:rsid w:val="001F7A21"/>
    <w:rsid w:val="00200905"/>
    <w:rsid w:val="00201349"/>
    <w:rsid w:val="00202CA5"/>
    <w:rsid w:val="00203C73"/>
    <w:rsid w:val="002043FD"/>
    <w:rsid w:val="00205A6D"/>
    <w:rsid w:val="00206111"/>
    <w:rsid w:val="002107B6"/>
    <w:rsid w:val="00211383"/>
    <w:rsid w:val="002117F1"/>
    <w:rsid w:val="00212B36"/>
    <w:rsid w:val="00213DDD"/>
    <w:rsid w:val="00215064"/>
    <w:rsid w:val="002153D4"/>
    <w:rsid w:val="002161F4"/>
    <w:rsid w:val="00220BD9"/>
    <w:rsid w:val="0022136F"/>
    <w:rsid w:val="0022154B"/>
    <w:rsid w:val="002219EE"/>
    <w:rsid w:val="00222A72"/>
    <w:rsid w:val="00222D79"/>
    <w:rsid w:val="00222FB3"/>
    <w:rsid w:val="00225249"/>
    <w:rsid w:val="00225FCB"/>
    <w:rsid w:val="00230861"/>
    <w:rsid w:val="00230C3F"/>
    <w:rsid w:val="00230D18"/>
    <w:rsid w:val="00230F6B"/>
    <w:rsid w:val="00231237"/>
    <w:rsid w:val="002338FE"/>
    <w:rsid w:val="00234EFC"/>
    <w:rsid w:val="00235C8E"/>
    <w:rsid w:val="00236339"/>
    <w:rsid w:val="00240669"/>
    <w:rsid w:val="0024084C"/>
    <w:rsid w:val="00240C79"/>
    <w:rsid w:val="00240CCD"/>
    <w:rsid w:val="002416B9"/>
    <w:rsid w:val="0024189E"/>
    <w:rsid w:val="00241B38"/>
    <w:rsid w:val="0024264E"/>
    <w:rsid w:val="0024394D"/>
    <w:rsid w:val="00244190"/>
    <w:rsid w:val="002443C7"/>
    <w:rsid w:val="00244513"/>
    <w:rsid w:val="0024467B"/>
    <w:rsid w:val="002462D3"/>
    <w:rsid w:val="002468FF"/>
    <w:rsid w:val="0025072B"/>
    <w:rsid w:val="00251A30"/>
    <w:rsid w:val="0025205D"/>
    <w:rsid w:val="0025276F"/>
    <w:rsid w:val="002549E8"/>
    <w:rsid w:val="002563E8"/>
    <w:rsid w:val="00260E3C"/>
    <w:rsid w:val="00263406"/>
    <w:rsid w:val="002647F2"/>
    <w:rsid w:val="00264B5B"/>
    <w:rsid w:val="002662C5"/>
    <w:rsid w:val="00270745"/>
    <w:rsid w:val="00270DBC"/>
    <w:rsid w:val="00270DF7"/>
    <w:rsid w:val="002716C6"/>
    <w:rsid w:val="00271BB1"/>
    <w:rsid w:val="00271E95"/>
    <w:rsid w:val="00271FC2"/>
    <w:rsid w:val="00272853"/>
    <w:rsid w:val="00273068"/>
    <w:rsid w:val="00273324"/>
    <w:rsid w:val="00273BF7"/>
    <w:rsid w:val="0027421F"/>
    <w:rsid w:val="0027438C"/>
    <w:rsid w:val="0027679B"/>
    <w:rsid w:val="00277A00"/>
    <w:rsid w:val="0028169D"/>
    <w:rsid w:val="00282EFE"/>
    <w:rsid w:val="00283F25"/>
    <w:rsid w:val="00284452"/>
    <w:rsid w:val="0028579F"/>
    <w:rsid w:val="0028707D"/>
    <w:rsid w:val="002876B4"/>
    <w:rsid w:val="00287A96"/>
    <w:rsid w:val="00290277"/>
    <w:rsid w:val="00290716"/>
    <w:rsid w:val="00290E3F"/>
    <w:rsid w:val="002926E4"/>
    <w:rsid w:val="002929FB"/>
    <w:rsid w:val="00292FEA"/>
    <w:rsid w:val="00294011"/>
    <w:rsid w:val="002947F9"/>
    <w:rsid w:val="00295836"/>
    <w:rsid w:val="00295AB4"/>
    <w:rsid w:val="0029680E"/>
    <w:rsid w:val="002977A5"/>
    <w:rsid w:val="00297C0A"/>
    <w:rsid w:val="002A082A"/>
    <w:rsid w:val="002A0875"/>
    <w:rsid w:val="002A0E4A"/>
    <w:rsid w:val="002A16F6"/>
    <w:rsid w:val="002A3E23"/>
    <w:rsid w:val="002A3FDC"/>
    <w:rsid w:val="002A4CFA"/>
    <w:rsid w:val="002A4D63"/>
    <w:rsid w:val="002A5FA0"/>
    <w:rsid w:val="002A616E"/>
    <w:rsid w:val="002A6B5D"/>
    <w:rsid w:val="002A761D"/>
    <w:rsid w:val="002B03F3"/>
    <w:rsid w:val="002B08EF"/>
    <w:rsid w:val="002B10FE"/>
    <w:rsid w:val="002B12C2"/>
    <w:rsid w:val="002B1745"/>
    <w:rsid w:val="002B1B33"/>
    <w:rsid w:val="002B2195"/>
    <w:rsid w:val="002B27BD"/>
    <w:rsid w:val="002B3961"/>
    <w:rsid w:val="002B3B0F"/>
    <w:rsid w:val="002B4921"/>
    <w:rsid w:val="002B4E86"/>
    <w:rsid w:val="002B7BA5"/>
    <w:rsid w:val="002C23A3"/>
    <w:rsid w:val="002C6CC8"/>
    <w:rsid w:val="002C7A98"/>
    <w:rsid w:val="002D08BA"/>
    <w:rsid w:val="002D0E16"/>
    <w:rsid w:val="002D2486"/>
    <w:rsid w:val="002D29D9"/>
    <w:rsid w:val="002D36DE"/>
    <w:rsid w:val="002D3847"/>
    <w:rsid w:val="002D46E2"/>
    <w:rsid w:val="002D51C2"/>
    <w:rsid w:val="002D5AA8"/>
    <w:rsid w:val="002D7D73"/>
    <w:rsid w:val="002E0F6C"/>
    <w:rsid w:val="002E17EB"/>
    <w:rsid w:val="002E1A05"/>
    <w:rsid w:val="002E1A54"/>
    <w:rsid w:val="002E1EE4"/>
    <w:rsid w:val="002E34DA"/>
    <w:rsid w:val="002E5142"/>
    <w:rsid w:val="002E6276"/>
    <w:rsid w:val="002E65BE"/>
    <w:rsid w:val="002E75F8"/>
    <w:rsid w:val="002E7D0E"/>
    <w:rsid w:val="002F1C0B"/>
    <w:rsid w:val="002F24DD"/>
    <w:rsid w:val="002F4E84"/>
    <w:rsid w:val="002F5A28"/>
    <w:rsid w:val="002F71F2"/>
    <w:rsid w:val="002F75D3"/>
    <w:rsid w:val="00300860"/>
    <w:rsid w:val="00300BB6"/>
    <w:rsid w:val="00300CAF"/>
    <w:rsid w:val="00300CC0"/>
    <w:rsid w:val="003018F1"/>
    <w:rsid w:val="0030360E"/>
    <w:rsid w:val="00303E8A"/>
    <w:rsid w:val="00304211"/>
    <w:rsid w:val="003046D7"/>
    <w:rsid w:val="003073E1"/>
    <w:rsid w:val="00311060"/>
    <w:rsid w:val="003116F7"/>
    <w:rsid w:val="003119C4"/>
    <w:rsid w:val="00312E11"/>
    <w:rsid w:val="003136B0"/>
    <w:rsid w:val="0031385B"/>
    <w:rsid w:val="00313C3B"/>
    <w:rsid w:val="00314D7C"/>
    <w:rsid w:val="00314E3F"/>
    <w:rsid w:val="003155B5"/>
    <w:rsid w:val="003207A3"/>
    <w:rsid w:val="00321735"/>
    <w:rsid w:val="00322534"/>
    <w:rsid w:val="0032262D"/>
    <w:rsid w:val="00324116"/>
    <w:rsid w:val="00324800"/>
    <w:rsid w:val="003255B7"/>
    <w:rsid w:val="00325AF9"/>
    <w:rsid w:val="00327938"/>
    <w:rsid w:val="00327A1E"/>
    <w:rsid w:val="003300B1"/>
    <w:rsid w:val="00330956"/>
    <w:rsid w:val="00330C21"/>
    <w:rsid w:val="00330C65"/>
    <w:rsid w:val="00330F59"/>
    <w:rsid w:val="00332556"/>
    <w:rsid w:val="003350EC"/>
    <w:rsid w:val="0033545C"/>
    <w:rsid w:val="0033568F"/>
    <w:rsid w:val="00335864"/>
    <w:rsid w:val="0033704F"/>
    <w:rsid w:val="003379EE"/>
    <w:rsid w:val="0034098A"/>
    <w:rsid w:val="00340F51"/>
    <w:rsid w:val="00341010"/>
    <w:rsid w:val="00341A9E"/>
    <w:rsid w:val="00341F7B"/>
    <w:rsid w:val="00342F7E"/>
    <w:rsid w:val="00344B9E"/>
    <w:rsid w:val="00344ED9"/>
    <w:rsid w:val="003456E6"/>
    <w:rsid w:val="003458B2"/>
    <w:rsid w:val="00347A9B"/>
    <w:rsid w:val="00347B05"/>
    <w:rsid w:val="00350B0F"/>
    <w:rsid w:val="0035121F"/>
    <w:rsid w:val="00351AFE"/>
    <w:rsid w:val="0035229B"/>
    <w:rsid w:val="0035282F"/>
    <w:rsid w:val="00352980"/>
    <w:rsid w:val="00352C93"/>
    <w:rsid w:val="0035327C"/>
    <w:rsid w:val="003534C7"/>
    <w:rsid w:val="00353EA8"/>
    <w:rsid w:val="00353F31"/>
    <w:rsid w:val="00353F88"/>
    <w:rsid w:val="00355EA2"/>
    <w:rsid w:val="00356078"/>
    <w:rsid w:val="003577BA"/>
    <w:rsid w:val="00357A2C"/>
    <w:rsid w:val="003632CE"/>
    <w:rsid w:val="00364245"/>
    <w:rsid w:val="00364AD3"/>
    <w:rsid w:val="003656E2"/>
    <w:rsid w:val="00365D13"/>
    <w:rsid w:val="00367971"/>
    <w:rsid w:val="00370EB9"/>
    <w:rsid w:val="00372B3F"/>
    <w:rsid w:val="00374050"/>
    <w:rsid w:val="00375192"/>
    <w:rsid w:val="003751EF"/>
    <w:rsid w:val="0037577D"/>
    <w:rsid w:val="003761BA"/>
    <w:rsid w:val="0037640D"/>
    <w:rsid w:val="00376794"/>
    <w:rsid w:val="00376FD0"/>
    <w:rsid w:val="00377551"/>
    <w:rsid w:val="003776CB"/>
    <w:rsid w:val="00380092"/>
    <w:rsid w:val="00382137"/>
    <w:rsid w:val="003832CB"/>
    <w:rsid w:val="00383625"/>
    <w:rsid w:val="003847FC"/>
    <w:rsid w:val="00384ED4"/>
    <w:rsid w:val="00385219"/>
    <w:rsid w:val="00385EF6"/>
    <w:rsid w:val="003861D5"/>
    <w:rsid w:val="003865E7"/>
    <w:rsid w:val="00387F26"/>
    <w:rsid w:val="003902B9"/>
    <w:rsid w:val="003913D6"/>
    <w:rsid w:val="0039142A"/>
    <w:rsid w:val="00391DCE"/>
    <w:rsid w:val="003922E6"/>
    <w:rsid w:val="00392DFB"/>
    <w:rsid w:val="00396C8E"/>
    <w:rsid w:val="00397481"/>
    <w:rsid w:val="003A04D4"/>
    <w:rsid w:val="003A0D7B"/>
    <w:rsid w:val="003A19CD"/>
    <w:rsid w:val="003A29F7"/>
    <w:rsid w:val="003A2CC2"/>
    <w:rsid w:val="003A3152"/>
    <w:rsid w:val="003A38DC"/>
    <w:rsid w:val="003A3A37"/>
    <w:rsid w:val="003A3DA8"/>
    <w:rsid w:val="003A5979"/>
    <w:rsid w:val="003A5BA5"/>
    <w:rsid w:val="003A5EA4"/>
    <w:rsid w:val="003A63D9"/>
    <w:rsid w:val="003A6512"/>
    <w:rsid w:val="003A6DAE"/>
    <w:rsid w:val="003B1845"/>
    <w:rsid w:val="003B231B"/>
    <w:rsid w:val="003B2E80"/>
    <w:rsid w:val="003B5BA5"/>
    <w:rsid w:val="003B7B4F"/>
    <w:rsid w:val="003C09CF"/>
    <w:rsid w:val="003C11A2"/>
    <w:rsid w:val="003C15BC"/>
    <w:rsid w:val="003C2A38"/>
    <w:rsid w:val="003C35C2"/>
    <w:rsid w:val="003C57E1"/>
    <w:rsid w:val="003C5AE6"/>
    <w:rsid w:val="003C5B2F"/>
    <w:rsid w:val="003C646A"/>
    <w:rsid w:val="003C6B8E"/>
    <w:rsid w:val="003D0DFB"/>
    <w:rsid w:val="003D1669"/>
    <w:rsid w:val="003D39F4"/>
    <w:rsid w:val="003D3FC8"/>
    <w:rsid w:val="003E041E"/>
    <w:rsid w:val="003E1630"/>
    <w:rsid w:val="003E1B70"/>
    <w:rsid w:val="003E2B9B"/>
    <w:rsid w:val="003E3F11"/>
    <w:rsid w:val="003E42D6"/>
    <w:rsid w:val="003E6A00"/>
    <w:rsid w:val="003E6D23"/>
    <w:rsid w:val="003E6F6F"/>
    <w:rsid w:val="003F1CA3"/>
    <w:rsid w:val="003F25E0"/>
    <w:rsid w:val="003F3E95"/>
    <w:rsid w:val="003F3F47"/>
    <w:rsid w:val="003F3FE6"/>
    <w:rsid w:val="003F6B10"/>
    <w:rsid w:val="003F7738"/>
    <w:rsid w:val="003F796A"/>
    <w:rsid w:val="003F7BAE"/>
    <w:rsid w:val="0040002A"/>
    <w:rsid w:val="00400C72"/>
    <w:rsid w:val="00402916"/>
    <w:rsid w:val="00404E7F"/>
    <w:rsid w:val="00405C22"/>
    <w:rsid w:val="0040732E"/>
    <w:rsid w:val="00407AE2"/>
    <w:rsid w:val="00411110"/>
    <w:rsid w:val="00411547"/>
    <w:rsid w:val="00411F44"/>
    <w:rsid w:val="0041235B"/>
    <w:rsid w:val="00412837"/>
    <w:rsid w:val="0041328C"/>
    <w:rsid w:val="004139E6"/>
    <w:rsid w:val="00413B59"/>
    <w:rsid w:val="00413CF6"/>
    <w:rsid w:val="0041404A"/>
    <w:rsid w:val="00417751"/>
    <w:rsid w:val="00417944"/>
    <w:rsid w:val="0042020C"/>
    <w:rsid w:val="004207E2"/>
    <w:rsid w:val="00420D9A"/>
    <w:rsid w:val="00420F77"/>
    <w:rsid w:val="0042180C"/>
    <w:rsid w:val="00421B59"/>
    <w:rsid w:val="00422753"/>
    <w:rsid w:val="004244B0"/>
    <w:rsid w:val="00424A3D"/>
    <w:rsid w:val="00426ED3"/>
    <w:rsid w:val="00430CFB"/>
    <w:rsid w:val="004326A4"/>
    <w:rsid w:val="004340AF"/>
    <w:rsid w:val="00435EFC"/>
    <w:rsid w:val="004363FF"/>
    <w:rsid w:val="00436421"/>
    <w:rsid w:val="00440EF9"/>
    <w:rsid w:val="00443FDE"/>
    <w:rsid w:val="0044470C"/>
    <w:rsid w:val="0044489B"/>
    <w:rsid w:val="00445E4D"/>
    <w:rsid w:val="004520C7"/>
    <w:rsid w:val="0045297C"/>
    <w:rsid w:val="00454FE4"/>
    <w:rsid w:val="004556C0"/>
    <w:rsid w:val="00455C14"/>
    <w:rsid w:val="00455D99"/>
    <w:rsid w:val="0045618C"/>
    <w:rsid w:val="00456649"/>
    <w:rsid w:val="0045739E"/>
    <w:rsid w:val="00461044"/>
    <w:rsid w:val="004612B8"/>
    <w:rsid w:val="0046186A"/>
    <w:rsid w:val="0046261B"/>
    <w:rsid w:val="00462BD2"/>
    <w:rsid w:val="00463863"/>
    <w:rsid w:val="00463D95"/>
    <w:rsid w:val="00464136"/>
    <w:rsid w:val="00466F0C"/>
    <w:rsid w:val="004677F7"/>
    <w:rsid w:val="0047118B"/>
    <w:rsid w:val="0047129F"/>
    <w:rsid w:val="00471872"/>
    <w:rsid w:val="00475196"/>
    <w:rsid w:val="00475334"/>
    <w:rsid w:val="0047543D"/>
    <w:rsid w:val="00475B08"/>
    <w:rsid w:val="004801C0"/>
    <w:rsid w:val="0048142C"/>
    <w:rsid w:val="0048163E"/>
    <w:rsid w:val="00481AE8"/>
    <w:rsid w:val="0048259A"/>
    <w:rsid w:val="004841EB"/>
    <w:rsid w:val="00484627"/>
    <w:rsid w:val="004849C1"/>
    <w:rsid w:val="00485688"/>
    <w:rsid w:val="0048620C"/>
    <w:rsid w:val="00492701"/>
    <w:rsid w:val="00492F08"/>
    <w:rsid w:val="00494D22"/>
    <w:rsid w:val="00495924"/>
    <w:rsid w:val="004964E0"/>
    <w:rsid w:val="004969D2"/>
    <w:rsid w:val="00497A94"/>
    <w:rsid w:val="004A0091"/>
    <w:rsid w:val="004A0EB7"/>
    <w:rsid w:val="004A1612"/>
    <w:rsid w:val="004A2206"/>
    <w:rsid w:val="004A42F1"/>
    <w:rsid w:val="004A45A3"/>
    <w:rsid w:val="004A48F9"/>
    <w:rsid w:val="004A52A0"/>
    <w:rsid w:val="004A65C0"/>
    <w:rsid w:val="004A66F4"/>
    <w:rsid w:val="004A6BDD"/>
    <w:rsid w:val="004A765D"/>
    <w:rsid w:val="004B09E6"/>
    <w:rsid w:val="004B12E4"/>
    <w:rsid w:val="004B1BF6"/>
    <w:rsid w:val="004B1EFD"/>
    <w:rsid w:val="004B2186"/>
    <w:rsid w:val="004B3C10"/>
    <w:rsid w:val="004B579C"/>
    <w:rsid w:val="004B603B"/>
    <w:rsid w:val="004B7819"/>
    <w:rsid w:val="004B7868"/>
    <w:rsid w:val="004B7D3C"/>
    <w:rsid w:val="004B7EC6"/>
    <w:rsid w:val="004C0FC2"/>
    <w:rsid w:val="004C117C"/>
    <w:rsid w:val="004C16C1"/>
    <w:rsid w:val="004C1CC8"/>
    <w:rsid w:val="004C247A"/>
    <w:rsid w:val="004C3C6B"/>
    <w:rsid w:val="004C5B6F"/>
    <w:rsid w:val="004C66C2"/>
    <w:rsid w:val="004C6822"/>
    <w:rsid w:val="004D0096"/>
    <w:rsid w:val="004D137E"/>
    <w:rsid w:val="004D498D"/>
    <w:rsid w:val="004D4E42"/>
    <w:rsid w:val="004D5A1A"/>
    <w:rsid w:val="004D5DBB"/>
    <w:rsid w:val="004D5F2C"/>
    <w:rsid w:val="004D683C"/>
    <w:rsid w:val="004D6B01"/>
    <w:rsid w:val="004D6DCA"/>
    <w:rsid w:val="004D74DB"/>
    <w:rsid w:val="004D74DD"/>
    <w:rsid w:val="004D78CE"/>
    <w:rsid w:val="004E0ED5"/>
    <w:rsid w:val="004E2653"/>
    <w:rsid w:val="004E32E4"/>
    <w:rsid w:val="004E3E29"/>
    <w:rsid w:val="004E3FDE"/>
    <w:rsid w:val="004E4685"/>
    <w:rsid w:val="004E4DF3"/>
    <w:rsid w:val="004E4F59"/>
    <w:rsid w:val="004E5709"/>
    <w:rsid w:val="004E6C89"/>
    <w:rsid w:val="004E700A"/>
    <w:rsid w:val="004E7BEF"/>
    <w:rsid w:val="004F073E"/>
    <w:rsid w:val="004F07BB"/>
    <w:rsid w:val="004F0988"/>
    <w:rsid w:val="004F0BEB"/>
    <w:rsid w:val="004F0CA5"/>
    <w:rsid w:val="004F14C8"/>
    <w:rsid w:val="004F1B52"/>
    <w:rsid w:val="004F2180"/>
    <w:rsid w:val="004F36A6"/>
    <w:rsid w:val="004F3E85"/>
    <w:rsid w:val="004F4601"/>
    <w:rsid w:val="004F4889"/>
    <w:rsid w:val="004F4B22"/>
    <w:rsid w:val="004F4D09"/>
    <w:rsid w:val="004F4DC3"/>
    <w:rsid w:val="004F5C51"/>
    <w:rsid w:val="004F726E"/>
    <w:rsid w:val="0050009F"/>
    <w:rsid w:val="005004C1"/>
    <w:rsid w:val="00500D3A"/>
    <w:rsid w:val="00501422"/>
    <w:rsid w:val="005017BB"/>
    <w:rsid w:val="00501A2F"/>
    <w:rsid w:val="00502865"/>
    <w:rsid w:val="005031DE"/>
    <w:rsid w:val="00503FEA"/>
    <w:rsid w:val="00504FB8"/>
    <w:rsid w:val="00505630"/>
    <w:rsid w:val="00506055"/>
    <w:rsid w:val="0050658A"/>
    <w:rsid w:val="00506A87"/>
    <w:rsid w:val="00510FC3"/>
    <w:rsid w:val="00511D4E"/>
    <w:rsid w:val="00512E6F"/>
    <w:rsid w:val="005139AC"/>
    <w:rsid w:val="005142D7"/>
    <w:rsid w:val="0051462A"/>
    <w:rsid w:val="005153AC"/>
    <w:rsid w:val="00516169"/>
    <w:rsid w:val="0051723B"/>
    <w:rsid w:val="00517AD9"/>
    <w:rsid w:val="0052080F"/>
    <w:rsid w:val="00520C31"/>
    <w:rsid w:val="00520D32"/>
    <w:rsid w:val="005215E2"/>
    <w:rsid w:val="005244E9"/>
    <w:rsid w:val="00525D8A"/>
    <w:rsid w:val="005306E3"/>
    <w:rsid w:val="00530EBE"/>
    <w:rsid w:val="005322AC"/>
    <w:rsid w:val="00532EB6"/>
    <w:rsid w:val="00532F8F"/>
    <w:rsid w:val="00534D5B"/>
    <w:rsid w:val="00535D80"/>
    <w:rsid w:val="00535F2E"/>
    <w:rsid w:val="00536276"/>
    <w:rsid w:val="0053708B"/>
    <w:rsid w:val="005370C6"/>
    <w:rsid w:val="005377AC"/>
    <w:rsid w:val="00540193"/>
    <w:rsid w:val="00541350"/>
    <w:rsid w:val="00542269"/>
    <w:rsid w:val="00543E38"/>
    <w:rsid w:val="005441DA"/>
    <w:rsid w:val="005463B9"/>
    <w:rsid w:val="0055062F"/>
    <w:rsid w:val="00550A74"/>
    <w:rsid w:val="00551382"/>
    <w:rsid w:val="00552A20"/>
    <w:rsid w:val="00553914"/>
    <w:rsid w:val="00553C0E"/>
    <w:rsid w:val="00554EC0"/>
    <w:rsid w:val="005567C3"/>
    <w:rsid w:val="00556C4A"/>
    <w:rsid w:val="00556E03"/>
    <w:rsid w:val="00556E40"/>
    <w:rsid w:val="00560D3B"/>
    <w:rsid w:val="00562AE3"/>
    <w:rsid w:val="00562E37"/>
    <w:rsid w:val="00563F76"/>
    <w:rsid w:val="0056533D"/>
    <w:rsid w:val="005653A5"/>
    <w:rsid w:val="00565BDC"/>
    <w:rsid w:val="0056630F"/>
    <w:rsid w:val="00566353"/>
    <w:rsid w:val="00570C6C"/>
    <w:rsid w:val="00570DF4"/>
    <w:rsid w:val="00571478"/>
    <w:rsid w:val="0057160C"/>
    <w:rsid w:val="00571834"/>
    <w:rsid w:val="00572A3F"/>
    <w:rsid w:val="00572A4E"/>
    <w:rsid w:val="00574DA6"/>
    <w:rsid w:val="00574FAC"/>
    <w:rsid w:val="00575164"/>
    <w:rsid w:val="0057538A"/>
    <w:rsid w:val="005775DE"/>
    <w:rsid w:val="00577C00"/>
    <w:rsid w:val="00580372"/>
    <w:rsid w:val="005807CF"/>
    <w:rsid w:val="00580983"/>
    <w:rsid w:val="00580AF1"/>
    <w:rsid w:val="00581455"/>
    <w:rsid w:val="00581A9A"/>
    <w:rsid w:val="00582163"/>
    <w:rsid w:val="005824CB"/>
    <w:rsid w:val="00585047"/>
    <w:rsid w:val="0058745D"/>
    <w:rsid w:val="00590A54"/>
    <w:rsid w:val="005915EB"/>
    <w:rsid w:val="00591897"/>
    <w:rsid w:val="00591CEC"/>
    <w:rsid w:val="00592263"/>
    <w:rsid w:val="00592D37"/>
    <w:rsid w:val="005941AA"/>
    <w:rsid w:val="005944DF"/>
    <w:rsid w:val="00594B8D"/>
    <w:rsid w:val="0059530D"/>
    <w:rsid w:val="00596853"/>
    <w:rsid w:val="00596E88"/>
    <w:rsid w:val="00597336"/>
    <w:rsid w:val="005A029B"/>
    <w:rsid w:val="005A04CC"/>
    <w:rsid w:val="005A0B72"/>
    <w:rsid w:val="005A1183"/>
    <w:rsid w:val="005A14A2"/>
    <w:rsid w:val="005A1CF0"/>
    <w:rsid w:val="005A27DA"/>
    <w:rsid w:val="005A2D04"/>
    <w:rsid w:val="005A2EAA"/>
    <w:rsid w:val="005A348E"/>
    <w:rsid w:val="005A480C"/>
    <w:rsid w:val="005A4AE5"/>
    <w:rsid w:val="005A4BC5"/>
    <w:rsid w:val="005A5E44"/>
    <w:rsid w:val="005A7894"/>
    <w:rsid w:val="005A7C45"/>
    <w:rsid w:val="005B12B5"/>
    <w:rsid w:val="005B1DA6"/>
    <w:rsid w:val="005B35B0"/>
    <w:rsid w:val="005B3BCD"/>
    <w:rsid w:val="005B4851"/>
    <w:rsid w:val="005B4854"/>
    <w:rsid w:val="005B5118"/>
    <w:rsid w:val="005C0A93"/>
    <w:rsid w:val="005C0BA3"/>
    <w:rsid w:val="005C1011"/>
    <w:rsid w:val="005C2895"/>
    <w:rsid w:val="005C486B"/>
    <w:rsid w:val="005C5BFD"/>
    <w:rsid w:val="005C6085"/>
    <w:rsid w:val="005C6857"/>
    <w:rsid w:val="005D00EB"/>
    <w:rsid w:val="005D14B4"/>
    <w:rsid w:val="005D15CE"/>
    <w:rsid w:val="005D3141"/>
    <w:rsid w:val="005D365C"/>
    <w:rsid w:val="005D3AEC"/>
    <w:rsid w:val="005D46AD"/>
    <w:rsid w:val="005D48F8"/>
    <w:rsid w:val="005D4ADE"/>
    <w:rsid w:val="005D60FF"/>
    <w:rsid w:val="005D6135"/>
    <w:rsid w:val="005D61CF"/>
    <w:rsid w:val="005D6475"/>
    <w:rsid w:val="005D6B9A"/>
    <w:rsid w:val="005E41F2"/>
    <w:rsid w:val="005E47F3"/>
    <w:rsid w:val="005E4BE8"/>
    <w:rsid w:val="005E4EB1"/>
    <w:rsid w:val="005E5483"/>
    <w:rsid w:val="005E75DC"/>
    <w:rsid w:val="005E7612"/>
    <w:rsid w:val="005E7702"/>
    <w:rsid w:val="005E7744"/>
    <w:rsid w:val="005F146C"/>
    <w:rsid w:val="005F158A"/>
    <w:rsid w:val="005F25F1"/>
    <w:rsid w:val="005F3B26"/>
    <w:rsid w:val="005F3F14"/>
    <w:rsid w:val="005F48E3"/>
    <w:rsid w:val="005F495B"/>
    <w:rsid w:val="005F4DF0"/>
    <w:rsid w:val="005F53FC"/>
    <w:rsid w:val="005F577F"/>
    <w:rsid w:val="005F5BCE"/>
    <w:rsid w:val="005F5F17"/>
    <w:rsid w:val="005F7474"/>
    <w:rsid w:val="005F76B2"/>
    <w:rsid w:val="005F7E50"/>
    <w:rsid w:val="006004CF"/>
    <w:rsid w:val="00600D75"/>
    <w:rsid w:val="00601470"/>
    <w:rsid w:val="00601701"/>
    <w:rsid w:val="0060179A"/>
    <w:rsid w:val="006020AD"/>
    <w:rsid w:val="00603444"/>
    <w:rsid w:val="006037C3"/>
    <w:rsid w:val="00603B7C"/>
    <w:rsid w:val="006047DB"/>
    <w:rsid w:val="00604EB7"/>
    <w:rsid w:val="00604F49"/>
    <w:rsid w:val="006051B0"/>
    <w:rsid w:val="006054D2"/>
    <w:rsid w:val="0061112A"/>
    <w:rsid w:val="0061255D"/>
    <w:rsid w:val="00612F49"/>
    <w:rsid w:val="0061303C"/>
    <w:rsid w:val="00614EA6"/>
    <w:rsid w:val="00615765"/>
    <w:rsid w:val="00615794"/>
    <w:rsid w:val="00616026"/>
    <w:rsid w:val="00620967"/>
    <w:rsid w:val="00621732"/>
    <w:rsid w:val="00621784"/>
    <w:rsid w:val="00621D4D"/>
    <w:rsid w:val="00621F87"/>
    <w:rsid w:val="00621F93"/>
    <w:rsid w:val="0062207C"/>
    <w:rsid w:val="0062391F"/>
    <w:rsid w:val="00623B38"/>
    <w:rsid w:val="00623DA6"/>
    <w:rsid w:val="0062403D"/>
    <w:rsid w:val="00624580"/>
    <w:rsid w:val="00624FF3"/>
    <w:rsid w:val="0062639E"/>
    <w:rsid w:val="00626AEC"/>
    <w:rsid w:val="00626B67"/>
    <w:rsid w:val="00627EFF"/>
    <w:rsid w:val="00631429"/>
    <w:rsid w:val="00632330"/>
    <w:rsid w:val="006325CD"/>
    <w:rsid w:val="00632BCE"/>
    <w:rsid w:val="00633670"/>
    <w:rsid w:val="00634262"/>
    <w:rsid w:val="00634435"/>
    <w:rsid w:val="00634EF1"/>
    <w:rsid w:val="006352F7"/>
    <w:rsid w:val="00635AD3"/>
    <w:rsid w:val="006374DF"/>
    <w:rsid w:val="00637833"/>
    <w:rsid w:val="00640DBA"/>
    <w:rsid w:val="00640E3B"/>
    <w:rsid w:val="00641140"/>
    <w:rsid w:val="0064247C"/>
    <w:rsid w:val="00642B2E"/>
    <w:rsid w:val="006437E4"/>
    <w:rsid w:val="00643830"/>
    <w:rsid w:val="00643BFD"/>
    <w:rsid w:val="0064426E"/>
    <w:rsid w:val="00644996"/>
    <w:rsid w:val="00644F02"/>
    <w:rsid w:val="00645879"/>
    <w:rsid w:val="00645C7E"/>
    <w:rsid w:val="006464EC"/>
    <w:rsid w:val="00646E2D"/>
    <w:rsid w:val="00650933"/>
    <w:rsid w:val="00650A6B"/>
    <w:rsid w:val="00650C64"/>
    <w:rsid w:val="00650FA6"/>
    <w:rsid w:val="006512BF"/>
    <w:rsid w:val="00651BF0"/>
    <w:rsid w:val="006521E9"/>
    <w:rsid w:val="006527B4"/>
    <w:rsid w:val="006540B8"/>
    <w:rsid w:val="00655AF4"/>
    <w:rsid w:val="00655CB0"/>
    <w:rsid w:val="00655FC2"/>
    <w:rsid w:val="006561ED"/>
    <w:rsid w:val="0066109F"/>
    <w:rsid w:val="00661D84"/>
    <w:rsid w:val="006623D1"/>
    <w:rsid w:val="00662428"/>
    <w:rsid w:val="006627A6"/>
    <w:rsid w:val="00662C00"/>
    <w:rsid w:val="00662E9C"/>
    <w:rsid w:val="00663416"/>
    <w:rsid w:val="006639EB"/>
    <w:rsid w:val="00663D10"/>
    <w:rsid w:val="00663ECB"/>
    <w:rsid w:val="006643CB"/>
    <w:rsid w:val="00666E94"/>
    <w:rsid w:val="00667392"/>
    <w:rsid w:val="00667D89"/>
    <w:rsid w:val="006728A8"/>
    <w:rsid w:val="00672B67"/>
    <w:rsid w:val="006734F7"/>
    <w:rsid w:val="0067362A"/>
    <w:rsid w:val="00674A17"/>
    <w:rsid w:val="00675C30"/>
    <w:rsid w:val="00675F4E"/>
    <w:rsid w:val="00676865"/>
    <w:rsid w:val="006770F3"/>
    <w:rsid w:val="00677292"/>
    <w:rsid w:val="00680099"/>
    <w:rsid w:val="00680695"/>
    <w:rsid w:val="00682480"/>
    <w:rsid w:val="006827DC"/>
    <w:rsid w:val="00682DA5"/>
    <w:rsid w:val="00683A36"/>
    <w:rsid w:val="00683A4E"/>
    <w:rsid w:val="00683F8B"/>
    <w:rsid w:val="00684085"/>
    <w:rsid w:val="00684E7C"/>
    <w:rsid w:val="006858A9"/>
    <w:rsid w:val="00685E7C"/>
    <w:rsid w:val="0068624C"/>
    <w:rsid w:val="00686471"/>
    <w:rsid w:val="006869CC"/>
    <w:rsid w:val="00687EA1"/>
    <w:rsid w:val="00690121"/>
    <w:rsid w:val="0069061A"/>
    <w:rsid w:val="00690B29"/>
    <w:rsid w:val="00691900"/>
    <w:rsid w:val="006920D7"/>
    <w:rsid w:val="006921F6"/>
    <w:rsid w:val="006925BB"/>
    <w:rsid w:val="0069357E"/>
    <w:rsid w:val="00693CB1"/>
    <w:rsid w:val="006943EC"/>
    <w:rsid w:val="00694DEB"/>
    <w:rsid w:val="006975EE"/>
    <w:rsid w:val="006A098C"/>
    <w:rsid w:val="006A1F38"/>
    <w:rsid w:val="006A292E"/>
    <w:rsid w:val="006A36F4"/>
    <w:rsid w:val="006A3B59"/>
    <w:rsid w:val="006A515F"/>
    <w:rsid w:val="006A78FA"/>
    <w:rsid w:val="006B3251"/>
    <w:rsid w:val="006B390C"/>
    <w:rsid w:val="006B441C"/>
    <w:rsid w:val="006B475B"/>
    <w:rsid w:val="006B6234"/>
    <w:rsid w:val="006B6940"/>
    <w:rsid w:val="006B7076"/>
    <w:rsid w:val="006B713D"/>
    <w:rsid w:val="006C062C"/>
    <w:rsid w:val="006C0F74"/>
    <w:rsid w:val="006C186A"/>
    <w:rsid w:val="006C23AA"/>
    <w:rsid w:val="006C2AEA"/>
    <w:rsid w:val="006C4D0B"/>
    <w:rsid w:val="006C53DE"/>
    <w:rsid w:val="006C54FA"/>
    <w:rsid w:val="006C5910"/>
    <w:rsid w:val="006C5FBF"/>
    <w:rsid w:val="006C78F0"/>
    <w:rsid w:val="006D162E"/>
    <w:rsid w:val="006D2919"/>
    <w:rsid w:val="006D2A9A"/>
    <w:rsid w:val="006D30AC"/>
    <w:rsid w:val="006D34E8"/>
    <w:rsid w:val="006D3569"/>
    <w:rsid w:val="006D367B"/>
    <w:rsid w:val="006D410E"/>
    <w:rsid w:val="006D4855"/>
    <w:rsid w:val="006D5D9F"/>
    <w:rsid w:val="006D5F65"/>
    <w:rsid w:val="006D6097"/>
    <w:rsid w:val="006D7DE0"/>
    <w:rsid w:val="006E1243"/>
    <w:rsid w:val="006E1D19"/>
    <w:rsid w:val="006E1F09"/>
    <w:rsid w:val="006E3D3F"/>
    <w:rsid w:val="006E4D44"/>
    <w:rsid w:val="006E4DAB"/>
    <w:rsid w:val="006E5CCF"/>
    <w:rsid w:val="006E61AE"/>
    <w:rsid w:val="006E6293"/>
    <w:rsid w:val="006E6CA6"/>
    <w:rsid w:val="006F01DD"/>
    <w:rsid w:val="006F2D19"/>
    <w:rsid w:val="006F3CE5"/>
    <w:rsid w:val="006F406C"/>
    <w:rsid w:val="006F4073"/>
    <w:rsid w:val="006F5656"/>
    <w:rsid w:val="006F6F0A"/>
    <w:rsid w:val="006F7305"/>
    <w:rsid w:val="007007E2"/>
    <w:rsid w:val="00700A28"/>
    <w:rsid w:val="00701BFB"/>
    <w:rsid w:val="00702845"/>
    <w:rsid w:val="0070386C"/>
    <w:rsid w:val="0070437D"/>
    <w:rsid w:val="0070440D"/>
    <w:rsid w:val="007061F5"/>
    <w:rsid w:val="00707673"/>
    <w:rsid w:val="00710533"/>
    <w:rsid w:val="007108C1"/>
    <w:rsid w:val="007156CB"/>
    <w:rsid w:val="00715E24"/>
    <w:rsid w:val="007172D2"/>
    <w:rsid w:val="00717D6A"/>
    <w:rsid w:val="00717DB2"/>
    <w:rsid w:val="00717F93"/>
    <w:rsid w:val="00717F9E"/>
    <w:rsid w:val="00717FC2"/>
    <w:rsid w:val="0072013B"/>
    <w:rsid w:val="0072024F"/>
    <w:rsid w:val="00724446"/>
    <w:rsid w:val="00724879"/>
    <w:rsid w:val="007269BC"/>
    <w:rsid w:val="00726EC2"/>
    <w:rsid w:val="007274B5"/>
    <w:rsid w:val="00730C6D"/>
    <w:rsid w:val="00731985"/>
    <w:rsid w:val="0073202D"/>
    <w:rsid w:val="007329AE"/>
    <w:rsid w:val="00733A3D"/>
    <w:rsid w:val="0073412A"/>
    <w:rsid w:val="00735455"/>
    <w:rsid w:val="00736D63"/>
    <w:rsid w:val="0073708E"/>
    <w:rsid w:val="0074069C"/>
    <w:rsid w:val="007435A6"/>
    <w:rsid w:val="00743793"/>
    <w:rsid w:val="00743DC9"/>
    <w:rsid w:val="00747998"/>
    <w:rsid w:val="007520E1"/>
    <w:rsid w:val="00752B41"/>
    <w:rsid w:val="00756AF3"/>
    <w:rsid w:val="00756CFD"/>
    <w:rsid w:val="00756F8C"/>
    <w:rsid w:val="0075764C"/>
    <w:rsid w:val="007601A2"/>
    <w:rsid w:val="00760C36"/>
    <w:rsid w:val="00760FEE"/>
    <w:rsid w:val="00762DF1"/>
    <w:rsid w:val="00763CEA"/>
    <w:rsid w:val="00763D83"/>
    <w:rsid w:val="007647A3"/>
    <w:rsid w:val="007659C6"/>
    <w:rsid w:val="00765A44"/>
    <w:rsid w:val="007670E9"/>
    <w:rsid w:val="00767266"/>
    <w:rsid w:val="00770DF8"/>
    <w:rsid w:val="00770E94"/>
    <w:rsid w:val="007720C4"/>
    <w:rsid w:val="0077281E"/>
    <w:rsid w:val="007729F8"/>
    <w:rsid w:val="007733E4"/>
    <w:rsid w:val="00773E30"/>
    <w:rsid w:val="007743F6"/>
    <w:rsid w:val="00774D14"/>
    <w:rsid w:val="007756A1"/>
    <w:rsid w:val="00775C42"/>
    <w:rsid w:val="00781AC5"/>
    <w:rsid w:val="007826D5"/>
    <w:rsid w:val="0078449F"/>
    <w:rsid w:val="007846B1"/>
    <w:rsid w:val="00786487"/>
    <w:rsid w:val="007867A8"/>
    <w:rsid w:val="007906B4"/>
    <w:rsid w:val="007911B8"/>
    <w:rsid w:val="00791C8B"/>
    <w:rsid w:val="00792233"/>
    <w:rsid w:val="00792291"/>
    <w:rsid w:val="0079421B"/>
    <w:rsid w:val="00794268"/>
    <w:rsid w:val="00794A4C"/>
    <w:rsid w:val="007963A1"/>
    <w:rsid w:val="007969DC"/>
    <w:rsid w:val="007A0E6F"/>
    <w:rsid w:val="007A2199"/>
    <w:rsid w:val="007A2D00"/>
    <w:rsid w:val="007A3347"/>
    <w:rsid w:val="007A4128"/>
    <w:rsid w:val="007A4B0D"/>
    <w:rsid w:val="007A4BCD"/>
    <w:rsid w:val="007A4D44"/>
    <w:rsid w:val="007A647A"/>
    <w:rsid w:val="007A7130"/>
    <w:rsid w:val="007B1AE4"/>
    <w:rsid w:val="007B1B6E"/>
    <w:rsid w:val="007B1FFA"/>
    <w:rsid w:val="007B2FFD"/>
    <w:rsid w:val="007B71C3"/>
    <w:rsid w:val="007B7D3D"/>
    <w:rsid w:val="007B7FAE"/>
    <w:rsid w:val="007C0C91"/>
    <w:rsid w:val="007C2F3C"/>
    <w:rsid w:val="007C30B6"/>
    <w:rsid w:val="007C30FC"/>
    <w:rsid w:val="007C32DE"/>
    <w:rsid w:val="007C48C8"/>
    <w:rsid w:val="007D024E"/>
    <w:rsid w:val="007D1304"/>
    <w:rsid w:val="007D1883"/>
    <w:rsid w:val="007D189F"/>
    <w:rsid w:val="007D2837"/>
    <w:rsid w:val="007D3E65"/>
    <w:rsid w:val="007D4967"/>
    <w:rsid w:val="007D597F"/>
    <w:rsid w:val="007D662B"/>
    <w:rsid w:val="007D699F"/>
    <w:rsid w:val="007D77AA"/>
    <w:rsid w:val="007E0A67"/>
    <w:rsid w:val="007E2065"/>
    <w:rsid w:val="007E221C"/>
    <w:rsid w:val="007E242A"/>
    <w:rsid w:val="007E2641"/>
    <w:rsid w:val="007E29EC"/>
    <w:rsid w:val="007E3115"/>
    <w:rsid w:val="007E3919"/>
    <w:rsid w:val="007E3AE3"/>
    <w:rsid w:val="007E40DA"/>
    <w:rsid w:val="007E4540"/>
    <w:rsid w:val="007E4C58"/>
    <w:rsid w:val="007E4DDF"/>
    <w:rsid w:val="007E546A"/>
    <w:rsid w:val="007E6D69"/>
    <w:rsid w:val="007E741C"/>
    <w:rsid w:val="007E7C3B"/>
    <w:rsid w:val="007E7D30"/>
    <w:rsid w:val="007E7F67"/>
    <w:rsid w:val="007F0891"/>
    <w:rsid w:val="007F0F6C"/>
    <w:rsid w:val="007F172C"/>
    <w:rsid w:val="007F18C2"/>
    <w:rsid w:val="007F2583"/>
    <w:rsid w:val="007F2CB1"/>
    <w:rsid w:val="007F3AFB"/>
    <w:rsid w:val="007F3F37"/>
    <w:rsid w:val="007F49AB"/>
    <w:rsid w:val="007F4C9C"/>
    <w:rsid w:val="007F4DC5"/>
    <w:rsid w:val="007F4F31"/>
    <w:rsid w:val="007F605B"/>
    <w:rsid w:val="007F6EC4"/>
    <w:rsid w:val="007F73A2"/>
    <w:rsid w:val="007F73D6"/>
    <w:rsid w:val="00800390"/>
    <w:rsid w:val="00801AA8"/>
    <w:rsid w:val="00801BC5"/>
    <w:rsid w:val="008025A6"/>
    <w:rsid w:val="00803B16"/>
    <w:rsid w:val="00804228"/>
    <w:rsid w:val="00804E4A"/>
    <w:rsid w:val="00805C11"/>
    <w:rsid w:val="008062F0"/>
    <w:rsid w:val="00806322"/>
    <w:rsid w:val="00806B10"/>
    <w:rsid w:val="00807A75"/>
    <w:rsid w:val="008109A2"/>
    <w:rsid w:val="0081488C"/>
    <w:rsid w:val="00814AA4"/>
    <w:rsid w:val="00816AA1"/>
    <w:rsid w:val="00816AEA"/>
    <w:rsid w:val="0081704C"/>
    <w:rsid w:val="008172ED"/>
    <w:rsid w:val="008173D3"/>
    <w:rsid w:val="0082246E"/>
    <w:rsid w:val="00822C73"/>
    <w:rsid w:val="00823195"/>
    <w:rsid w:val="00824124"/>
    <w:rsid w:val="0082440B"/>
    <w:rsid w:val="008249BD"/>
    <w:rsid w:val="00826A42"/>
    <w:rsid w:val="00826A66"/>
    <w:rsid w:val="00832DB7"/>
    <w:rsid w:val="00833159"/>
    <w:rsid w:val="008334F1"/>
    <w:rsid w:val="00835EC9"/>
    <w:rsid w:val="00836032"/>
    <w:rsid w:val="008368D8"/>
    <w:rsid w:val="00837107"/>
    <w:rsid w:val="008405AC"/>
    <w:rsid w:val="00840928"/>
    <w:rsid w:val="00840953"/>
    <w:rsid w:val="00840CAD"/>
    <w:rsid w:val="00842A8F"/>
    <w:rsid w:val="00843907"/>
    <w:rsid w:val="008455A3"/>
    <w:rsid w:val="00846E9B"/>
    <w:rsid w:val="00847644"/>
    <w:rsid w:val="00851F03"/>
    <w:rsid w:val="00853678"/>
    <w:rsid w:val="00853CF6"/>
    <w:rsid w:val="00854593"/>
    <w:rsid w:val="00855684"/>
    <w:rsid w:val="00855B06"/>
    <w:rsid w:val="008562A8"/>
    <w:rsid w:val="00857501"/>
    <w:rsid w:val="008602A1"/>
    <w:rsid w:val="008606DC"/>
    <w:rsid w:val="00860937"/>
    <w:rsid w:val="00860CB6"/>
    <w:rsid w:val="008610A1"/>
    <w:rsid w:val="008615AF"/>
    <w:rsid w:val="00861A40"/>
    <w:rsid w:val="008620B2"/>
    <w:rsid w:val="008623AB"/>
    <w:rsid w:val="008628D3"/>
    <w:rsid w:val="008632E1"/>
    <w:rsid w:val="00864AD6"/>
    <w:rsid w:val="00864E9F"/>
    <w:rsid w:val="008650BA"/>
    <w:rsid w:val="00865F9E"/>
    <w:rsid w:val="00866AD5"/>
    <w:rsid w:val="00866E4F"/>
    <w:rsid w:val="0087003F"/>
    <w:rsid w:val="0087028D"/>
    <w:rsid w:val="00870455"/>
    <w:rsid w:val="008729F3"/>
    <w:rsid w:val="00872DA5"/>
    <w:rsid w:val="00873203"/>
    <w:rsid w:val="00873809"/>
    <w:rsid w:val="00873829"/>
    <w:rsid w:val="00874751"/>
    <w:rsid w:val="00875BF5"/>
    <w:rsid w:val="00875DD3"/>
    <w:rsid w:val="00876871"/>
    <w:rsid w:val="00876D3F"/>
    <w:rsid w:val="00876DF4"/>
    <w:rsid w:val="008775D6"/>
    <w:rsid w:val="008779B5"/>
    <w:rsid w:val="00877AC2"/>
    <w:rsid w:val="0088007B"/>
    <w:rsid w:val="008817B1"/>
    <w:rsid w:val="0088187D"/>
    <w:rsid w:val="00882F7B"/>
    <w:rsid w:val="0088415D"/>
    <w:rsid w:val="008854B5"/>
    <w:rsid w:val="00886246"/>
    <w:rsid w:val="00887155"/>
    <w:rsid w:val="00890222"/>
    <w:rsid w:val="00890F1A"/>
    <w:rsid w:val="008921F3"/>
    <w:rsid w:val="008928F4"/>
    <w:rsid w:val="00892B91"/>
    <w:rsid w:val="008946C5"/>
    <w:rsid w:val="0089482A"/>
    <w:rsid w:val="00896BCD"/>
    <w:rsid w:val="008A0BEA"/>
    <w:rsid w:val="008A1EB2"/>
    <w:rsid w:val="008A2745"/>
    <w:rsid w:val="008A2BDB"/>
    <w:rsid w:val="008A3046"/>
    <w:rsid w:val="008A415D"/>
    <w:rsid w:val="008A4942"/>
    <w:rsid w:val="008A4D37"/>
    <w:rsid w:val="008A6542"/>
    <w:rsid w:val="008A70F6"/>
    <w:rsid w:val="008B0ABE"/>
    <w:rsid w:val="008B0F3B"/>
    <w:rsid w:val="008B235F"/>
    <w:rsid w:val="008B2E7C"/>
    <w:rsid w:val="008B337F"/>
    <w:rsid w:val="008B35CE"/>
    <w:rsid w:val="008B3DB8"/>
    <w:rsid w:val="008B46D9"/>
    <w:rsid w:val="008B507D"/>
    <w:rsid w:val="008B7BEF"/>
    <w:rsid w:val="008C102F"/>
    <w:rsid w:val="008C1D0D"/>
    <w:rsid w:val="008C3063"/>
    <w:rsid w:val="008C38DA"/>
    <w:rsid w:val="008C390F"/>
    <w:rsid w:val="008C5733"/>
    <w:rsid w:val="008C6E37"/>
    <w:rsid w:val="008C7BD1"/>
    <w:rsid w:val="008D133A"/>
    <w:rsid w:val="008D1C30"/>
    <w:rsid w:val="008D1D92"/>
    <w:rsid w:val="008D1DCA"/>
    <w:rsid w:val="008D4127"/>
    <w:rsid w:val="008D487D"/>
    <w:rsid w:val="008D4BBA"/>
    <w:rsid w:val="008D6623"/>
    <w:rsid w:val="008D6744"/>
    <w:rsid w:val="008D70F2"/>
    <w:rsid w:val="008E062A"/>
    <w:rsid w:val="008E09C1"/>
    <w:rsid w:val="008E0D94"/>
    <w:rsid w:val="008E19B6"/>
    <w:rsid w:val="008E1BB3"/>
    <w:rsid w:val="008E2CD1"/>
    <w:rsid w:val="008E2E98"/>
    <w:rsid w:val="008E368D"/>
    <w:rsid w:val="008E3DF8"/>
    <w:rsid w:val="008E6277"/>
    <w:rsid w:val="008E6B14"/>
    <w:rsid w:val="008E6C9D"/>
    <w:rsid w:val="008E7B05"/>
    <w:rsid w:val="008F2AD2"/>
    <w:rsid w:val="008F391A"/>
    <w:rsid w:val="008F3FEE"/>
    <w:rsid w:val="008F43A7"/>
    <w:rsid w:val="008F4D9F"/>
    <w:rsid w:val="008F681E"/>
    <w:rsid w:val="008F7366"/>
    <w:rsid w:val="008F753B"/>
    <w:rsid w:val="008F7552"/>
    <w:rsid w:val="008F7DA5"/>
    <w:rsid w:val="00900E8A"/>
    <w:rsid w:val="009017B5"/>
    <w:rsid w:val="00902022"/>
    <w:rsid w:val="0090264F"/>
    <w:rsid w:val="00902CC0"/>
    <w:rsid w:val="0090432C"/>
    <w:rsid w:val="00904663"/>
    <w:rsid w:val="00904916"/>
    <w:rsid w:val="0090549F"/>
    <w:rsid w:val="009055A3"/>
    <w:rsid w:val="0090782A"/>
    <w:rsid w:val="00907BB5"/>
    <w:rsid w:val="00910FCC"/>
    <w:rsid w:val="009110B9"/>
    <w:rsid w:val="009127B5"/>
    <w:rsid w:val="00912FB6"/>
    <w:rsid w:val="0091327D"/>
    <w:rsid w:val="00913722"/>
    <w:rsid w:val="00913809"/>
    <w:rsid w:val="00914586"/>
    <w:rsid w:val="00915A2A"/>
    <w:rsid w:val="00916905"/>
    <w:rsid w:val="00917142"/>
    <w:rsid w:val="009179AB"/>
    <w:rsid w:val="00920B76"/>
    <w:rsid w:val="00921098"/>
    <w:rsid w:val="009213B1"/>
    <w:rsid w:val="0092144F"/>
    <w:rsid w:val="00921DCA"/>
    <w:rsid w:val="009225E2"/>
    <w:rsid w:val="00924A2E"/>
    <w:rsid w:val="00926085"/>
    <w:rsid w:val="009266BB"/>
    <w:rsid w:val="00926911"/>
    <w:rsid w:val="0092712C"/>
    <w:rsid w:val="00927C9F"/>
    <w:rsid w:val="009302F0"/>
    <w:rsid w:val="00930613"/>
    <w:rsid w:val="009312C4"/>
    <w:rsid w:val="009313E4"/>
    <w:rsid w:val="00932580"/>
    <w:rsid w:val="00933360"/>
    <w:rsid w:val="0093394F"/>
    <w:rsid w:val="009350C1"/>
    <w:rsid w:val="00937E24"/>
    <w:rsid w:val="00941838"/>
    <w:rsid w:val="00941CB6"/>
    <w:rsid w:val="009427DC"/>
    <w:rsid w:val="0094294B"/>
    <w:rsid w:val="00942A42"/>
    <w:rsid w:val="009461BB"/>
    <w:rsid w:val="009467C0"/>
    <w:rsid w:val="0094711B"/>
    <w:rsid w:val="009473B0"/>
    <w:rsid w:val="0095214E"/>
    <w:rsid w:val="009548BD"/>
    <w:rsid w:val="00957F05"/>
    <w:rsid w:val="009608D3"/>
    <w:rsid w:val="00960EF0"/>
    <w:rsid w:val="00963107"/>
    <w:rsid w:val="009638F3"/>
    <w:rsid w:val="00964EDC"/>
    <w:rsid w:val="0096537B"/>
    <w:rsid w:val="00965F10"/>
    <w:rsid w:val="0096667E"/>
    <w:rsid w:val="0096689B"/>
    <w:rsid w:val="00966F47"/>
    <w:rsid w:val="00967E2E"/>
    <w:rsid w:val="009709B2"/>
    <w:rsid w:val="00972F34"/>
    <w:rsid w:val="009739D9"/>
    <w:rsid w:val="00973BBE"/>
    <w:rsid w:val="00973DD3"/>
    <w:rsid w:val="00973F6F"/>
    <w:rsid w:val="009741B3"/>
    <w:rsid w:val="009747A2"/>
    <w:rsid w:val="009751ED"/>
    <w:rsid w:val="00982612"/>
    <w:rsid w:val="00982A60"/>
    <w:rsid w:val="0098300C"/>
    <w:rsid w:val="00983967"/>
    <w:rsid w:val="009857BD"/>
    <w:rsid w:val="00986098"/>
    <w:rsid w:val="0098627C"/>
    <w:rsid w:val="009903E6"/>
    <w:rsid w:val="00990B9A"/>
    <w:rsid w:val="00991491"/>
    <w:rsid w:val="009933F2"/>
    <w:rsid w:val="00994800"/>
    <w:rsid w:val="009952EB"/>
    <w:rsid w:val="00996268"/>
    <w:rsid w:val="0099642D"/>
    <w:rsid w:val="009966AA"/>
    <w:rsid w:val="00997022"/>
    <w:rsid w:val="00997788"/>
    <w:rsid w:val="00997C47"/>
    <w:rsid w:val="009A0BAB"/>
    <w:rsid w:val="009A1858"/>
    <w:rsid w:val="009A1D1D"/>
    <w:rsid w:val="009A2F60"/>
    <w:rsid w:val="009A35D6"/>
    <w:rsid w:val="009A36DA"/>
    <w:rsid w:val="009A37B5"/>
    <w:rsid w:val="009A5272"/>
    <w:rsid w:val="009A5305"/>
    <w:rsid w:val="009A7A96"/>
    <w:rsid w:val="009A7D79"/>
    <w:rsid w:val="009B0364"/>
    <w:rsid w:val="009B25BF"/>
    <w:rsid w:val="009B2B21"/>
    <w:rsid w:val="009B2ED6"/>
    <w:rsid w:val="009B34FE"/>
    <w:rsid w:val="009B37BB"/>
    <w:rsid w:val="009B3D2B"/>
    <w:rsid w:val="009B4022"/>
    <w:rsid w:val="009B4D88"/>
    <w:rsid w:val="009B4EBA"/>
    <w:rsid w:val="009B5AA1"/>
    <w:rsid w:val="009B7136"/>
    <w:rsid w:val="009C044C"/>
    <w:rsid w:val="009C0B02"/>
    <w:rsid w:val="009C1644"/>
    <w:rsid w:val="009C1D82"/>
    <w:rsid w:val="009C24AE"/>
    <w:rsid w:val="009C27D5"/>
    <w:rsid w:val="009C50FC"/>
    <w:rsid w:val="009C5190"/>
    <w:rsid w:val="009C58ED"/>
    <w:rsid w:val="009C5BE0"/>
    <w:rsid w:val="009C6743"/>
    <w:rsid w:val="009C72A1"/>
    <w:rsid w:val="009C79F1"/>
    <w:rsid w:val="009D16C0"/>
    <w:rsid w:val="009D187D"/>
    <w:rsid w:val="009D3435"/>
    <w:rsid w:val="009D3605"/>
    <w:rsid w:val="009D3A90"/>
    <w:rsid w:val="009D3B85"/>
    <w:rsid w:val="009D43D0"/>
    <w:rsid w:val="009D471A"/>
    <w:rsid w:val="009D4725"/>
    <w:rsid w:val="009D474E"/>
    <w:rsid w:val="009D572C"/>
    <w:rsid w:val="009D5759"/>
    <w:rsid w:val="009D5DDF"/>
    <w:rsid w:val="009D61BB"/>
    <w:rsid w:val="009E0302"/>
    <w:rsid w:val="009E0C7A"/>
    <w:rsid w:val="009E2424"/>
    <w:rsid w:val="009E26E7"/>
    <w:rsid w:val="009E2B60"/>
    <w:rsid w:val="009E3700"/>
    <w:rsid w:val="009E47EA"/>
    <w:rsid w:val="009E5855"/>
    <w:rsid w:val="009E5E4D"/>
    <w:rsid w:val="009E67BF"/>
    <w:rsid w:val="009E7381"/>
    <w:rsid w:val="009E73D5"/>
    <w:rsid w:val="009F02C2"/>
    <w:rsid w:val="009F0527"/>
    <w:rsid w:val="009F22CD"/>
    <w:rsid w:val="009F2566"/>
    <w:rsid w:val="009F33F4"/>
    <w:rsid w:val="009F4DB2"/>
    <w:rsid w:val="009F536F"/>
    <w:rsid w:val="009F54A9"/>
    <w:rsid w:val="009F5FFA"/>
    <w:rsid w:val="00A02602"/>
    <w:rsid w:val="00A02628"/>
    <w:rsid w:val="00A029D0"/>
    <w:rsid w:val="00A02CD0"/>
    <w:rsid w:val="00A03675"/>
    <w:rsid w:val="00A0558A"/>
    <w:rsid w:val="00A076DE"/>
    <w:rsid w:val="00A07DA1"/>
    <w:rsid w:val="00A10620"/>
    <w:rsid w:val="00A11447"/>
    <w:rsid w:val="00A115C8"/>
    <w:rsid w:val="00A118CF"/>
    <w:rsid w:val="00A16C3B"/>
    <w:rsid w:val="00A16EF7"/>
    <w:rsid w:val="00A20A90"/>
    <w:rsid w:val="00A20F01"/>
    <w:rsid w:val="00A21B71"/>
    <w:rsid w:val="00A23089"/>
    <w:rsid w:val="00A24235"/>
    <w:rsid w:val="00A24CA5"/>
    <w:rsid w:val="00A252D5"/>
    <w:rsid w:val="00A26970"/>
    <w:rsid w:val="00A26CC0"/>
    <w:rsid w:val="00A273E5"/>
    <w:rsid w:val="00A274AD"/>
    <w:rsid w:val="00A30B46"/>
    <w:rsid w:val="00A31C68"/>
    <w:rsid w:val="00A324CD"/>
    <w:rsid w:val="00A326F5"/>
    <w:rsid w:val="00A32D79"/>
    <w:rsid w:val="00A33EB8"/>
    <w:rsid w:val="00A3671D"/>
    <w:rsid w:val="00A36F29"/>
    <w:rsid w:val="00A406CF"/>
    <w:rsid w:val="00A40B19"/>
    <w:rsid w:val="00A415BE"/>
    <w:rsid w:val="00A4238C"/>
    <w:rsid w:val="00A43048"/>
    <w:rsid w:val="00A44AF9"/>
    <w:rsid w:val="00A4599C"/>
    <w:rsid w:val="00A459B5"/>
    <w:rsid w:val="00A459D8"/>
    <w:rsid w:val="00A5117C"/>
    <w:rsid w:val="00A5142D"/>
    <w:rsid w:val="00A523F3"/>
    <w:rsid w:val="00A52918"/>
    <w:rsid w:val="00A52C52"/>
    <w:rsid w:val="00A54626"/>
    <w:rsid w:val="00A54CBB"/>
    <w:rsid w:val="00A54EAB"/>
    <w:rsid w:val="00A55BAB"/>
    <w:rsid w:val="00A576F8"/>
    <w:rsid w:val="00A577E0"/>
    <w:rsid w:val="00A60261"/>
    <w:rsid w:val="00A612C2"/>
    <w:rsid w:val="00A61433"/>
    <w:rsid w:val="00A61FCE"/>
    <w:rsid w:val="00A625A1"/>
    <w:rsid w:val="00A62AC0"/>
    <w:rsid w:val="00A6639C"/>
    <w:rsid w:val="00A671B7"/>
    <w:rsid w:val="00A7091F"/>
    <w:rsid w:val="00A70E84"/>
    <w:rsid w:val="00A712D9"/>
    <w:rsid w:val="00A71A87"/>
    <w:rsid w:val="00A72757"/>
    <w:rsid w:val="00A734EC"/>
    <w:rsid w:val="00A73911"/>
    <w:rsid w:val="00A73F4E"/>
    <w:rsid w:val="00A75A77"/>
    <w:rsid w:val="00A75F91"/>
    <w:rsid w:val="00A760EA"/>
    <w:rsid w:val="00A7667A"/>
    <w:rsid w:val="00A77A03"/>
    <w:rsid w:val="00A77BDC"/>
    <w:rsid w:val="00A80504"/>
    <w:rsid w:val="00A816D6"/>
    <w:rsid w:val="00A82259"/>
    <w:rsid w:val="00A8330A"/>
    <w:rsid w:val="00A84ED4"/>
    <w:rsid w:val="00A85336"/>
    <w:rsid w:val="00A866AA"/>
    <w:rsid w:val="00A875BB"/>
    <w:rsid w:val="00A87F3F"/>
    <w:rsid w:val="00A9000F"/>
    <w:rsid w:val="00A918F3"/>
    <w:rsid w:val="00A91E68"/>
    <w:rsid w:val="00A93D0B"/>
    <w:rsid w:val="00A940C5"/>
    <w:rsid w:val="00A953BB"/>
    <w:rsid w:val="00A95E10"/>
    <w:rsid w:val="00A970B6"/>
    <w:rsid w:val="00AA09F9"/>
    <w:rsid w:val="00AA0F0B"/>
    <w:rsid w:val="00AA1C96"/>
    <w:rsid w:val="00AA22A4"/>
    <w:rsid w:val="00AA3926"/>
    <w:rsid w:val="00AA3C36"/>
    <w:rsid w:val="00AA4281"/>
    <w:rsid w:val="00AA4677"/>
    <w:rsid w:val="00AA47EE"/>
    <w:rsid w:val="00AA5CCD"/>
    <w:rsid w:val="00AA77E6"/>
    <w:rsid w:val="00AB02C2"/>
    <w:rsid w:val="00AB149E"/>
    <w:rsid w:val="00AB2029"/>
    <w:rsid w:val="00AB3A16"/>
    <w:rsid w:val="00AB462B"/>
    <w:rsid w:val="00AB4A81"/>
    <w:rsid w:val="00AB4F1B"/>
    <w:rsid w:val="00AB59C7"/>
    <w:rsid w:val="00AB6C38"/>
    <w:rsid w:val="00AB780E"/>
    <w:rsid w:val="00AB7A2B"/>
    <w:rsid w:val="00AB7C75"/>
    <w:rsid w:val="00AC07A4"/>
    <w:rsid w:val="00AC28EC"/>
    <w:rsid w:val="00AC302B"/>
    <w:rsid w:val="00AC36A2"/>
    <w:rsid w:val="00AC3CE2"/>
    <w:rsid w:val="00AC4A3A"/>
    <w:rsid w:val="00AC4EC0"/>
    <w:rsid w:val="00AC669A"/>
    <w:rsid w:val="00AC6DBF"/>
    <w:rsid w:val="00AC7301"/>
    <w:rsid w:val="00AD0D50"/>
    <w:rsid w:val="00AD3DC6"/>
    <w:rsid w:val="00AD3F8F"/>
    <w:rsid w:val="00AD4CCB"/>
    <w:rsid w:val="00AD4FF7"/>
    <w:rsid w:val="00AD5DA9"/>
    <w:rsid w:val="00AD6328"/>
    <w:rsid w:val="00AD640A"/>
    <w:rsid w:val="00AD6A13"/>
    <w:rsid w:val="00AD6D51"/>
    <w:rsid w:val="00AD76F6"/>
    <w:rsid w:val="00AD7CEC"/>
    <w:rsid w:val="00AE0467"/>
    <w:rsid w:val="00AE1493"/>
    <w:rsid w:val="00AE17E9"/>
    <w:rsid w:val="00AE32E0"/>
    <w:rsid w:val="00AE4888"/>
    <w:rsid w:val="00AE48E0"/>
    <w:rsid w:val="00AE6D0D"/>
    <w:rsid w:val="00AE7F34"/>
    <w:rsid w:val="00AF0E59"/>
    <w:rsid w:val="00AF1773"/>
    <w:rsid w:val="00AF1781"/>
    <w:rsid w:val="00AF18E5"/>
    <w:rsid w:val="00AF1C6C"/>
    <w:rsid w:val="00AF209E"/>
    <w:rsid w:val="00AF2556"/>
    <w:rsid w:val="00AF2DF7"/>
    <w:rsid w:val="00AF30A5"/>
    <w:rsid w:val="00AF3406"/>
    <w:rsid w:val="00AF45E6"/>
    <w:rsid w:val="00AF557F"/>
    <w:rsid w:val="00AF71D9"/>
    <w:rsid w:val="00B00271"/>
    <w:rsid w:val="00B0032D"/>
    <w:rsid w:val="00B005AF"/>
    <w:rsid w:val="00B01033"/>
    <w:rsid w:val="00B024F1"/>
    <w:rsid w:val="00B056CE"/>
    <w:rsid w:val="00B057B7"/>
    <w:rsid w:val="00B067CF"/>
    <w:rsid w:val="00B07F77"/>
    <w:rsid w:val="00B10028"/>
    <w:rsid w:val="00B11F2F"/>
    <w:rsid w:val="00B12ABF"/>
    <w:rsid w:val="00B130D3"/>
    <w:rsid w:val="00B1347B"/>
    <w:rsid w:val="00B13C7F"/>
    <w:rsid w:val="00B170A1"/>
    <w:rsid w:val="00B178D5"/>
    <w:rsid w:val="00B20845"/>
    <w:rsid w:val="00B20866"/>
    <w:rsid w:val="00B20B3C"/>
    <w:rsid w:val="00B223BB"/>
    <w:rsid w:val="00B22B12"/>
    <w:rsid w:val="00B22D94"/>
    <w:rsid w:val="00B25FC9"/>
    <w:rsid w:val="00B2600F"/>
    <w:rsid w:val="00B30253"/>
    <w:rsid w:val="00B30C6A"/>
    <w:rsid w:val="00B311B0"/>
    <w:rsid w:val="00B32BC9"/>
    <w:rsid w:val="00B32C4C"/>
    <w:rsid w:val="00B33A7E"/>
    <w:rsid w:val="00B33C0B"/>
    <w:rsid w:val="00B34B30"/>
    <w:rsid w:val="00B3555D"/>
    <w:rsid w:val="00B357A2"/>
    <w:rsid w:val="00B36015"/>
    <w:rsid w:val="00B36BE3"/>
    <w:rsid w:val="00B37A72"/>
    <w:rsid w:val="00B402EE"/>
    <w:rsid w:val="00B40D0B"/>
    <w:rsid w:val="00B41E41"/>
    <w:rsid w:val="00B46DE9"/>
    <w:rsid w:val="00B46DF5"/>
    <w:rsid w:val="00B5261C"/>
    <w:rsid w:val="00B53686"/>
    <w:rsid w:val="00B54285"/>
    <w:rsid w:val="00B55058"/>
    <w:rsid w:val="00B562E4"/>
    <w:rsid w:val="00B607F3"/>
    <w:rsid w:val="00B60E87"/>
    <w:rsid w:val="00B61197"/>
    <w:rsid w:val="00B61833"/>
    <w:rsid w:val="00B61CAA"/>
    <w:rsid w:val="00B64042"/>
    <w:rsid w:val="00B64EDF"/>
    <w:rsid w:val="00B66211"/>
    <w:rsid w:val="00B66C4F"/>
    <w:rsid w:val="00B67270"/>
    <w:rsid w:val="00B70691"/>
    <w:rsid w:val="00B709FD"/>
    <w:rsid w:val="00B70C7C"/>
    <w:rsid w:val="00B74338"/>
    <w:rsid w:val="00B74642"/>
    <w:rsid w:val="00B752A9"/>
    <w:rsid w:val="00B758DA"/>
    <w:rsid w:val="00B7647D"/>
    <w:rsid w:val="00B76E85"/>
    <w:rsid w:val="00B80215"/>
    <w:rsid w:val="00B80B7A"/>
    <w:rsid w:val="00B80C1E"/>
    <w:rsid w:val="00B824E6"/>
    <w:rsid w:val="00B82B98"/>
    <w:rsid w:val="00B83714"/>
    <w:rsid w:val="00B8495B"/>
    <w:rsid w:val="00B84A2D"/>
    <w:rsid w:val="00B85189"/>
    <w:rsid w:val="00B85B44"/>
    <w:rsid w:val="00B870D5"/>
    <w:rsid w:val="00B8756B"/>
    <w:rsid w:val="00B87718"/>
    <w:rsid w:val="00B87AFF"/>
    <w:rsid w:val="00B90A60"/>
    <w:rsid w:val="00B92164"/>
    <w:rsid w:val="00B93315"/>
    <w:rsid w:val="00B93896"/>
    <w:rsid w:val="00B93DFD"/>
    <w:rsid w:val="00B942D9"/>
    <w:rsid w:val="00B94AE5"/>
    <w:rsid w:val="00B94B26"/>
    <w:rsid w:val="00B956BA"/>
    <w:rsid w:val="00B97317"/>
    <w:rsid w:val="00B97A41"/>
    <w:rsid w:val="00B97D95"/>
    <w:rsid w:val="00B97E3E"/>
    <w:rsid w:val="00BA007B"/>
    <w:rsid w:val="00BA025F"/>
    <w:rsid w:val="00BA0765"/>
    <w:rsid w:val="00BA0C4E"/>
    <w:rsid w:val="00BA15A0"/>
    <w:rsid w:val="00BA4251"/>
    <w:rsid w:val="00BA5990"/>
    <w:rsid w:val="00BA5A52"/>
    <w:rsid w:val="00BA6338"/>
    <w:rsid w:val="00BA7639"/>
    <w:rsid w:val="00BA7D86"/>
    <w:rsid w:val="00BB0D73"/>
    <w:rsid w:val="00BB1221"/>
    <w:rsid w:val="00BB1716"/>
    <w:rsid w:val="00BB1A56"/>
    <w:rsid w:val="00BB2047"/>
    <w:rsid w:val="00BB2100"/>
    <w:rsid w:val="00BB24E1"/>
    <w:rsid w:val="00BB4AA2"/>
    <w:rsid w:val="00BB4F00"/>
    <w:rsid w:val="00BB58A3"/>
    <w:rsid w:val="00BB6135"/>
    <w:rsid w:val="00BB6209"/>
    <w:rsid w:val="00BB6535"/>
    <w:rsid w:val="00BB7B98"/>
    <w:rsid w:val="00BC0046"/>
    <w:rsid w:val="00BC26EA"/>
    <w:rsid w:val="00BC2706"/>
    <w:rsid w:val="00BC36C0"/>
    <w:rsid w:val="00BC3F44"/>
    <w:rsid w:val="00BC3F83"/>
    <w:rsid w:val="00BC4010"/>
    <w:rsid w:val="00BC4547"/>
    <w:rsid w:val="00BC5A76"/>
    <w:rsid w:val="00BD0361"/>
    <w:rsid w:val="00BD1622"/>
    <w:rsid w:val="00BD245E"/>
    <w:rsid w:val="00BD3645"/>
    <w:rsid w:val="00BD41C1"/>
    <w:rsid w:val="00BD6B07"/>
    <w:rsid w:val="00BD6D84"/>
    <w:rsid w:val="00BD79F2"/>
    <w:rsid w:val="00BE089A"/>
    <w:rsid w:val="00BE5151"/>
    <w:rsid w:val="00BE55C2"/>
    <w:rsid w:val="00BE7D7F"/>
    <w:rsid w:val="00BE7F63"/>
    <w:rsid w:val="00BF09FB"/>
    <w:rsid w:val="00BF1C32"/>
    <w:rsid w:val="00BF1F85"/>
    <w:rsid w:val="00BF2630"/>
    <w:rsid w:val="00BF3691"/>
    <w:rsid w:val="00BF4281"/>
    <w:rsid w:val="00BF5521"/>
    <w:rsid w:val="00BF5967"/>
    <w:rsid w:val="00BF5FCD"/>
    <w:rsid w:val="00BF651F"/>
    <w:rsid w:val="00BF7628"/>
    <w:rsid w:val="00C0110E"/>
    <w:rsid w:val="00C018D3"/>
    <w:rsid w:val="00C01FFE"/>
    <w:rsid w:val="00C02397"/>
    <w:rsid w:val="00C03F95"/>
    <w:rsid w:val="00C04CA1"/>
    <w:rsid w:val="00C04D62"/>
    <w:rsid w:val="00C052F4"/>
    <w:rsid w:val="00C05B82"/>
    <w:rsid w:val="00C06D02"/>
    <w:rsid w:val="00C07C98"/>
    <w:rsid w:val="00C10626"/>
    <w:rsid w:val="00C10D64"/>
    <w:rsid w:val="00C11155"/>
    <w:rsid w:val="00C113CF"/>
    <w:rsid w:val="00C1179C"/>
    <w:rsid w:val="00C11AD8"/>
    <w:rsid w:val="00C12FEE"/>
    <w:rsid w:val="00C1361E"/>
    <w:rsid w:val="00C13C0C"/>
    <w:rsid w:val="00C15305"/>
    <w:rsid w:val="00C17CB3"/>
    <w:rsid w:val="00C20451"/>
    <w:rsid w:val="00C208B5"/>
    <w:rsid w:val="00C21CB1"/>
    <w:rsid w:val="00C2228F"/>
    <w:rsid w:val="00C2439A"/>
    <w:rsid w:val="00C250D5"/>
    <w:rsid w:val="00C2515A"/>
    <w:rsid w:val="00C2697D"/>
    <w:rsid w:val="00C26B0E"/>
    <w:rsid w:val="00C3283F"/>
    <w:rsid w:val="00C34046"/>
    <w:rsid w:val="00C34A6A"/>
    <w:rsid w:val="00C3554E"/>
    <w:rsid w:val="00C3598C"/>
    <w:rsid w:val="00C37103"/>
    <w:rsid w:val="00C37ADF"/>
    <w:rsid w:val="00C42834"/>
    <w:rsid w:val="00C43028"/>
    <w:rsid w:val="00C443D6"/>
    <w:rsid w:val="00C451B1"/>
    <w:rsid w:val="00C45267"/>
    <w:rsid w:val="00C461A6"/>
    <w:rsid w:val="00C467D0"/>
    <w:rsid w:val="00C474A5"/>
    <w:rsid w:val="00C47E07"/>
    <w:rsid w:val="00C50981"/>
    <w:rsid w:val="00C51069"/>
    <w:rsid w:val="00C519E6"/>
    <w:rsid w:val="00C52166"/>
    <w:rsid w:val="00C527BB"/>
    <w:rsid w:val="00C567F1"/>
    <w:rsid w:val="00C57730"/>
    <w:rsid w:val="00C579B9"/>
    <w:rsid w:val="00C61DE9"/>
    <w:rsid w:val="00C620C6"/>
    <w:rsid w:val="00C642D4"/>
    <w:rsid w:val="00C64B9B"/>
    <w:rsid w:val="00C65C1E"/>
    <w:rsid w:val="00C66A16"/>
    <w:rsid w:val="00C67191"/>
    <w:rsid w:val="00C67A58"/>
    <w:rsid w:val="00C67ED7"/>
    <w:rsid w:val="00C713E9"/>
    <w:rsid w:val="00C71803"/>
    <w:rsid w:val="00C7237B"/>
    <w:rsid w:val="00C7298A"/>
    <w:rsid w:val="00C72D64"/>
    <w:rsid w:val="00C75308"/>
    <w:rsid w:val="00C77801"/>
    <w:rsid w:val="00C77C21"/>
    <w:rsid w:val="00C77CA7"/>
    <w:rsid w:val="00C77D34"/>
    <w:rsid w:val="00C8057E"/>
    <w:rsid w:val="00C808E5"/>
    <w:rsid w:val="00C81343"/>
    <w:rsid w:val="00C81DA5"/>
    <w:rsid w:val="00C83737"/>
    <w:rsid w:val="00C84FE2"/>
    <w:rsid w:val="00C8648D"/>
    <w:rsid w:val="00C86DD8"/>
    <w:rsid w:val="00C87C05"/>
    <w:rsid w:val="00C90102"/>
    <w:rsid w:val="00C90171"/>
    <w:rsid w:val="00C901B2"/>
    <w:rsid w:val="00C91114"/>
    <w:rsid w:val="00C91636"/>
    <w:rsid w:val="00C9199F"/>
    <w:rsid w:val="00C91D22"/>
    <w:rsid w:val="00C93594"/>
    <w:rsid w:val="00C939BB"/>
    <w:rsid w:val="00C94139"/>
    <w:rsid w:val="00C94D12"/>
    <w:rsid w:val="00C9503C"/>
    <w:rsid w:val="00C95349"/>
    <w:rsid w:val="00C95852"/>
    <w:rsid w:val="00C958A0"/>
    <w:rsid w:val="00C95F64"/>
    <w:rsid w:val="00C9674E"/>
    <w:rsid w:val="00CA57ED"/>
    <w:rsid w:val="00CA5985"/>
    <w:rsid w:val="00CA5D37"/>
    <w:rsid w:val="00CA69F5"/>
    <w:rsid w:val="00CA7153"/>
    <w:rsid w:val="00CA72DC"/>
    <w:rsid w:val="00CB1A91"/>
    <w:rsid w:val="00CB1FFB"/>
    <w:rsid w:val="00CB21CE"/>
    <w:rsid w:val="00CB280F"/>
    <w:rsid w:val="00CB2ADD"/>
    <w:rsid w:val="00CB380E"/>
    <w:rsid w:val="00CB64E9"/>
    <w:rsid w:val="00CB6CB3"/>
    <w:rsid w:val="00CC02EE"/>
    <w:rsid w:val="00CC1E15"/>
    <w:rsid w:val="00CC3CA0"/>
    <w:rsid w:val="00CC4183"/>
    <w:rsid w:val="00CC4D86"/>
    <w:rsid w:val="00CC5FB3"/>
    <w:rsid w:val="00CC60DF"/>
    <w:rsid w:val="00CC6A15"/>
    <w:rsid w:val="00CD0398"/>
    <w:rsid w:val="00CD18AD"/>
    <w:rsid w:val="00CD1C51"/>
    <w:rsid w:val="00CD1E69"/>
    <w:rsid w:val="00CD2802"/>
    <w:rsid w:val="00CD2AAC"/>
    <w:rsid w:val="00CD349B"/>
    <w:rsid w:val="00CD5DB5"/>
    <w:rsid w:val="00CD60F9"/>
    <w:rsid w:val="00CE0148"/>
    <w:rsid w:val="00CE053E"/>
    <w:rsid w:val="00CE15B8"/>
    <w:rsid w:val="00CE319A"/>
    <w:rsid w:val="00CE36B4"/>
    <w:rsid w:val="00CE4290"/>
    <w:rsid w:val="00CE463A"/>
    <w:rsid w:val="00CE48E8"/>
    <w:rsid w:val="00CE4A0B"/>
    <w:rsid w:val="00CE60B6"/>
    <w:rsid w:val="00CE61EE"/>
    <w:rsid w:val="00CE7135"/>
    <w:rsid w:val="00CE7CBB"/>
    <w:rsid w:val="00CE7F4E"/>
    <w:rsid w:val="00CF1650"/>
    <w:rsid w:val="00CF3B9B"/>
    <w:rsid w:val="00CF41F5"/>
    <w:rsid w:val="00CF4DB9"/>
    <w:rsid w:val="00CF5230"/>
    <w:rsid w:val="00CF5B3B"/>
    <w:rsid w:val="00D002DC"/>
    <w:rsid w:val="00D004FF"/>
    <w:rsid w:val="00D006CF"/>
    <w:rsid w:val="00D00B5B"/>
    <w:rsid w:val="00D00CF2"/>
    <w:rsid w:val="00D00E97"/>
    <w:rsid w:val="00D03911"/>
    <w:rsid w:val="00D03DA6"/>
    <w:rsid w:val="00D05632"/>
    <w:rsid w:val="00D06398"/>
    <w:rsid w:val="00D06EE5"/>
    <w:rsid w:val="00D078BA"/>
    <w:rsid w:val="00D10FC1"/>
    <w:rsid w:val="00D118D9"/>
    <w:rsid w:val="00D11A6E"/>
    <w:rsid w:val="00D12420"/>
    <w:rsid w:val="00D130C1"/>
    <w:rsid w:val="00D138C0"/>
    <w:rsid w:val="00D13CAC"/>
    <w:rsid w:val="00D1407B"/>
    <w:rsid w:val="00D143ED"/>
    <w:rsid w:val="00D14F4F"/>
    <w:rsid w:val="00D15860"/>
    <w:rsid w:val="00D161F3"/>
    <w:rsid w:val="00D1646E"/>
    <w:rsid w:val="00D16BC0"/>
    <w:rsid w:val="00D16C48"/>
    <w:rsid w:val="00D17630"/>
    <w:rsid w:val="00D17FA6"/>
    <w:rsid w:val="00D203FC"/>
    <w:rsid w:val="00D22DC4"/>
    <w:rsid w:val="00D232B9"/>
    <w:rsid w:val="00D23B84"/>
    <w:rsid w:val="00D24157"/>
    <w:rsid w:val="00D24422"/>
    <w:rsid w:val="00D24766"/>
    <w:rsid w:val="00D24827"/>
    <w:rsid w:val="00D25459"/>
    <w:rsid w:val="00D25DC4"/>
    <w:rsid w:val="00D26842"/>
    <w:rsid w:val="00D26C29"/>
    <w:rsid w:val="00D275DB"/>
    <w:rsid w:val="00D2778E"/>
    <w:rsid w:val="00D303CE"/>
    <w:rsid w:val="00D3094E"/>
    <w:rsid w:val="00D30FE8"/>
    <w:rsid w:val="00D3204B"/>
    <w:rsid w:val="00D325DD"/>
    <w:rsid w:val="00D3291A"/>
    <w:rsid w:val="00D329B5"/>
    <w:rsid w:val="00D33490"/>
    <w:rsid w:val="00D33F09"/>
    <w:rsid w:val="00D34323"/>
    <w:rsid w:val="00D34B1A"/>
    <w:rsid w:val="00D37413"/>
    <w:rsid w:val="00D42155"/>
    <w:rsid w:val="00D44626"/>
    <w:rsid w:val="00D44EB3"/>
    <w:rsid w:val="00D45901"/>
    <w:rsid w:val="00D467CA"/>
    <w:rsid w:val="00D50226"/>
    <w:rsid w:val="00D50585"/>
    <w:rsid w:val="00D50ACE"/>
    <w:rsid w:val="00D524B4"/>
    <w:rsid w:val="00D52701"/>
    <w:rsid w:val="00D53BA2"/>
    <w:rsid w:val="00D57B57"/>
    <w:rsid w:val="00D6016F"/>
    <w:rsid w:val="00D6064A"/>
    <w:rsid w:val="00D616B2"/>
    <w:rsid w:val="00D61838"/>
    <w:rsid w:val="00D61E00"/>
    <w:rsid w:val="00D61FFE"/>
    <w:rsid w:val="00D628EA"/>
    <w:rsid w:val="00D63D3D"/>
    <w:rsid w:val="00D6579F"/>
    <w:rsid w:val="00D6582F"/>
    <w:rsid w:val="00D666C5"/>
    <w:rsid w:val="00D66C35"/>
    <w:rsid w:val="00D67893"/>
    <w:rsid w:val="00D67BC1"/>
    <w:rsid w:val="00D67E0C"/>
    <w:rsid w:val="00D70FD6"/>
    <w:rsid w:val="00D73260"/>
    <w:rsid w:val="00D738B7"/>
    <w:rsid w:val="00D738BA"/>
    <w:rsid w:val="00D749D6"/>
    <w:rsid w:val="00D75B80"/>
    <w:rsid w:val="00D76080"/>
    <w:rsid w:val="00D763F4"/>
    <w:rsid w:val="00D76450"/>
    <w:rsid w:val="00D771CD"/>
    <w:rsid w:val="00D7720B"/>
    <w:rsid w:val="00D77CC4"/>
    <w:rsid w:val="00D81BB8"/>
    <w:rsid w:val="00D81D3E"/>
    <w:rsid w:val="00D81F84"/>
    <w:rsid w:val="00D8292E"/>
    <w:rsid w:val="00D84994"/>
    <w:rsid w:val="00D84AAB"/>
    <w:rsid w:val="00D84AE4"/>
    <w:rsid w:val="00D84B11"/>
    <w:rsid w:val="00D85029"/>
    <w:rsid w:val="00D85D71"/>
    <w:rsid w:val="00D875F2"/>
    <w:rsid w:val="00D87B31"/>
    <w:rsid w:val="00D90BCD"/>
    <w:rsid w:val="00D90F24"/>
    <w:rsid w:val="00D90FCF"/>
    <w:rsid w:val="00D91285"/>
    <w:rsid w:val="00D91292"/>
    <w:rsid w:val="00D92959"/>
    <w:rsid w:val="00D93B20"/>
    <w:rsid w:val="00D93E89"/>
    <w:rsid w:val="00D949F4"/>
    <w:rsid w:val="00D9513B"/>
    <w:rsid w:val="00D95703"/>
    <w:rsid w:val="00D95DEA"/>
    <w:rsid w:val="00D95FD8"/>
    <w:rsid w:val="00D9664E"/>
    <w:rsid w:val="00D978EC"/>
    <w:rsid w:val="00D97F74"/>
    <w:rsid w:val="00DA0703"/>
    <w:rsid w:val="00DA2A85"/>
    <w:rsid w:val="00DA3459"/>
    <w:rsid w:val="00DA5053"/>
    <w:rsid w:val="00DA7271"/>
    <w:rsid w:val="00DA7BD9"/>
    <w:rsid w:val="00DB0C78"/>
    <w:rsid w:val="00DB2CA7"/>
    <w:rsid w:val="00DB32EF"/>
    <w:rsid w:val="00DB340C"/>
    <w:rsid w:val="00DB361E"/>
    <w:rsid w:val="00DB5A14"/>
    <w:rsid w:val="00DB7629"/>
    <w:rsid w:val="00DB7D5F"/>
    <w:rsid w:val="00DC0A84"/>
    <w:rsid w:val="00DC1014"/>
    <w:rsid w:val="00DC481C"/>
    <w:rsid w:val="00DC4A3E"/>
    <w:rsid w:val="00DC4AEF"/>
    <w:rsid w:val="00DC5BE7"/>
    <w:rsid w:val="00DC5DD1"/>
    <w:rsid w:val="00DC7DCD"/>
    <w:rsid w:val="00DC7F51"/>
    <w:rsid w:val="00DD048C"/>
    <w:rsid w:val="00DD16DD"/>
    <w:rsid w:val="00DD20F6"/>
    <w:rsid w:val="00DD2C7E"/>
    <w:rsid w:val="00DD3338"/>
    <w:rsid w:val="00DD6715"/>
    <w:rsid w:val="00DD67BC"/>
    <w:rsid w:val="00DD6FCF"/>
    <w:rsid w:val="00DD71B3"/>
    <w:rsid w:val="00DE10CC"/>
    <w:rsid w:val="00DE2552"/>
    <w:rsid w:val="00DE34E2"/>
    <w:rsid w:val="00DE39E5"/>
    <w:rsid w:val="00DE4294"/>
    <w:rsid w:val="00DE4635"/>
    <w:rsid w:val="00DE4BC5"/>
    <w:rsid w:val="00DE6BEA"/>
    <w:rsid w:val="00DE7663"/>
    <w:rsid w:val="00DF07DD"/>
    <w:rsid w:val="00DF1273"/>
    <w:rsid w:val="00DF2241"/>
    <w:rsid w:val="00DF331C"/>
    <w:rsid w:val="00DF373D"/>
    <w:rsid w:val="00DF3F65"/>
    <w:rsid w:val="00DF4BFC"/>
    <w:rsid w:val="00DF4D7E"/>
    <w:rsid w:val="00DF5494"/>
    <w:rsid w:val="00DF5FDD"/>
    <w:rsid w:val="00DF70FC"/>
    <w:rsid w:val="00DF7146"/>
    <w:rsid w:val="00DF75A6"/>
    <w:rsid w:val="00DF78F3"/>
    <w:rsid w:val="00DF7D39"/>
    <w:rsid w:val="00E00183"/>
    <w:rsid w:val="00E0057E"/>
    <w:rsid w:val="00E00B59"/>
    <w:rsid w:val="00E0142D"/>
    <w:rsid w:val="00E014E3"/>
    <w:rsid w:val="00E029E2"/>
    <w:rsid w:val="00E03184"/>
    <w:rsid w:val="00E03E5C"/>
    <w:rsid w:val="00E04482"/>
    <w:rsid w:val="00E0658C"/>
    <w:rsid w:val="00E079C5"/>
    <w:rsid w:val="00E105E8"/>
    <w:rsid w:val="00E11B9C"/>
    <w:rsid w:val="00E11D85"/>
    <w:rsid w:val="00E12BCE"/>
    <w:rsid w:val="00E139DA"/>
    <w:rsid w:val="00E16A76"/>
    <w:rsid w:val="00E1773D"/>
    <w:rsid w:val="00E179D6"/>
    <w:rsid w:val="00E17DE5"/>
    <w:rsid w:val="00E21179"/>
    <w:rsid w:val="00E21535"/>
    <w:rsid w:val="00E238EC"/>
    <w:rsid w:val="00E244A6"/>
    <w:rsid w:val="00E248DB"/>
    <w:rsid w:val="00E25AF9"/>
    <w:rsid w:val="00E262FA"/>
    <w:rsid w:val="00E269A1"/>
    <w:rsid w:val="00E26FDF"/>
    <w:rsid w:val="00E302B2"/>
    <w:rsid w:val="00E313FC"/>
    <w:rsid w:val="00E31727"/>
    <w:rsid w:val="00E31D27"/>
    <w:rsid w:val="00E3219D"/>
    <w:rsid w:val="00E32DB1"/>
    <w:rsid w:val="00E332FF"/>
    <w:rsid w:val="00E33B84"/>
    <w:rsid w:val="00E3401F"/>
    <w:rsid w:val="00E34D61"/>
    <w:rsid w:val="00E4052C"/>
    <w:rsid w:val="00E41687"/>
    <w:rsid w:val="00E42D97"/>
    <w:rsid w:val="00E43E2E"/>
    <w:rsid w:val="00E45748"/>
    <w:rsid w:val="00E46CB0"/>
    <w:rsid w:val="00E50BAD"/>
    <w:rsid w:val="00E50CAD"/>
    <w:rsid w:val="00E517D8"/>
    <w:rsid w:val="00E52745"/>
    <w:rsid w:val="00E53131"/>
    <w:rsid w:val="00E53546"/>
    <w:rsid w:val="00E546BA"/>
    <w:rsid w:val="00E547E5"/>
    <w:rsid w:val="00E54B57"/>
    <w:rsid w:val="00E54C77"/>
    <w:rsid w:val="00E54DF1"/>
    <w:rsid w:val="00E55695"/>
    <w:rsid w:val="00E557C4"/>
    <w:rsid w:val="00E56161"/>
    <w:rsid w:val="00E56460"/>
    <w:rsid w:val="00E568EB"/>
    <w:rsid w:val="00E5727F"/>
    <w:rsid w:val="00E57980"/>
    <w:rsid w:val="00E57C30"/>
    <w:rsid w:val="00E57F07"/>
    <w:rsid w:val="00E60F5E"/>
    <w:rsid w:val="00E61C1F"/>
    <w:rsid w:val="00E630DC"/>
    <w:rsid w:val="00E638C2"/>
    <w:rsid w:val="00E664C4"/>
    <w:rsid w:val="00E67ADE"/>
    <w:rsid w:val="00E729D6"/>
    <w:rsid w:val="00E747C5"/>
    <w:rsid w:val="00E752C7"/>
    <w:rsid w:val="00E76159"/>
    <w:rsid w:val="00E76587"/>
    <w:rsid w:val="00E76BD0"/>
    <w:rsid w:val="00E76D45"/>
    <w:rsid w:val="00E77D6E"/>
    <w:rsid w:val="00E80DBC"/>
    <w:rsid w:val="00E80EE0"/>
    <w:rsid w:val="00E812E5"/>
    <w:rsid w:val="00E841BB"/>
    <w:rsid w:val="00E84C6C"/>
    <w:rsid w:val="00E90D0C"/>
    <w:rsid w:val="00E932AD"/>
    <w:rsid w:val="00E932EE"/>
    <w:rsid w:val="00E94347"/>
    <w:rsid w:val="00E9470A"/>
    <w:rsid w:val="00EA008C"/>
    <w:rsid w:val="00EA0A15"/>
    <w:rsid w:val="00EA10F6"/>
    <w:rsid w:val="00EA2458"/>
    <w:rsid w:val="00EA24C8"/>
    <w:rsid w:val="00EA351C"/>
    <w:rsid w:val="00EA4ECD"/>
    <w:rsid w:val="00EA5A82"/>
    <w:rsid w:val="00EA7E1E"/>
    <w:rsid w:val="00EB1ABD"/>
    <w:rsid w:val="00EB2C16"/>
    <w:rsid w:val="00EB3112"/>
    <w:rsid w:val="00EB4E58"/>
    <w:rsid w:val="00EB5285"/>
    <w:rsid w:val="00EB59C9"/>
    <w:rsid w:val="00EB5E8A"/>
    <w:rsid w:val="00EC0106"/>
    <w:rsid w:val="00EC040D"/>
    <w:rsid w:val="00EC0A57"/>
    <w:rsid w:val="00EC14BC"/>
    <w:rsid w:val="00EC17F9"/>
    <w:rsid w:val="00EC1E41"/>
    <w:rsid w:val="00EC2C36"/>
    <w:rsid w:val="00EC3F8E"/>
    <w:rsid w:val="00EC4B01"/>
    <w:rsid w:val="00EC5D8C"/>
    <w:rsid w:val="00EC5FC5"/>
    <w:rsid w:val="00EC65BC"/>
    <w:rsid w:val="00EC6642"/>
    <w:rsid w:val="00EC6712"/>
    <w:rsid w:val="00EC6A1C"/>
    <w:rsid w:val="00EC6CD8"/>
    <w:rsid w:val="00EC7024"/>
    <w:rsid w:val="00EC7858"/>
    <w:rsid w:val="00ED0A4B"/>
    <w:rsid w:val="00ED2256"/>
    <w:rsid w:val="00ED30FC"/>
    <w:rsid w:val="00ED47BE"/>
    <w:rsid w:val="00ED5D9F"/>
    <w:rsid w:val="00ED63D5"/>
    <w:rsid w:val="00ED71F1"/>
    <w:rsid w:val="00ED780B"/>
    <w:rsid w:val="00EE1320"/>
    <w:rsid w:val="00EE1359"/>
    <w:rsid w:val="00EE1C7D"/>
    <w:rsid w:val="00EE20D1"/>
    <w:rsid w:val="00EE4A74"/>
    <w:rsid w:val="00EE4FC2"/>
    <w:rsid w:val="00EE6095"/>
    <w:rsid w:val="00EE668E"/>
    <w:rsid w:val="00EE6B89"/>
    <w:rsid w:val="00EF095A"/>
    <w:rsid w:val="00EF142D"/>
    <w:rsid w:val="00EF2E20"/>
    <w:rsid w:val="00EF415A"/>
    <w:rsid w:val="00EF4B4C"/>
    <w:rsid w:val="00EF56C7"/>
    <w:rsid w:val="00EF6837"/>
    <w:rsid w:val="00EF75AD"/>
    <w:rsid w:val="00EF7647"/>
    <w:rsid w:val="00F01270"/>
    <w:rsid w:val="00F04383"/>
    <w:rsid w:val="00F04F4F"/>
    <w:rsid w:val="00F05314"/>
    <w:rsid w:val="00F05F71"/>
    <w:rsid w:val="00F0655A"/>
    <w:rsid w:val="00F0690D"/>
    <w:rsid w:val="00F07894"/>
    <w:rsid w:val="00F07D31"/>
    <w:rsid w:val="00F07F0A"/>
    <w:rsid w:val="00F102B9"/>
    <w:rsid w:val="00F10A5F"/>
    <w:rsid w:val="00F12ED0"/>
    <w:rsid w:val="00F13BD6"/>
    <w:rsid w:val="00F13C18"/>
    <w:rsid w:val="00F142EF"/>
    <w:rsid w:val="00F149A5"/>
    <w:rsid w:val="00F174E6"/>
    <w:rsid w:val="00F17639"/>
    <w:rsid w:val="00F23E12"/>
    <w:rsid w:val="00F304D0"/>
    <w:rsid w:val="00F30796"/>
    <w:rsid w:val="00F31DE1"/>
    <w:rsid w:val="00F320D9"/>
    <w:rsid w:val="00F32811"/>
    <w:rsid w:val="00F32D03"/>
    <w:rsid w:val="00F3435C"/>
    <w:rsid w:val="00F34ADD"/>
    <w:rsid w:val="00F34D87"/>
    <w:rsid w:val="00F36246"/>
    <w:rsid w:val="00F40E05"/>
    <w:rsid w:val="00F41759"/>
    <w:rsid w:val="00F42E0E"/>
    <w:rsid w:val="00F44018"/>
    <w:rsid w:val="00F45095"/>
    <w:rsid w:val="00F4608C"/>
    <w:rsid w:val="00F466DB"/>
    <w:rsid w:val="00F46A43"/>
    <w:rsid w:val="00F47008"/>
    <w:rsid w:val="00F47E4E"/>
    <w:rsid w:val="00F50CD8"/>
    <w:rsid w:val="00F50E45"/>
    <w:rsid w:val="00F50E84"/>
    <w:rsid w:val="00F5140D"/>
    <w:rsid w:val="00F52A1B"/>
    <w:rsid w:val="00F52DE7"/>
    <w:rsid w:val="00F53071"/>
    <w:rsid w:val="00F5443B"/>
    <w:rsid w:val="00F54FFB"/>
    <w:rsid w:val="00F55138"/>
    <w:rsid w:val="00F55B9F"/>
    <w:rsid w:val="00F560E1"/>
    <w:rsid w:val="00F56390"/>
    <w:rsid w:val="00F63023"/>
    <w:rsid w:val="00F64077"/>
    <w:rsid w:val="00F66419"/>
    <w:rsid w:val="00F66931"/>
    <w:rsid w:val="00F67BC3"/>
    <w:rsid w:val="00F711F2"/>
    <w:rsid w:val="00F7131E"/>
    <w:rsid w:val="00F716D4"/>
    <w:rsid w:val="00F71B42"/>
    <w:rsid w:val="00F73E28"/>
    <w:rsid w:val="00F7583C"/>
    <w:rsid w:val="00F7621C"/>
    <w:rsid w:val="00F770A4"/>
    <w:rsid w:val="00F805A8"/>
    <w:rsid w:val="00F805D1"/>
    <w:rsid w:val="00F81134"/>
    <w:rsid w:val="00F81431"/>
    <w:rsid w:val="00F814C0"/>
    <w:rsid w:val="00F82156"/>
    <w:rsid w:val="00F82D05"/>
    <w:rsid w:val="00F83102"/>
    <w:rsid w:val="00F8344C"/>
    <w:rsid w:val="00F834B5"/>
    <w:rsid w:val="00F83E76"/>
    <w:rsid w:val="00F855DD"/>
    <w:rsid w:val="00F8598E"/>
    <w:rsid w:val="00F85E86"/>
    <w:rsid w:val="00F86018"/>
    <w:rsid w:val="00F860A6"/>
    <w:rsid w:val="00F86BEE"/>
    <w:rsid w:val="00F877E1"/>
    <w:rsid w:val="00F90746"/>
    <w:rsid w:val="00F908FA"/>
    <w:rsid w:val="00F91D72"/>
    <w:rsid w:val="00F93C8C"/>
    <w:rsid w:val="00F9402D"/>
    <w:rsid w:val="00F940B2"/>
    <w:rsid w:val="00F96079"/>
    <w:rsid w:val="00F96598"/>
    <w:rsid w:val="00F9685F"/>
    <w:rsid w:val="00F9721A"/>
    <w:rsid w:val="00F97F6D"/>
    <w:rsid w:val="00FA03B1"/>
    <w:rsid w:val="00FA0707"/>
    <w:rsid w:val="00FA0E13"/>
    <w:rsid w:val="00FA1334"/>
    <w:rsid w:val="00FA13F4"/>
    <w:rsid w:val="00FA190C"/>
    <w:rsid w:val="00FA30E4"/>
    <w:rsid w:val="00FA340D"/>
    <w:rsid w:val="00FA3429"/>
    <w:rsid w:val="00FA35A4"/>
    <w:rsid w:val="00FA413B"/>
    <w:rsid w:val="00FA46EE"/>
    <w:rsid w:val="00FA5621"/>
    <w:rsid w:val="00FA7191"/>
    <w:rsid w:val="00FB154A"/>
    <w:rsid w:val="00FB18FB"/>
    <w:rsid w:val="00FB1D44"/>
    <w:rsid w:val="00FB22BF"/>
    <w:rsid w:val="00FB2F8A"/>
    <w:rsid w:val="00FB3284"/>
    <w:rsid w:val="00FB3E4E"/>
    <w:rsid w:val="00FB5399"/>
    <w:rsid w:val="00FB5A3E"/>
    <w:rsid w:val="00FB5C2A"/>
    <w:rsid w:val="00FB6985"/>
    <w:rsid w:val="00FB6DE5"/>
    <w:rsid w:val="00FB747A"/>
    <w:rsid w:val="00FB7695"/>
    <w:rsid w:val="00FC0552"/>
    <w:rsid w:val="00FC07C8"/>
    <w:rsid w:val="00FC0D59"/>
    <w:rsid w:val="00FC115B"/>
    <w:rsid w:val="00FC174D"/>
    <w:rsid w:val="00FC18E8"/>
    <w:rsid w:val="00FC3085"/>
    <w:rsid w:val="00FC3341"/>
    <w:rsid w:val="00FC3902"/>
    <w:rsid w:val="00FC3DEB"/>
    <w:rsid w:val="00FC427B"/>
    <w:rsid w:val="00FC49C1"/>
    <w:rsid w:val="00FC5B86"/>
    <w:rsid w:val="00FC6471"/>
    <w:rsid w:val="00FC6FC4"/>
    <w:rsid w:val="00FC7066"/>
    <w:rsid w:val="00FC7E1F"/>
    <w:rsid w:val="00FD33D9"/>
    <w:rsid w:val="00FD3FB6"/>
    <w:rsid w:val="00FD4552"/>
    <w:rsid w:val="00FD4A11"/>
    <w:rsid w:val="00FD5E48"/>
    <w:rsid w:val="00FD617C"/>
    <w:rsid w:val="00FD6DB8"/>
    <w:rsid w:val="00FE30B2"/>
    <w:rsid w:val="00FE3315"/>
    <w:rsid w:val="00FE3400"/>
    <w:rsid w:val="00FE3CFA"/>
    <w:rsid w:val="00FE456E"/>
    <w:rsid w:val="00FE5892"/>
    <w:rsid w:val="00FE6E8A"/>
    <w:rsid w:val="00FE7D1C"/>
    <w:rsid w:val="00FF01B7"/>
    <w:rsid w:val="00FF0E11"/>
    <w:rsid w:val="00FF3737"/>
    <w:rsid w:val="00FF3DCF"/>
    <w:rsid w:val="00FF5569"/>
    <w:rsid w:val="00FF5665"/>
    <w:rsid w:val="00FF5E40"/>
    <w:rsid w:val="00FF5FCB"/>
    <w:rsid w:val="00FF77DE"/>
    <w:rsid w:val="00FF7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CCD389-BB97-4E06-AB93-406C9E58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50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w style footnote"/>
    <w:basedOn w:val="DefaultParagraphFont"/>
    <w:semiHidden/>
    <w:rsid w:val="006C5FBF"/>
    <w:rPr>
      <w:vertAlign w:val="superscript"/>
    </w:rPr>
  </w:style>
  <w:style w:type="paragraph" w:styleId="BodyTextIndent2">
    <w:name w:val="Body Text Indent 2"/>
    <w:basedOn w:val="Normal"/>
    <w:rsid w:val="00BA5A52"/>
    <w:pPr>
      <w:ind w:left="540"/>
    </w:pPr>
  </w:style>
  <w:style w:type="paragraph" w:styleId="FootnoteText">
    <w:name w:val="footnote text"/>
    <w:basedOn w:val="Normal"/>
    <w:semiHidden/>
    <w:rsid w:val="00534D5B"/>
    <w:pPr>
      <w:spacing w:before="120" w:line="480" w:lineRule="auto"/>
      <w:jc w:val="both"/>
    </w:pPr>
    <w:rPr>
      <w:sz w:val="20"/>
      <w:szCs w:val="20"/>
    </w:rPr>
  </w:style>
  <w:style w:type="paragraph" w:customStyle="1" w:styleId="Paper">
    <w:name w:val="Paper"/>
    <w:basedOn w:val="Normal"/>
    <w:rsid w:val="00534D5B"/>
    <w:pPr>
      <w:tabs>
        <w:tab w:val="left" w:pos="425"/>
      </w:tabs>
      <w:spacing w:before="120" w:line="480" w:lineRule="auto"/>
      <w:jc w:val="both"/>
    </w:pPr>
  </w:style>
  <w:style w:type="paragraph" w:styleId="BodyTextIndent">
    <w:name w:val="Body Text Indent"/>
    <w:basedOn w:val="Normal"/>
    <w:rsid w:val="00C2439A"/>
    <w:pPr>
      <w:spacing w:after="120"/>
      <w:ind w:left="283"/>
    </w:pPr>
  </w:style>
  <w:style w:type="character" w:styleId="CommentReference">
    <w:name w:val="annotation reference"/>
    <w:basedOn w:val="DefaultParagraphFont"/>
    <w:semiHidden/>
    <w:rsid w:val="00E664C4"/>
    <w:rPr>
      <w:sz w:val="16"/>
      <w:szCs w:val="16"/>
    </w:rPr>
  </w:style>
  <w:style w:type="paragraph" w:styleId="CommentText">
    <w:name w:val="annotation text"/>
    <w:basedOn w:val="Normal"/>
    <w:semiHidden/>
    <w:rsid w:val="00E664C4"/>
    <w:rPr>
      <w:sz w:val="20"/>
      <w:szCs w:val="20"/>
    </w:rPr>
  </w:style>
  <w:style w:type="paragraph" w:styleId="CommentSubject">
    <w:name w:val="annotation subject"/>
    <w:basedOn w:val="CommentText"/>
    <w:next w:val="CommentText"/>
    <w:semiHidden/>
    <w:rsid w:val="00E664C4"/>
    <w:rPr>
      <w:b/>
      <w:bCs/>
    </w:rPr>
  </w:style>
  <w:style w:type="paragraph" w:styleId="BalloonText">
    <w:name w:val="Balloon Text"/>
    <w:basedOn w:val="Normal"/>
    <w:semiHidden/>
    <w:rsid w:val="00E664C4"/>
    <w:rPr>
      <w:rFonts w:ascii="Tahoma" w:hAnsi="Tahoma" w:cs="Tahoma"/>
      <w:sz w:val="16"/>
      <w:szCs w:val="16"/>
    </w:rPr>
  </w:style>
  <w:style w:type="paragraph" w:styleId="Footer">
    <w:name w:val="footer"/>
    <w:basedOn w:val="Normal"/>
    <w:rsid w:val="00CB21CE"/>
    <w:pPr>
      <w:tabs>
        <w:tab w:val="center" w:pos="4153"/>
        <w:tab w:val="right" w:pos="8306"/>
      </w:tabs>
    </w:pPr>
  </w:style>
  <w:style w:type="paragraph" w:styleId="Header">
    <w:name w:val="header"/>
    <w:basedOn w:val="Normal"/>
    <w:rsid w:val="00E54B57"/>
    <w:pPr>
      <w:tabs>
        <w:tab w:val="center" w:pos="4153"/>
        <w:tab w:val="right" w:pos="8306"/>
      </w:tabs>
    </w:pPr>
  </w:style>
  <w:style w:type="character" w:styleId="PageNumber">
    <w:name w:val="page number"/>
    <w:basedOn w:val="DefaultParagraphFont"/>
    <w:rsid w:val="00E54B57"/>
  </w:style>
  <w:style w:type="paragraph" w:styleId="EndnoteText">
    <w:name w:val="endnote text"/>
    <w:basedOn w:val="Normal"/>
    <w:semiHidden/>
    <w:rsid w:val="00230C3F"/>
    <w:rPr>
      <w:sz w:val="20"/>
      <w:szCs w:val="20"/>
    </w:rPr>
  </w:style>
  <w:style w:type="character" w:styleId="EndnoteReference">
    <w:name w:val="endnote reference"/>
    <w:basedOn w:val="DefaultParagraphFont"/>
    <w:semiHidden/>
    <w:rsid w:val="00230C3F"/>
    <w:rPr>
      <w:vertAlign w:val="superscript"/>
    </w:rPr>
  </w:style>
  <w:style w:type="paragraph" w:styleId="ListParagraph">
    <w:name w:val="List Paragraph"/>
    <w:basedOn w:val="Normal"/>
    <w:uiPriority w:val="34"/>
    <w:qFormat/>
    <w:rsid w:val="00024D7D"/>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81488C"/>
    <w:rPr>
      <w:i/>
      <w:iCs/>
    </w:rPr>
  </w:style>
  <w:style w:type="character" w:styleId="Hyperlink">
    <w:name w:val="Hyperlink"/>
    <w:basedOn w:val="DefaultParagraphFont"/>
    <w:uiPriority w:val="99"/>
    <w:unhideWhenUsed/>
    <w:rsid w:val="007F4DC5"/>
    <w:rPr>
      <w:rFonts w:ascii="Arial Unicode MS" w:eastAsia="Arial Unicode MS" w:hAnsi="Arial Unicode MS" w:cs="Arial Unicode MS" w:hint="eastAsia"/>
      <w:strike w:val="0"/>
      <w:dstrike w:val="0"/>
      <w:color w:val="0000FF"/>
      <w:u w:val="none"/>
      <w:effect w:val="none"/>
    </w:rPr>
  </w:style>
  <w:style w:type="paragraph" w:customStyle="1" w:styleId="MN-definfref">
    <w:name w:val="MN-defin fref"/>
    <w:basedOn w:val="Normal"/>
    <w:rsid w:val="00AC28EC"/>
    <w:pPr>
      <w:tabs>
        <w:tab w:val="left" w:pos="360"/>
      </w:tabs>
      <w:spacing w:before="120" w:line="480" w:lineRule="atLeast"/>
      <w:ind w:right="-580"/>
      <w:jc w:val="both"/>
    </w:pPr>
    <w:rPr>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6009">
      <w:bodyDiv w:val="1"/>
      <w:marLeft w:val="0"/>
      <w:marRight w:val="0"/>
      <w:marTop w:val="0"/>
      <w:marBottom w:val="0"/>
      <w:divBdr>
        <w:top w:val="none" w:sz="0" w:space="0" w:color="auto"/>
        <w:left w:val="none" w:sz="0" w:space="0" w:color="auto"/>
        <w:bottom w:val="none" w:sz="0" w:space="0" w:color="auto"/>
        <w:right w:val="none" w:sz="0" w:space="0" w:color="auto"/>
      </w:divBdr>
      <w:divsChild>
        <w:div w:id="1370449664">
          <w:marLeft w:val="0"/>
          <w:marRight w:val="0"/>
          <w:marTop w:val="0"/>
          <w:marBottom w:val="0"/>
          <w:divBdr>
            <w:top w:val="none" w:sz="0" w:space="0" w:color="auto"/>
            <w:left w:val="none" w:sz="0" w:space="0" w:color="auto"/>
            <w:bottom w:val="none" w:sz="0" w:space="0" w:color="auto"/>
            <w:right w:val="none" w:sz="0" w:space="0" w:color="auto"/>
          </w:divBdr>
          <w:divsChild>
            <w:div w:id="106391781">
              <w:marLeft w:val="0"/>
              <w:marRight w:val="0"/>
              <w:marTop w:val="0"/>
              <w:marBottom w:val="0"/>
              <w:divBdr>
                <w:top w:val="none" w:sz="0" w:space="0" w:color="auto"/>
                <w:left w:val="none" w:sz="0" w:space="0" w:color="auto"/>
                <w:bottom w:val="none" w:sz="0" w:space="0" w:color="auto"/>
                <w:right w:val="none" w:sz="0" w:space="0" w:color="auto"/>
              </w:divBdr>
            </w:div>
            <w:div w:id="249774256">
              <w:marLeft w:val="0"/>
              <w:marRight w:val="0"/>
              <w:marTop w:val="0"/>
              <w:marBottom w:val="0"/>
              <w:divBdr>
                <w:top w:val="none" w:sz="0" w:space="0" w:color="auto"/>
                <w:left w:val="none" w:sz="0" w:space="0" w:color="auto"/>
                <w:bottom w:val="none" w:sz="0" w:space="0" w:color="auto"/>
                <w:right w:val="none" w:sz="0" w:space="0" w:color="auto"/>
              </w:divBdr>
            </w:div>
            <w:div w:id="832335783">
              <w:marLeft w:val="0"/>
              <w:marRight w:val="0"/>
              <w:marTop w:val="0"/>
              <w:marBottom w:val="0"/>
              <w:divBdr>
                <w:top w:val="none" w:sz="0" w:space="0" w:color="auto"/>
                <w:left w:val="none" w:sz="0" w:space="0" w:color="auto"/>
                <w:bottom w:val="none" w:sz="0" w:space="0" w:color="auto"/>
                <w:right w:val="none" w:sz="0" w:space="0" w:color="auto"/>
              </w:divBdr>
            </w:div>
            <w:div w:id="936793143">
              <w:marLeft w:val="0"/>
              <w:marRight w:val="0"/>
              <w:marTop w:val="0"/>
              <w:marBottom w:val="0"/>
              <w:divBdr>
                <w:top w:val="none" w:sz="0" w:space="0" w:color="auto"/>
                <w:left w:val="none" w:sz="0" w:space="0" w:color="auto"/>
                <w:bottom w:val="none" w:sz="0" w:space="0" w:color="auto"/>
                <w:right w:val="none" w:sz="0" w:space="0" w:color="auto"/>
              </w:divBdr>
            </w:div>
            <w:div w:id="14754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803">
      <w:bodyDiv w:val="1"/>
      <w:marLeft w:val="0"/>
      <w:marRight w:val="0"/>
      <w:marTop w:val="0"/>
      <w:marBottom w:val="0"/>
      <w:divBdr>
        <w:top w:val="none" w:sz="0" w:space="0" w:color="auto"/>
        <w:left w:val="none" w:sz="0" w:space="0" w:color="auto"/>
        <w:bottom w:val="none" w:sz="0" w:space="0" w:color="auto"/>
        <w:right w:val="none" w:sz="0" w:space="0" w:color="auto"/>
      </w:divBdr>
      <w:divsChild>
        <w:div w:id="1860270926">
          <w:marLeft w:val="0"/>
          <w:marRight w:val="0"/>
          <w:marTop w:val="0"/>
          <w:marBottom w:val="0"/>
          <w:divBdr>
            <w:top w:val="none" w:sz="0" w:space="0" w:color="auto"/>
            <w:left w:val="none" w:sz="0" w:space="0" w:color="auto"/>
            <w:bottom w:val="none" w:sz="0" w:space="0" w:color="auto"/>
            <w:right w:val="none" w:sz="0" w:space="0" w:color="auto"/>
          </w:divBdr>
          <w:divsChild>
            <w:div w:id="161898047">
              <w:marLeft w:val="0"/>
              <w:marRight w:val="0"/>
              <w:marTop w:val="0"/>
              <w:marBottom w:val="0"/>
              <w:divBdr>
                <w:top w:val="none" w:sz="0" w:space="0" w:color="auto"/>
                <w:left w:val="none" w:sz="0" w:space="0" w:color="auto"/>
                <w:bottom w:val="none" w:sz="0" w:space="0" w:color="auto"/>
                <w:right w:val="none" w:sz="0" w:space="0" w:color="auto"/>
              </w:divBdr>
            </w:div>
            <w:div w:id="315643855">
              <w:marLeft w:val="0"/>
              <w:marRight w:val="0"/>
              <w:marTop w:val="0"/>
              <w:marBottom w:val="0"/>
              <w:divBdr>
                <w:top w:val="none" w:sz="0" w:space="0" w:color="auto"/>
                <w:left w:val="none" w:sz="0" w:space="0" w:color="auto"/>
                <w:bottom w:val="none" w:sz="0" w:space="0" w:color="auto"/>
                <w:right w:val="none" w:sz="0" w:space="0" w:color="auto"/>
              </w:divBdr>
            </w:div>
            <w:div w:id="415782510">
              <w:marLeft w:val="0"/>
              <w:marRight w:val="0"/>
              <w:marTop w:val="0"/>
              <w:marBottom w:val="0"/>
              <w:divBdr>
                <w:top w:val="none" w:sz="0" w:space="0" w:color="auto"/>
                <w:left w:val="none" w:sz="0" w:space="0" w:color="auto"/>
                <w:bottom w:val="none" w:sz="0" w:space="0" w:color="auto"/>
                <w:right w:val="none" w:sz="0" w:space="0" w:color="auto"/>
              </w:divBdr>
            </w:div>
            <w:div w:id="574781612">
              <w:marLeft w:val="0"/>
              <w:marRight w:val="0"/>
              <w:marTop w:val="0"/>
              <w:marBottom w:val="0"/>
              <w:divBdr>
                <w:top w:val="none" w:sz="0" w:space="0" w:color="auto"/>
                <w:left w:val="none" w:sz="0" w:space="0" w:color="auto"/>
                <w:bottom w:val="none" w:sz="0" w:space="0" w:color="auto"/>
                <w:right w:val="none" w:sz="0" w:space="0" w:color="auto"/>
              </w:divBdr>
            </w:div>
            <w:div w:id="704790851">
              <w:marLeft w:val="0"/>
              <w:marRight w:val="0"/>
              <w:marTop w:val="0"/>
              <w:marBottom w:val="0"/>
              <w:divBdr>
                <w:top w:val="none" w:sz="0" w:space="0" w:color="auto"/>
                <w:left w:val="none" w:sz="0" w:space="0" w:color="auto"/>
                <w:bottom w:val="none" w:sz="0" w:space="0" w:color="auto"/>
                <w:right w:val="none" w:sz="0" w:space="0" w:color="auto"/>
              </w:divBdr>
            </w:div>
            <w:div w:id="797992197">
              <w:marLeft w:val="0"/>
              <w:marRight w:val="0"/>
              <w:marTop w:val="0"/>
              <w:marBottom w:val="0"/>
              <w:divBdr>
                <w:top w:val="none" w:sz="0" w:space="0" w:color="auto"/>
                <w:left w:val="none" w:sz="0" w:space="0" w:color="auto"/>
                <w:bottom w:val="none" w:sz="0" w:space="0" w:color="auto"/>
                <w:right w:val="none" w:sz="0" w:space="0" w:color="auto"/>
              </w:divBdr>
            </w:div>
            <w:div w:id="955254327">
              <w:marLeft w:val="0"/>
              <w:marRight w:val="0"/>
              <w:marTop w:val="0"/>
              <w:marBottom w:val="0"/>
              <w:divBdr>
                <w:top w:val="none" w:sz="0" w:space="0" w:color="auto"/>
                <w:left w:val="none" w:sz="0" w:space="0" w:color="auto"/>
                <w:bottom w:val="none" w:sz="0" w:space="0" w:color="auto"/>
                <w:right w:val="none" w:sz="0" w:space="0" w:color="auto"/>
              </w:divBdr>
            </w:div>
            <w:div w:id="993411470">
              <w:marLeft w:val="0"/>
              <w:marRight w:val="0"/>
              <w:marTop w:val="0"/>
              <w:marBottom w:val="0"/>
              <w:divBdr>
                <w:top w:val="none" w:sz="0" w:space="0" w:color="auto"/>
                <w:left w:val="none" w:sz="0" w:space="0" w:color="auto"/>
                <w:bottom w:val="none" w:sz="0" w:space="0" w:color="auto"/>
                <w:right w:val="none" w:sz="0" w:space="0" w:color="auto"/>
              </w:divBdr>
            </w:div>
            <w:div w:id="1369918543">
              <w:marLeft w:val="0"/>
              <w:marRight w:val="0"/>
              <w:marTop w:val="0"/>
              <w:marBottom w:val="0"/>
              <w:divBdr>
                <w:top w:val="none" w:sz="0" w:space="0" w:color="auto"/>
                <w:left w:val="none" w:sz="0" w:space="0" w:color="auto"/>
                <w:bottom w:val="none" w:sz="0" w:space="0" w:color="auto"/>
                <w:right w:val="none" w:sz="0" w:space="0" w:color="auto"/>
              </w:divBdr>
            </w:div>
            <w:div w:id="1709523614">
              <w:marLeft w:val="0"/>
              <w:marRight w:val="0"/>
              <w:marTop w:val="0"/>
              <w:marBottom w:val="0"/>
              <w:divBdr>
                <w:top w:val="none" w:sz="0" w:space="0" w:color="auto"/>
                <w:left w:val="none" w:sz="0" w:space="0" w:color="auto"/>
                <w:bottom w:val="none" w:sz="0" w:space="0" w:color="auto"/>
                <w:right w:val="none" w:sz="0" w:space="0" w:color="auto"/>
              </w:divBdr>
            </w:div>
            <w:div w:id="1859807992">
              <w:marLeft w:val="0"/>
              <w:marRight w:val="0"/>
              <w:marTop w:val="0"/>
              <w:marBottom w:val="0"/>
              <w:divBdr>
                <w:top w:val="none" w:sz="0" w:space="0" w:color="auto"/>
                <w:left w:val="none" w:sz="0" w:space="0" w:color="auto"/>
                <w:bottom w:val="none" w:sz="0" w:space="0" w:color="auto"/>
                <w:right w:val="none" w:sz="0" w:space="0" w:color="auto"/>
              </w:divBdr>
            </w:div>
            <w:div w:id="1989629235">
              <w:marLeft w:val="0"/>
              <w:marRight w:val="0"/>
              <w:marTop w:val="0"/>
              <w:marBottom w:val="0"/>
              <w:divBdr>
                <w:top w:val="none" w:sz="0" w:space="0" w:color="auto"/>
                <w:left w:val="none" w:sz="0" w:space="0" w:color="auto"/>
                <w:bottom w:val="none" w:sz="0" w:space="0" w:color="auto"/>
                <w:right w:val="none" w:sz="0" w:space="0" w:color="auto"/>
              </w:divBdr>
            </w:div>
            <w:div w:id="21127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1">
      <w:bodyDiv w:val="1"/>
      <w:marLeft w:val="0"/>
      <w:marRight w:val="0"/>
      <w:marTop w:val="0"/>
      <w:marBottom w:val="0"/>
      <w:divBdr>
        <w:top w:val="none" w:sz="0" w:space="0" w:color="auto"/>
        <w:left w:val="none" w:sz="0" w:space="0" w:color="auto"/>
        <w:bottom w:val="none" w:sz="0" w:space="0" w:color="auto"/>
        <w:right w:val="none" w:sz="0" w:space="0" w:color="auto"/>
      </w:divBdr>
      <w:divsChild>
        <w:div w:id="1816873957">
          <w:marLeft w:val="0"/>
          <w:marRight w:val="0"/>
          <w:marTop w:val="0"/>
          <w:marBottom w:val="0"/>
          <w:divBdr>
            <w:top w:val="none" w:sz="0" w:space="0" w:color="auto"/>
            <w:left w:val="none" w:sz="0" w:space="0" w:color="auto"/>
            <w:bottom w:val="none" w:sz="0" w:space="0" w:color="auto"/>
            <w:right w:val="none" w:sz="0" w:space="0" w:color="auto"/>
          </w:divBdr>
          <w:divsChild>
            <w:div w:id="267394665">
              <w:marLeft w:val="0"/>
              <w:marRight w:val="0"/>
              <w:marTop w:val="0"/>
              <w:marBottom w:val="0"/>
              <w:divBdr>
                <w:top w:val="none" w:sz="0" w:space="0" w:color="auto"/>
                <w:left w:val="none" w:sz="0" w:space="0" w:color="auto"/>
                <w:bottom w:val="none" w:sz="0" w:space="0" w:color="auto"/>
                <w:right w:val="none" w:sz="0" w:space="0" w:color="auto"/>
              </w:divBdr>
            </w:div>
            <w:div w:id="297995497">
              <w:marLeft w:val="0"/>
              <w:marRight w:val="0"/>
              <w:marTop w:val="0"/>
              <w:marBottom w:val="0"/>
              <w:divBdr>
                <w:top w:val="none" w:sz="0" w:space="0" w:color="auto"/>
                <w:left w:val="none" w:sz="0" w:space="0" w:color="auto"/>
                <w:bottom w:val="none" w:sz="0" w:space="0" w:color="auto"/>
                <w:right w:val="none" w:sz="0" w:space="0" w:color="auto"/>
              </w:divBdr>
            </w:div>
            <w:div w:id="561020436">
              <w:marLeft w:val="0"/>
              <w:marRight w:val="0"/>
              <w:marTop w:val="0"/>
              <w:marBottom w:val="0"/>
              <w:divBdr>
                <w:top w:val="none" w:sz="0" w:space="0" w:color="auto"/>
                <w:left w:val="none" w:sz="0" w:space="0" w:color="auto"/>
                <w:bottom w:val="none" w:sz="0" w:space="0" w:color="auto"/>
                <w:right w:val="none" w:sz="0" w:space="0" w:color="auto"/>
              </w:divBdr>
            </w:div>
            <w:div w:id="565342040">
              <w:marLeft w:val="0"/>
              <w:marRight w:val="0"/>
              <w:marTop w:val="0"/>
              <w:marBottom w:val="0"/>
              <w:divBdr>
                <w:top w:val="none" w:sz="0" w:space="0" w:color="auto"/>
                <w:left w:val="none" w:sz="0" w:space="0" w:color="auto"/>
                <w:bottom w:val="none" w:sz="0" w:space="0" w:color="auto"/>
                <w:right w:val="none" w:sz="0" w:space="0" w:color="auto"/>
              </w:divBdr>
            </w:div>
            <w:div w:id="571815974">
              <w:marLeft w:val="0"/>
              <w:marRight w:val="0"/>
              <w:marTop w:val="0"/>
              <w:marBottom w:val="0"/>
              <w:divBdr>
                <w:top w:val="none" w:sz="0" w:space="0" w:color="auto"/>
                <w:left w:val="none" w:sz="0" w:space="0" w:color="auto"/>
                <w:bottom w:val="none" w:sz="0" w:space="0" w:color="auto"/>
                <w:right w:val="none" w:sz="0" w:space="0" w:color="auto"/>
              </w:divBdr>
            </w:div>
            <w:div w:id="803618415">
              <w:marLeft w:val="0"/>
              <w:marRight w:val="0"/>
              <w:marTop w:val="0"/>
              <w:marBottom w:val="0"/>
              <w:divBdr>
                <w:top w:val="none" w:sz="0" w:space="0" w:color="auto"/>
                <w:left w:val="none" w:sz="0" w:space="0" w:color="auto"/>
                <w:bottom w:val="none" w:sz="0" w:space="0" w:color="auto"/>
                <w:right w:val="none" w:sz="0" w:space="0" w:color="auto"/>
              </w:divBdr>
            </w:div>
            <w:div w:id="1067724463">
              <w:marLeft w:val="0"/>
              <w:marRight w:val="0"/>
              <w:marTop w:val="0"/>
              <w:marBottom w:val="0"/>
              <w:divBdr>
                <w:top w:val="none" w:sz="0" w:space="0" w:color="auto"/>
                <w:left w:val="none" w:sz="0" w:space="0" w:color="auto"/>
                <w:bottom w:val="none" w:sz="0" w:space="0" w:color="auto"/>
                <w:right w:val="none" w:sz="0" w:space="0" w:color="auto"/>
              </w:divBdr>
            </w:div>
            <w:div w:id="1232546680">
              <w:marLeft w:val="0"/>
              <w:marRight w:val="0"/>
              <w:marTop w:val="0"/>
              <w:marBottom w:val="0"/>
              <w:divBdr>
                <w:top w:val="none" w:sz="0" w:space="0" w:color="auto"/>
                <w:left w:val="none" w:sz="0" w:space="0" w:color="auto"/>
                <w:bottom w:val="none" w:sz="0" w:space="0" w:color="auto"/>
                <w:right w:val="none" w:sz="0" w:space="0" w:color="auto"/>
              </w:divBdr>
            </w:div>
            <w:div w:id="1307008276">
              <w:marLeft w:val="0"/>
              <w:marRight w:val="0"/>
              <w:marTop w:val="0"/>
              <w:marBottom w:val="0"/>
              <w:divBdr>
                <w:top w:val="none" w:sz="0" w:space="0" w:color="auto"/>
                <w:left w:val="none" w:sz="0" w:space="0" w:color="auto"/>
                <w:bottom w:val="none" w:sz="0" w:space="0" w:color="auto"/>
                <w:right w:val="none" w:sz="0" w:space="0" w:color="auto"/>
              </w:divBdr>
            </w:div>
            <w:div w:id="1403288146">
              <w:marLeft w:val="0"/>
              <w:marRight w:val="0"/>
              <w:marTop w:val="0"/>
              <w:marBottom w:val="0"/>
              <w:divBdr>
                <w:top w:val="none" w:sz="0" w:space="0" w:color="auto"/>
                <w:left w:val="none" w:sz="0" w:space="0" w:color="auto"/>
                <w:bottom w:val="none" w:sz="0" w:space="0" w:color="auto"/>
                <w:right w:val="none" w:sz="0" w:space="0" w:color="auto"/>
              </w:divBdr>
            </w:div>
            <w:div w:id="1410345122">
              <w:marLeft w:val="0"/>
              <w:marRight w:val="0"/>
              <w:marTop w:val="0"/>
              <w:marBottom w:val="0"/>
              <w:divBdr>
                <w:top w:val="none" w:sz="0" w:space="0" w:color="auto"/>
                <w:left w:val="none" w:sz="0" w:space="0" w:color="auto"/>
                <w:bottom w:val="none" w:sz="0" w:space="0" w:color="auto"/>
                <w:right w:val="none" w:sz="0" w:space="0" w:color="auto"/>
              </w:divBdr>
            </w:div>
            <w:div w:id="1431198493">
              <w:marLeft w:val="0"/>
              <w:marRight w:val="0"/>
              <w:marTop w:val="0"/>
              <w:marBottom w:val="0"/>
              <w:divBdr>
                <w:top w:val="none" w:sz="0" w:space="0" w:color="auto"/>
                <w:left w:val="none" w:sz="0" w:space="0" w:color="auto"/>
                <w:bottom w:val="none" w:sz="0" w:space="0" w:color="auto"/>
                <w:right w:val="none" w:sz="0" w:space="0" w:color="auto"/>
              </w:divBdr>
            </w:div>
            <w:div w:id="1466196555">
              <w:marLeft w:val="0"/>
              <w:marRight w:val="0"/>
              <w:marTop w:val="0"/>
              <w:marBottom w:val="0"/>
              <w:divBdr>
                <w:top w:val="none" w:sz="0" w:space="0" w:color="auto"/>
                <w:left w:val="none" w:sz="0" w:space="0" w:color="auto"/>
                <w:bottom w:val="none" w:sz="0" w:space="0" w:color="auto"/>
                <w:right w:val="none" w:sz="0" w:space="0" w:color="auto"/>
              </w:divBdr>
            </w:div>
            <w:div w:id="1869634101">
              <w:marLeft w:val="0"/>
              <w:marRight w:val="0"/>
              <w:marTop w:val="0"/>
              <w:marBottom w:val="0"/>
              <w:divBdr>
                <w:top w:val="none" w:sz="0" w:space="0" w:color="auto"/>
                <w:left w:val="none" w:sz="0" w:space="0" w:color="auto"/>
                <w:bottom w:val="none" w:sz="0" w:space="0" w:color="auto"/>
                <w:right w:val="none" w:sz="0" w:space="0" w:color="auto"/>
              </w:divBdr>
            </w:div>
            <w:div w:id="1901477169">
              <w:marLeft w:val="0"/>
              <w:marRight w:val="0"/>
              <w:marTop w:val="0"/>
              <w:marBottom w:val="0"/>
              <w:divBdr>
                <w:top w:val="none" w:sz="0" w:space="0" w:color="auto"/>
                <w:left w:val="none" w:sz="0" w:space="0" w:color="auto"/>
                <w:bottom w:val="none" w:sz="0" w:space="0" w:color="auto"/>
                <w:right w:val="none" w:sz="0" w:space="0" w:color="auto"/>
              </w:divBdr>
            </w:div>
            <w:div w:id="2003459812">
              <w:marLeft w:val="0"/>
              <w:marRight w:val="0"/>
              <w:marTop w:val="0"/>
              <w:marBottom w:val="0"/>
              <w:divBdr>
                <w:top w:val="none" w:sz="0" w:space="0" w:color="auto"/>
                <w:left w:val="none" w:sz="0" w:space="0" w:color="auto"/>
                <w:bottom w:val="none" w:sz="0" w:space="0" w:color="auto"/>
                <w:right w:val="none" w:sz="0" w:space="0" w:color="auto"/>
              </w:divBdr>
            </w:div>
            <w:div w:id="2093117070">
              <w:marLeft w:val="0"/>
              <w:marRight w:val="0"/>
              <w:marTop w:val="0"/>
              <w:marBottom w:val="0"/>
              <w:divBdr>
                <w:top w:val="none" w:sz="0" w:space="0" w:color="auto"/>
                <w:left w:val="none" w:sz="0" w:space="0" w:color="auto"/>
                <w:bottom w:val="none" w:sz="0" w:space="0" w:color="auto"/>
                <w:right w:val="none" w:sz="0" w:space="0" w:color="auto"/>
              </w:divBdr>
            </w:div>
            <w:div w:id="2105492925">
              <w:marLeft w:val="0"/>
              <w:marRight w:val="0"/>
              <w:marTop w:val="0"/>
              <w:marBottom w:val="0"/>
              <w:divBdr>
                <w:top w:val="none" w:sz="0" w:space="0" w:color="auto"/>
                <w:left w:val="none" w:sz="0" w:space="0" w:color="auto"/>
                <w:bottom w:val="none" w:sz="0" w:space="0" w:color="auto"/>
                <w:right w:val="none" w:sz="0" w:space="0" w:color="auto"/>
              </w:divBdr>
            </w:div>
            <w:div w:id="21057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3527">
      <w:bodyDiv w:val="1"/>
      <w:marLeft w:val="0"/>
      <w:marRight w:val="0"/>
      <w:marTop w:val="0"/>
      <w:marBottom w:val="0"/>
      <w:divBdr>
        <w:top w:val="none" w:sz="0" w:space="0" w:color="auto"/>
        <w:left w:val="none" w:sz="0" w:space="0" w:color="auto"/>
        <w:bottom w:val="none" w:sz="0" w:space="0" w:color="auto"/>
        <w:right w:val="none" w:sz="0" w:space="0" w:color="auto"/>
      </w:divBdr>
      <w:divsChild>
        <w:div w:id="1656832129">
          <w:marLeft w:val="150"/>
          <w:marRight w:val="150"/>
          <w:marTop w:val="150"/>
          <w:marBottom w:val="150"/>
          <w:divBdr>
            <w:top w:val="none" w:sz="0" w:space="0" w:color="auto"/>
            <w:left w:val="none" w:sz="0" w:space="0" w:color="auto"/>
            <w:bottom w:val="none" w:sz="0" w:space="0" w:color="auto"/>
            <w:right w:val="none" w:sz="0" w:space="0" w:color="auto"/>
          </w:divBdr>
          <w:divsChild>
            <w:div w:id="9423450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52569727">
      <w:bodyDiv w:val="1"/>
      <w:marLeft w:val="0"/>
      <w:marRight w:val="0"/>
      <w:marTop w:val="0"/>
      <w:marBottom w:val="0"/>
      <w:divBdr>
        <w:top w:val="none" w:sz="0" w:space="0" w:color="auto"/>
        <w:left w:val="none" w:sz="0" w:space="0" w:color="auto"/>
        <w:bottom w:val="none" w:sz="0" w:space="0" w:color="auto"/>
        <w:right w:val="none" w:sz="0" w:space="0" w:color="auto"/>
      </w:divBdr>
      <w:divsChild>
        <w:div w:id="1156385907">
          <w:marLeft w:val="0"/>
          <w:marRight w:val="0"/>
          <w:marTop w:val="0"/>
          <w:marBottom w:val="0"/>
          <w:divBdr>
            <w:top w:val="none" w:sz="0" w:space="0" w:color="auto"/>
            <w:left w:val="none" w:sz="0" w:space="0" w:color="auto"/>
            <w:bottom w:val="none" w:sz="0" w:space="0" w:color="auto"/>
            <w:right w:val="none" w:sz="0" w:space="0" w:color="auto"/>
          </w:divBdr>
          <w:divsChild>
            <w:div w:id="9794145">
              <w:marLeft w:val="0"/>
              <w:marRight w:val="0"/>
              <w:marTop w:val="0"/>
              <w:marBottom w:val="0"/>
              <w:divBdr>
                <w:top w:val="none" w:sz="0" w:space="0" w:color="auto"/>
                <w:left w:val="none" w:sz="0" w:space="0" w:color="auto"/>
                <w:bottom w:val="none" w:sz="0" w:space="0" w:color="auto"/>
                <w:right w:val="none" w:sz="0" w:space="0" w:color="auto"/>
              </w:divBdr>
            </w:div>
            <w:div w:id="206374228">
              <w:marLeft w:val="0"/>
              <w:marRight w:val="0"/>
              <w:marTop w:val="0"/>
              <w:marBottom w:val="0"/>
              <w:divBdr>
                <w:top w:val="none" w:sz="0" w:space="0" w:color="auto"/>
                <w:left w:val="none" w:sz="0" w:space="0" w:color="auto"/>
                <w:bottom w:val="none" w:sz="0" w:space="0" w:color="auto"/>
                <w:right w:val="none" w:sz="0" w:space="0" w:color="auto"/>
              </w:divBdr>
            </w:div>
            <w:div w:id="270551222">
              <w:marLeft w:val="0"/>
              <w:marRight w:val="0"/>
              <w:marTop w:val="0"/>
              <w:marBottom w:val="0"/>
              <w:divBdr>
                <w:top w:val="none" w:sz="0" w:space="0" w:color="auto"/>
                <w:left w:val="none" w:sz="0" w:space="0" w:color="auto"/>
                <w:bottom w:val="none" w:sz="0" w:space="0" w:color="auto"/>
                <w:right w:val="none" w:sz="0" w:space="0" w:color="auto"/>
              </w:divBdr>
            </w:div>
            <w:div w:id="278412355">
              <w:marLeft w:val="0"/>
              <w:marRight w:val="0"/>
              <w:marTop w:val="0"/>
              <w:marBottom w:val="0"/>
              <w:divBdr>
                <w:top w:val="none" w:sz="0" w:space="0" w:color="auto"/>
                <w:left w:val="none" w:sz="0" w:space="0" w:color="auto"/>
                <w:bottom w:val="none" w:sz="0" w:space="0" w:color="auto"/>
                <w:right w:val="none" w:sz="0" w:space="0" w:color="auto"/>
              </w:divBdr>
            </w:div>
            <w:div w:id="363285009">
              <w:marLeft w:val="0"/>
              <w:marRight w:val="0"/>
              <w:marTop w:val="0"/>
              <w:marBottom w:val="0"/>
              <w:divBdr>
                <w:top w:val="none" w:sz="0" w:space="0" w:color="auto"/>
                <w:left w:val="none" w:sz="0" w:space="0" w:color="auto"/>
                <w:bottom w:val="none" w:sz="0" w:space="0" w:color="auto"/>
                <w:right w:val="none" w:sz="0" w:space="0" w:color="auto"/>
              </w:divBdr>
            </w:div>
            <w:div w:id="444619204">
              <w:marLeft w:val="0"/>
              <w:marRight w:val="0"/>
              <w:marTop w:val="0"/>
              <w:marBottom w:val="0"/>
              <w:divBdr>
                <w:top w:val="none" w:sz="0" w:space="0" w:color="auto"/>
                <w:left w:val="none" w:sz="0" w:space="0" w:color="auto"/>
                <w:bottom w:val="none" w:sz="0" w:space="0" w:color="auto"/>
                <w:right w:val="none" w:sz="0" w:space="0" w:color="auto"/>
              </w:divBdr>
            </w:div>
            <w:div w:id="472866090">
              <w:marLeft w:val="0"/>
              <w:marRight w:val="0"/>
              <w:marTop w:val="0"/>
              <w:marBottom w:val="0"/>
              <w:divBdr>
                <w:top w:val="none" w:sz="0" w:space="0" w:color="auto"/>
                <w:left w:val="none" w:sz="0" w:space="0" w:color="auto"/>
                <w:bottom w:val="none" w:sz="0" w:space="0" w:color="auto"/>
                <w:right w:val="none" w:sz="0" w:space="0" w:color="auto"/>
              </w:divBdr>
            </w:div>
            <w:div w:id="787628280">
              <w:marLeft w:val="0"/>
              <w:marRight w:val="0"/>
              <w:marTop w:val="0"/>
              <w:marBottom w:val="0"/>
              <w:divBdr>
                <w:top w:val="none" w:sz="0" w:space="0" w:color="auto"/>
                <w:left w:val="none" w:sz="0" w:space="0" w:color="auto"/>
                <w:bottom w:val="none" w:sz="0" w:space="0" w:color="auto"/>
                <w:right w:val="none" w:sz="0" w:space="0" w:color="auto"/>
              </w:divBdr>
            </w:div>
            <w:div w:id="851921713">
              <w:marLeft w:val="0"/>
              <w:marRight w:val="0"/>
              <w:marTop w:val="0"/>
              <w:marBottom w:val="0"/>
              <w:divBdr>
                <w:top w:val="none" w:sz="0" w:space="0" w:color="auto"/>
                <w:left w:val="none" w:sz="0" w:space="0" w:color="auto"/>
                <w:bottom w:val="none" w:sz="0" w:space="0" w:color="auto"/>
                <w:right w:val="none" w:sz="0" w:space="0" w:color="auto"/>
              </w:divBdr>
            </w:div>
            <w:div w:id="865095340">
              <w:marLeft w:val="0"/>
              <w:marRight w:val="0"/>
              <w:marTop w:val="0"/>
              <w:marBottom w:val="0"/>
              <w:divBdr>
                <w:top w:val="none" w:sz="0" w:space="0" w:color="auto"/>
                <w:left w:val="none" w:sz="0" w:space="0" w:color="auto"/>
                <w:bottom w:val="none" w:sz="0" w:space="0" w:color="auto"/>
                <w:right w:val="none" w:sz="0" w:space="0" w:color="auto"/>
              </w:divBdr>
            </w:div>
            <w:div w:id="873999325">
              <w:marLeft w:val="0"/>
              <w:marRight w:val="0"/>
              <w:marTop w:val="0"/>
              <w:marBottom w:val="0"/>
              <w:divBdr>
                <w:top w:val="none" w:sz="0" w:space="0" w:color="auto"/>
                <w:left w:val="none" w:sz="0" w:space="0" w:color="auto"/>
                <w:bottom w:val="none" w:sz="0" w:space="0" w:color="auto"/>
                <w:right w:val="none" w:sz="0" w:space="0" w:color="auto"/>
              </w:divBdr>
            </w:div>
            <w:div w:id="1089080222">
              <w:marLeft w:val="0"/>
              <w:marRight w:val="0"/>
              <w:marTop w:val="0"/>
              <w:marBottom w:val="0"/>
              <w:divBdr>
                <w:top w:val="none" w:sz="0" w:space="0" w:color="auto"/>
                <w:left w:val="none" w:sz="0" w:space="0" w:color="auto"/>
                <w:bottom w:val="none" w:sz="0" w:space="0" w:color="auto"/>
                <w:right w:val="none" w:sz="0" w:space="0" w:color="auto"/>
              </w:divBdr>
            </w:div>
            <w:div w:id="1337532396">
              <w:marLeft w:val="0"/>
              <w:marRight w:val="0"/>
              <w:marTop w:val="0"/>
              <w:marBottom w:val="0"/>
              <w:divBdr>
                <w:top w:val="none" w:sz="0" w:space="0" w:color="auto"/>
                <w:left w:val="none" w:sz="0" w:space="0" w:color="auto"/>
                <w:bottom w:val="none" w:sz="0" w:space="0" w:color="auto"/>
                <w:right w:val="none" w:sz="0" w:space="0" w:color="auto"/>
              </w:divBdr>
            </w:div>
            <w:div w:id="1398279777">
              <w:marLeft w:val="0"/>
              <w:marRight w:val="0"/>
              <w:marTop w:val="0"/>
              <w:marBottom w:val="0"/>
              <w:divBdr>
                <w:top w:val="none" w:sz="0" w:space="0" w:color="auto"/>
                <w:left w:val="none" w:sz="0" w:space="0" w:color="auto"/>
                <w:bottom w:val="none" w:sz="0" w:space="0" w:color="auto"/>
                <w:right w:val="none" w:sz="0" w:space="0" w:color="auto"/>
              </w:divBdr>
            </w:div>
            <w:div w:id="1521046718">
              <w:marLeft w:val="0"/>
              <w:marRight w:val="0"/>
              <w:marTop w:val="0"/>
              <w:marBottom w:val="0"/>
              <w:divBdr>
                <w:top w:val="none" w:sz="0" w:space="0" w:color="auto"/>
                <w:left w:val="none" w:sz="0" w:space="0" w:color="auto"/>
                <w:bottom w:val="none" w:sz="0" w:space="0" w:color="auto"/>
                <w:right w:val="none" w:sz="0" w:space="0" w:color="auto"/>
              </w:divBdr>
            </w:div>
            <w:div w:id="1633558060">
              <w:marLeft w:val="0"/>
              <w:marRight w:val="0"/>
              <w:marTop w:val="0"/>
              <w:marBottom w:val="0"/>
              <w:divBdr>
                <w:top w:val="none" w:sz="0" w:space="0" w:color="auto"/>
                <w:left w:val="none" w:sz="0" w:space="0" w:color="auto"/>
                <w:bottom w:val="none" w:sz="0" w:space="0" w:color="auto"/>
                <w:right w:val="none" w:sz="0" w:space="0" w:color="auto"/>
              </w:divBdr>
            </w:div>
            <w:div w:id="19465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528">
      <w:bodyDiv w:val="1"/>
      <w:marLeft w:val="0"/>
      <w:marRight w:val="0"/>
      <w:marTop w:val="0"/>
      <w:marBottom w:val="0"/>
      <w:divBdr>
        <w:top w:val="none" w:sz="0" w:space="0" w:color="auto"/>
        <w:left w:val="none" w:sz="0" w:space="0" w:color="auto"/>
        <w:bottom w:val="none" w:sz="0" w:space="0" w:color="auto"/>
        <w:right w:val="none" w:sz="0" w:space="0" w:color="auto"/>
      </w:divBdr>
      <w:divsChild>
        <w:div w:id="1970089178">
          <w:marLeft w:val="0"/>
          <w:marRight w:val="0"/>
          <w:marTop w:val="0"/>
          <w:marBottom w:val="0"/>
          <w:divBdr>
            <w:top w:val="none" w:sz="0" w:space="0" w:color="auto"/>
            <w:left w:val="none" w:sz="0" w:space="0" w:color="auto"/>
            <w:bottom w:val="none" w:sz="0" w:space="0" w:color="auto"/>
            <w:right w:val="none" w:sz="0" w:space="0" w:color="auto"/>
          </w:divBdr>
          <w:divsChild>
            <w:div w:id="365957083">
              <w:marLeft w:val="0"/>
              <w:marRight w:val="0"/>
              <w:marTop w:val="0"/>
              <w:marBottom w:val="0"/>
              <w:divBdr>
                <w:top w:val="none" w:sz="0" w:space="0" w:color="auto"/>
                <w:left w:val="none" w:sz="0" w:space="0" w:color="auto"/>
                <w:bottom w:val="none" w:sz="0" w:space="0" w:color="auto"/>
                <w:right w:val="none" w:sz="0" w:space="0" w:color="auto"/>
              </w:divBdr>
            </w:div>
            <w:div w:id="416443830">
              <w:marLeft w:val="0"/>
              <w:marRight w:val="0"/>
              <w:marTop w:val="0"/>
              <w:marBottom w:val="0"/>
              <w:divBdr>
                <w:top w:val="none" w:sz="0" w:space="0" w:color="auto"/>
                <w:left w:val="none" w:sz="0" w:space="0" w:color="auto"/>
                <w:bottom w:val="none" w:sz="0" w:space="0" w:color="auto"/>
                <w:right w:val="none" w:sz="0" w:space="0" w:color="auto"/>
              </w:divBdr>
            </w:div>
            <w:div w:id="487600757">
              <w:marLeft w:val="0"/>
              <w:marRight w:val="0"/>
              <w:marTop w:val="0"/>
              <w:marBottom w:val="0"/>
              <w:divBdr>
                <w:top w:val="none" w:sz="0" w:space="0" w:color="auto"/>
                <w:left w:val="none" w:sz="0" w:space="0" w:color="auto"/>
                <w:bottom w:val="none" w:sz="0" w:space="0" w:color="auto"/>
                <w:right w:val="none" w:sz="0" w:space="0" w:color="auto"/>
              </w:divBdr>
            </w:div>
            <w:div w:id="849219317">
              <w:marLeft w:val="0"/>
              <w:marRight w:val="0"/>
              <w:marTop w:val="0"/>
              <w:marBottom w:val="0"/>
              <w:divBdr>
                <w:top w:val="none" w:sz="0" w:space="0" w:color="auto"/>
                <w:left w:val="none" w:sz="0" w:space="0" w:color="auto"/>
                <w:bottom w:val="none" w:sz="0" w:space="0" w:color="auto"/>
                <w:right w:val="none" w:sz="0" w:space="0" w:color="auto"/>
              </w:divBdr>
            </w:div>
            <w:div w:id="933711558">
              <w:marLeft w:val="0"/>
              <w:marRight w:val="0"/>
              <w:marTop w:val="0"/>
              <w:marBottom w:val="0"/>
              <w:divBdr>
                <w:top w:val="none" w:sz="0" w:space="0" w:color="auto"/>
                <w:left w:val="none" w:sz="0" w:space="0" w:color="auto"/>
                <w:bottom w:val="none" w:sz="0" w:space="0" w:color="auto"/>
                <w:right w:val="none" w:sz="0" w:space="0" w:color="auto"/>
              </w:divBdr>
            </w:div>
            <w:div w:id="1247494673">
              <w:marLeft w:val="0"/>
              <w:marRight w:val="0"/>
              <w:marTop w:val="0"/>
              <w:marBottom w:val="0"/>
              <w:divBdr>
                <w:top w:val="none" w:sz="0" w:space="0" w:color="auto"/>
                <w:left w:val="none" w:sz="0" w:space="0" w:color="auto"/>
                <w:bottom w:val="none" w:sz="0" w:space="0" w:color="auto"/>
                <w:right w:val="none" w:sz="0" w:space="0" w:color="auto"/>
              </w:divBdr>
            </w:div>
            <w:div w:id="1251619144">
              <w:marLeft w:val="0"/>
              <w:marRight w:val="0"/>
              <w:marTop w:val="0"/>
              <w:marBottom w:val="0"/>
              <w:divBdr>
                <w:top w:val="none" w:sz="0" w:space="0" w:color="auto"/>
                <w:left w:val="none" w:sz="0" w:space="0" w:color="auto"/>
                <w:bottom w:val="none" w:sz="0" w:space="0" w:color="auto"/>
                <w:right w:val="none" w:sz="0" w:space="0" w:color="auto"/>
              </w:divBdr>
            </w:div>
            <w:div w:id="14660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1161">
      <w:bodyDiv w:val="1"/>
      <w:marLeft w:val="0"/>
      <w:marRight w:val="0"/>
      <w:marTop w:val="0"/>
      <w:marBottom w:val="0"/>
      <w:divBdr>
        <w:top w:val="none" w:sz="0" w:space="0" w:color="auto"/>
        <w:left w:val="none" w:sz="0" w:space="0" w:color="auto"/>
        <w:bottom w:val="none" w:sz="0" w:space="0" w:color="auto"/>
        <w:right w:val="none" w:sz="0" w:space="0" w:color="auto"/>
      </w:divBdr>
      <w:divsChild>
        <w:div w:id="1474441794">
          <w:marLeft w:val="0"/>
          <w:marRight w:val="0"/>
          <w:marTop w:val="0"/>
          <w:marBottom w:val="0"/>
          <w:divBdr>
            <w:top w:val="none" w:sz="0" w:space="0" w:color="auto"/>
            <w:left w:val="none" w:sz="0" w:space="0" w:color="auto"/>
            <w:bottom w:val="none" w:sz="0" w:space="0" w:color="auto"/>
            <w:right w:val="none" w:sz="0" w:space="0" w:color="auto"/>
          </w:divBdr>
          <w:divsChild>
            <w:div w:id="170217687">
              <w:marLeft w:val="0"/>
              <w:marRight w:val="0"/>
              <w:marTop w:val="0"/>
              <w:marBottom w:val="0"/>
              <w:divBdr>
                <w:top w:val="none" w:sz="0" w:space="0" w:color="auto"/>
                <w:left w:val="none" w:sz="0" w:space="0" w:color="auto"/>
                <w:bottom w:val="none" w:sz="0" w:space="0" w:color="auto"/>
                <w:right w:val="none" w:sz="0" w:space="0" w:color="auto"/>
              </w:divBdr>
            </w:div>
            <w:div w:id="523330567">
              <w:marLeft w:val="0"/>
              <w:marRight w:val="0"/>
              <w:marTop w:val="0"/>
              <w:marBottom w:val="0"/>
              <w:divBdr>
                <w:top w:val="none" w:sz="0" w:space="0" w:color="auto"/>
                <w:left w:val="none" w:sz="0" w:space="0" w:color="auto"/>
                <w:bottom w:val="none" w:sz="0" w:space="0" w:color="auto"/>
                <w:right w:val="none" w:sz="0" w:space="0" w:color="auto"/>
              </w:divBdr>
            </w:div>
            <w:div w:id="15217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1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343">
          <w:marLeft w:val="0"/>
          <w:marRight w:val="0"/>
          <w:marTop w:val="0"/>
          <w:marBottom w:val="0"/>
          <w:divBdr>
            <w:top w:val="none" w:sz="0" w:space="0" w:color="auto"/>
            <w:left w:val="none" w:sz="0" w:space="0" w:color="auto"/>
            <w:bottom w:val="none" w:sz="0" w:space="0" w:color="auto"/>
            <w:right w:val="none" w:sz="0" w:space="0" w:color="auto"/>
          </w:divBdr>
          <w:divsChild>
            <w:div w:id="495221923">
              <w:marLeft w:val="0"/>
              <w:marRight w:val="0"/>
              <w:marTop w:val="0"/>
              <w:marBottom w:val="0"/>
              <w:divBdr>
                <w:top w:val="none" w:sz="0" w:space="0" w:color="auto"/>
                <w:left w:val="none" w:sz="0" w:space="0" w:color="auto"/>
                <w:bottom w:val="none" w:sz="0" w:space="0" w:color="auto"/>
                <w:right w:val="none" w:sz="0" w:space="0" w:color="auto"/>
              </w:divBdr>
            </w:div>
            <w:div w:id="550576605">
              <w:marLeft w:val="0"/>
              <w:marRight w:val="0"/>
              <w:marTop w:val="0"/>
              <w:marBottom w:val="0"/>
              <w:divBdr>
                <w:top w:val="none" w:sz="0" w:space="0" w:color="auto"/>
                <w:left w:val="none" w:sz="0" w:space="0" w:color="auto"/>
                <w:bottom w:val="none" w:sz="0" w:space="0" w:color="auto"/>
                <w:right w:val="none" w:sz="0" w:space="0" w:color="auto"/>
              </w:divBdr>
            </w:div>
            <w:div w:id="927614175">
              <w:marLeft w:val="0"/>
              <w:marRight w:val="0"/>
              <w:marTop w:val="0"/>
              <w:marBottom w:val="0"/>
              <w:divBdr>
                <w:top w:val="none" w:sz="0" w:space="0" w:color="auto"/>
                <w:left w:val="none" w:sz="0" w:space="0" w:color="auto"/>
                <w:bottom w:val="none" w:sz="0" w:space="0" w:color="auto"/>
                <w:right w:val="none" w:sz="0" w:space="0" w:color="auto"/>
              </w:divBdr>
            </w:div>
            <w:div w:id="1142844197">
              <w:marLeft w:val="0"/>
              <w:marRight w:val="0"/>
              <w:marTop w:val="0"/>
              <w:marBottom w:val="0"/>
              <w:divBdr>
                <w:top w:val="none" w:sz="0" w:space="0" w:color="auto"/>
                <w:left w:val="none" w:sz="0" w:space="0" w:color="auto"/>
                <w:bottom w:val="none" w:sz="0" w:space="0" w:color="auto"/>
                <w:right w:val="none" w:sz="0" w:space="0" w:color="auto"/>
              </w:divBdr>
            </w:div>
            <w:div w:id="1316568352">
              <w:marLeft w:val="0"/>
              <w:marRight w:val="0"/>
              <w:marTop w:val="0"/>
              <w:marBottom w:val="0"/>
              <w:divBdr>
                <w:top w:val="none" w:sz="0" w:space="0" w:color="auto"/>
                <w:left w:val="none" w:sz="0" w:space="0" w:color="auto"/>
                <w:bottom w:val="none" w:sz="0" w:space="0" w:color="auto"/>
                <w:right w:val="none" w:sz="0" w:space="0" w:color="auto"/>
              </w:divBdr>
            </w:div>
            <w:div w:id="2011449082">
              <w:marLeft w:val="0"/>
              <w:marRight w:val="0"/>
              <w:marTop w:val="0"/>
              <w:marBottom w:val="0"/>
              <w:divBdr>
                <w:top w:val="none" w:sz="0" w:space="0" w:color="auto"/>
                <w:left w:val="none" w:sz="0" w:space="0" w:color="auto"/>
                <w:bottom w:val="none" w:sz="0" w:space="0" w:color="auto"/>
                <w:right w:val="none" w:sz="0" w:space="0" w:color="auto"/>
              </w:divBdr>
            </w:div>
            <w:div w:id="2119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0651">
      <w:bodyDiv w:val="1"/>
      <w:marLeft w:val="0"/>
      <w:marRight w:val="0"/>
      <w:marTop w:val="0"/>
      <w:marBottom w:val="0"/>
      <w:divBdr>
        <w:top w:val="none" w:sz="0" w:space="0" w:color="auto"/>
        <w:left w:val="none" w:sz="0" w:space="0" w:color="auto"/>
        <w:bottom w:val="none" w:sz="0" w:space="0" w:color="auto"/>
        <w:right w:val="none" w:sz="0" w:space="0" w:color="auto"/>
      </w:divBdr>
      <w:divsChild>
        <w:div w:id="135537682">
          <w:marLeft w:val="0"/>
          <w:marRight w:val="0"/>
          <w:marTop w:val="0"/>
          <w:marBottom w:val="0"/>
          <w:divBdr>
            <w:top w:val="none" w:sz="0" w:space="0" w:color="auto"/>
            <w:left w:val="none" w:sz="0" w:space="0" w:color="auto"/>
            <w:bottom w:val="none" w:sz="0" w:space="0" w:color="auto"/>
            <w:right w:val="none" w:sz="0" w:space="0" w:color="auto"/>
          </w:divBdr>
          <w:divsChild>
            <w:div w:id="40058670">
              <w:marLeft w:val="0"/>
              <w:marRight w:val="0"/>
              <w:marTop w:val="0"/>
              <w:marBottom w:val="0"/>
              <w:divBdr>
                <w:top w:val="none" w:sz="0" w:space="0" w:color="auto"/>
                <w:left w:val="none" w:sz="0" w:space="0" w:color="auto"/>
                <w:bottom w:val="none" w:sz="0" w:space="0" w:color="auto"/>
                <w:right w:val="none" w:sz="0" w:space="0" w:color="auto"/>
              </w:divBdr>
            </w:div>
            <w:div w:id="102893549">
              <w:marLeft w:val="0"/>
              <w:marRight w:val="0"/>
              <w:marTop w:val="0"/>
              <w:marBottom w:val="0"/>
              <w:divBdr>
                <w:top w:val="none" w:sz="0" w:space="0" w:color="auto"/>
                <w:left w:val="none" w:sz="0" w:space="0" w:color="auto"/>
                <w:bottom w:val="none" w:sz="0" w:space="0" w:color="auto"/>
                <w:right w:val="none" w:sz="0" w:space="0" w:color="auto"/>
              </w:divBdr>
            </w:div>
            <w:div w:id="784928598">
              <w:marLeft w:val="0"/>
              <w:marRight w:val="0"/>
              <w:marTop w:val="0"/>
              <w:marBottom w:val="0"/>
              <w:divBdr>
                <w:top w:val="none" w:sz="0" w:space="0" w:color="auto"/>
                <w:left w:val="none" w:sz="0" w:space="0" w:color="auto"/>
                <w:bottom w:val="none" w:sz="0" w:space="0" w:color="auto"/>
                <w:right w:val="none" w:sz="0" w:space="0" w:color="auto"/>
              </w:divBdr>
            </w:div>
            <w:div w:id="861239461">
              <w:marLeft w:val="0"/>
              <w:marRight w:val="0"/>
              <w:marTop w:val="0"/>
              <w:marBottom w:val="0"/>
              <w:divBdr>
                <w:top w:val="none" w:sz="0" w:space="0" w:color="auto"/>
                <w:left w:val="none" w:sz="0" w:space="0" w:color="auto"/>
                <w:bottom w:val="none" w:sz="0" w:space="0" w:color="auto"/>
                <w:right w:val="none" w:sz="0" w:space="0" w:color="auto"/>
              </w:divBdr>
            </w:div>
            <w:div w:id="1361276208">
              <w:marLeft w:val="0"/>
              <w:marRight w:val="0"/>
              <w:marTop w:val="0"/>
              <w:marBottom w:val="0"/>
              <w:divBdr>
                <w:top w:val="none" w:sz="0" w:space="0" w:color="auto"/>
                <w:left w:val="none" w:sz="0" w:space="0" w:color="auto"/>
                <w:bottom w:val="none" w:sz="0" w:space="0" w:color="auto"/>
                <w:right w:val="none" w:sz="0" w:space="0" w:color="auto"/>
              </w:divBdr>
            </w:div>
            <w:div w:id="1452435472">
              <w:marLeft w:val="0"/>
              <w:marRight w:val="0"/>
              <w:marTop w:val="0"/>
              <w:marBottom w:val="0"/>
              <w:divBdr>
                <w:top w:val="none" w:sz="0" w:space="0" w:color="auto"/>
                <w:left w:val="none" w:sz="0" w:space="0" w:color="auto"/>
                <w:bottom w:val="none" w:sz="0" w:space="0" w:color="auto"/>
                <w:right w:val="none" w:sz="0" w:space="0" w:color="auto"/>
              </w:divBdr>
            </w:div>
            <w:div w:id="1616324242">
              <w:marLeft w:val="0"/>
              <w:marRight w:val="0"/>
              <w:marTop w:val="0"/>
              <w:marBottom w:val="0"/>
              <w:divBdr>
                <w:top w:val="none" w:sz="0" w:space="0" w:color="auto"/>
                <w:left w:val="none" w:sz="0" w:space="0" w:color="auto"/>
                <w:bottom w:val="none" w:sz="0" w:space="0" w:color="auto"/>
                <w:right w:val="none" w:sz="0" w:space="0" w:color="auto"/>
              </w:divBdr>
            </w:div>
            <w:div w:id="2056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9048">
      <w:bodyDiv w:val="1"/>
      <w:marLeft w:val="0"/>
      <w:marRight w:val="0"/>
      <w:marTop w:val="0"/>
      <w:marBottom w:val="0"/>
      <w:divBdr>
        <w:top w:val="none" w:sz="0" w:space="0" w:color="auto"/>
        <w:left w:val="none" w:sz="0" w:space="0" w:color="auto"/>
        <w:bottom w:val="none" w:sz="0" w:space="0" w:color="auto"/>
        <w:right w:val="none" w:sz="0" w:space="0" w:color="auto"/>
      </w:divBdr>
      <w:divsChild>
        <w:div w:id="1077019181">
          <w:marLeft w:val="0"/>
          <w:marRight w:val="0"/>
          <w:marTop w:val="0"/>
          <w:marBottom w:val="0"/>
          <w:divBdr>
            <w:top w:val="none" w:sz="0" w:space="0" w:color="auto"/>
            <w:left w:val="none" w:sz="0" w:space="0" w:color="auto"/>
            <w:bottom w:val="none" w:sz="0" w:space="0" w:color="auto"/>
            <w:right w:val="none" w:sz="0" w:space="0" w:color="auto"/>
          </w:divBdr>
        </w:div>
        <w:div w:id="1467511158">
          <w:marLeft w:val="0"/>
          <w:marRight w:val="0"/>
          <w:marTop w:val="0"/>
          <w:marBottom w:val="0"/>
          <w:divBdr>
            <w:top w:val="none" w:sz="0" w:space="0" w:color="auto"/>
            <w:left w:val="none" w:sz="0" w:space="0" w:color="auto"/>
            <w:bottom w:val="none" w:sz="0" w:space="0" w:color="auto"/>
            <w:right w:val="none" w:sz="0" w:space="0" w:color="auto"/>
          </w:divBdr>
        </w:div>
        <w:div w:id="1874682788">
          <w:marLeft w:val="0"/>
          <w:marRight w:val="0"/>
          <w:marTop w:val="0"/>
          <w:marBottom w:val="0"/>
          <w:divBdr>
            <w:top w:val="none" w:sz="0" w:space="0" w:color="auto"/>
            <w:left w:val="none" w:sz="0" w:space="0" w:color="auto"/>
            <w:bottom w:val="none" w:sz="0" w:space="0" w:color="auto"/>
            <w:right w:val="none" w:sz="0" w:space="0" w:color="auto"/>
          </w:divBdr>
        </w:div>
        <w:div w:id="2006860977">
          <w:marLeft w:val="0"/>
          <w:marRight w:val="0"/>
          <w:marTop w:val="0"/>
          <w:marBottom w:val="0"/>
          <w:divBdr>
            <w:top w:val="none" w:sz="0" w:space="0" w:color="auto"/>
            <w:left w:val="none" w:sz="0" w:space="0" w:color="auto"/>
            <w:bottom w:val="none" w:sz="0" w:space="0" w:color="auto"/>
            <w:right w:val="none" w:sz="0" w:space="0" w:color="auto"/>
          </w:divBdr>
        </w:div>
      </w:divsChild>
    </w:div>
    <w:div w:id="1281571705">
      <w:bodyDiv w:val="1"/>
      <w:marLeft w:val="0"/>
      <w:marRight w:val="0"/>
      <w:marTop w:val="0"/>
      <w:marBottom w:val="0"/>
      <w:divBdr>
        <w:top w:val="none" w:sz="0" w:space="0" w:color="auto"/>
        <w:left w:val="none" w:sz="0" w:space="0" w:color="auto"/>
        <w:bottom w:val="none" w:sz="0" w:space="0" w:color="auto"/>
        <w:right w:val="none" w:sz="0" w:space="0" w:color="auto"/>
      </w:divBdr>
      <w:divsChild>
        <w:div w:id="1494636876">
          <w:marLeft w:val="0"/>
          <w:marRight w:val="0"/>
          <w:marTop w:val="0"/>
          <w:marBottom w:val="0"/>
          <w:divBdr>
            <w:top w:val="none" w:sz="0" w:space="0" w:color="auto"/>
            <w:left w:val="none" w:sz="0" w:space="0" w:color="auto"/>
            <w:bottom w:val="none" w:sz="0" w:space="0" w:color="auto"/>
            <w:right w:val="none" w:sz="0" w:space="0" w:color="auto"/>
          </w:divBdr>
          <w:divsChild>
            <w:div w:id="76289400">
              <w:marLeft w:val="0"/>
              <w:marRight w:val="0"/>
              <w:marTop w:val="0"/>
              <w:marBottom w:val="0"/>
              <w:divBdr>
                <w:top w:val="none" w:sz="0" w:space="0" w:color="auto"/>
                <w:left w:val="none" w:sz="0" w:space="0" w:color="auto"/>
                <w:bottom w:val="none" w:sz="0" w:space="0" w:color="auto"/>
                <w:right w:val="none" w:sz="0" w:space="0" w:color="auto"/>
              </w:divBdr>
            </w:div>
            <w:div w:id="78403521">
              <w:marLeft w:val="0"/>
              <w:marRight w:val="0"/>
              <w:marTop w:val="0"/>
              <w:marBottom w:val="0"/>
              <w:divBdr>
                <w:top w:val="none" w:sz="0" w:space="0" w:color="auto"/>
                <w:left w:val="none" w:sz="0" w:space="0" w:color="auto"/>
                <w:bottom w:val="none" w:sz="0" w:space="0" w:color="auto"/>
                <w:right w:val="none" w:sz="0" w:space="0" w:color="auto"/>
              </w:divBdr>
            </w:div>
            <w:div w:id="185682355">
              <w:marLeft w:val="0"/>
              <w:marRight w:val="0"/>
              <w:marTop w:val="0"/>
              <w:marBottom w:val="0"/>
              <w:divBdr>
                <w:top w:val="none" w:sz="0" w:space="0" w:color="auto"/>
                <w:left w:val="none" w:sz="0" w:space="0" w:color="auto"/>
                <w:bottom w:val="none" w:sz="0" w:space="0" w:color="auto"/>
                <w:right w:val="none" w:sz="0" w:space="0" w:color="auto"/>
              </w:divBdr>
            </w:div>
            <w:div w:id="556554733">
              <w:marLeft w:val="0"/>
              <w:marRight w:val="0"/>
              <w:marTop w:val="0"/>
              <w:marBottom w:val="0"/>
              <w:divBdr>
                <w:top w:val="none" w:sz="0" w:space="0" w:color="auto"/>
                <w:left w:val="none" w:sz="0" w:space="0" w:color="auto"/>
                <w:bottom w:val="none" w:sz="0" w:space="0" w:color="auto"/>
                <w:right w:val="none" w:sz="0" w:space="0" w:color="auto"/>
              </w:divBdr>
            </w:div>
            <w:div w:id="737360308">
              <w:marLeft w:val="0"/>
              <w:marRight w:val="0"/>
              <w:marTop w:val="0"/>
              <w:marBottom w:val="0"/>
              <w:divBdr>
                <w:top w:val="none" w:sz="0" w:space="0" w:color="auto"/>
                <w:left w:val="none" w:sz="0" w:space="0" w:color="auto"/>
                <w:bottom w:val="none" w:sz="0" w:space="0" w:color="auto"/>
                <w:right w:val="none" w:sz="0" w:space="0" w:color="auto"/>
              </w:divBdr>
            </w:div>
            <w:div w:id="885604744">
              <w:marLeft w:val="0"/>
              <w:marRight w:val="0"/>
              <w:marTop w:val="0"/>
              <w:marBottom w:val="0"/>
              <w:divBdr>
                <w:top w:val="none" w:sz="0" w:space="0" w:color="auto"/>
                <w:left w:val="none" w:sz="0" w:space="0" w:color="auto"/>
                <w:bottom w:val="none" w:sz="0" w:space="0" w:color="auto"/>
                <w:right w:val="none" w:sz="0" w:space="0" w:color="auto"/>
              </w:divBdr>
            </w:div>
            <w:div w:id="9267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90568">
      <w:bodyDiv w:val="1"/>
      <w:marLeft w:val="0"/>
      <w:marRight w:val="0"/>
      <w:marTop w:val="0"/>
      <w:marBottom w:val="0"/>
      <w:divBdr>
        <w:top w:val="none" w:sz="0" w:space="0" w:color="auto"/>
        <w:left w:val="none" w:sz="0" w:space="0" w:color="auto"/>
        <w:bottom w:val="none" w:sz="0" w:space="0" w:color="auto"/>
        <w:right w:val="none" w:sz="0" w:space="0" w:color="auto"/>
      </w:divBdr>
      <w:divsChild>
        <w:div w:id="561598518">
          <w:marLeft w:val="0"/>
          <w:marRight w:val="0"/>
          <w:marTop w:val="0"/>
          <w:marBottom w:val="0"/>
          <w:divBdr>
            <w:top w:val="none" w:sz="0" w:space="0" w:color="auto"/>
            <w:left w:val="none" w:sz="0" w:space="0" w:color="auto"/>
            <w:bottom w:val="none" w:sz="0" w:space="0" w:color="auto"/>
            <w:right w:val="none" w:sz="0" w:space="0" w:color="auto"/>
          </w:divBdr>
          <w:divsChild>
            <w:div w:id="1874224773">
              <w:marLeft w:val="0"/>
              <w:marRight w:val="0"/>
              <w:marTop w:val="0"/>
              <w:marBottom w:val="0"/>
              <w:divBdr>
                <w:top w:val="none" w:sz="0" w:space="0" w:color="auto"/>
                <w:left w:val="none" w:sz="0" w:space="0" w:color="auto"/>
                <w:bottom w:val="none" w:sz="0" w:space="0" w:color="auto"/>
                <w:right w:val="none" w:sz="0" w:space="0" w:color="auto"/>
              </w:divBdr>
              <w:divsChild>
                <w:div w:id="1931506128">
                  <w:marLeft w:val="0"/>
                  <w:marRight w:val="0"/>
                  <w:marTop w:val="0"/>
                  <w:marBottom w:val="0"/>
                  <w:divBdr>
                    <w:top w:val="none" w:sz="0" w:space="0" w:color="auto"/>
                    <w:left w:val="none" w:sz="0" w:space="0" w:color="auto"/>
                    <w:bottom w:val="none" w:sz="0" w:space="0" w:color="auto"/>
                    <w:right w:val="none" w:sz="0" w:space="0" w:color="auto"/>
                  </w:divBdr>
                  <w:divsChild>
                    <w:div w:id="206140370">
                      <w:marLeft w:val="0"/>
                      <w:marRight w:val="0"/>
                      <w:marTop w:val="0"/>
                      <w:marBottom w:val="0"/>
                      <w:divBdr>
                        <w:top w:val="none" w:sz="0" w:space="0" w:color="auto"/>
                        <w:left w:val="none" w:sz="0" w:space="0" w:color="auto"/>
                        <w:bottom w:val="none" w:sz="0" w:space="0" w:color="auto"/>
                        <w:right w:val="none" w:sz="0" w:space="0" w:color="auto"/>
                      </w:divBdr>
                      <w:divsChild>
                        <w:div w:id="520433728">
                          <w:marLeft w:val="0"/>
                          <w:marRight w:val="0"/>
                          <w:marTop w:val="0"/>
                          <w:marBottom w:val="0"/>
                          <w:divBdr>
                            <w:top w:val="none" w:sz="0" w:space="0" w:color="auto"/>
                            <w:left w:val="none" w:sz="0" w:space="0" w:color="auto"/>
                            <w:bottom w:val="none" w:sz="0" w:space="0" w:color="auto"/>
                            <w:right w:val="none" w:sz="0" w:space="0" w:color="auto"/>
                          </w:divBdr>
                          <w:divsChild>
                            <w:div w:id="13238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811526">
      <w:bodyDiv w:val="1"/>
      <w:marLeft w:val="0"/>
      <w:marRight w:val="0"/>
      <w:marTop w:val="0"/>
      <w:marBottom w:val="0"/>
      <w:divBdr>
        <w:top w:val="none" w:sz="0" w:space="0" w:color="auto"/>
        <w:left w:val="none" w:sz="0" w:space="0" w:color="auto"/>
        <w:bottom w:val="none" w:sz="0" w:space="0" w:color="auto"/>
        <w:right w:val="none" w:sz="0" w:space="0" w:color="auto"/>
      </w:divBdr>
      <w:divsChild>
        <w:div w:id="199438552">
          <w:marLeft w:val="0"/>
          <w:marRight w:val="0"/>
          <w:marTop w:val="0"/>
          <w:marBottom w:val="0"/>
          <w:divBdr>
            <w:top w:val="none" w:sz="0" w:space="0" w:color="auto"/>
            <w:left w:val="none" w:sz="0" w:space="0" w:color="auto"/>
            <w:bottom w:val="none" w:sz="0" w:space="0" w:color="auto"/>
            <w:right w:val="none" w:sz="0" w:space="0" w:color="auto"/>
          </w:divBdr>
          <w:divsChild>
            <w:div w:id="43722618">
              <w:marLeft w:val="0"/>
              <w:marRight w:val="0"/>
              <w:marTop w:val="0"/>
              <w:marBottom w:val="0"/>
              <w:divBdr>
                <w:top w:val="none" w:sz="0" w:space="0" w:color="auto"/>
                <w:left w:val="none" w:sz="0" w:space="0" w:color="auto"/>
                <w:bottom w:val="none" w:sz="0" w:space="0" w:color="auto"/>
                <w:right w:val="none" w:sz="0" w:space="0" w:color="auto"/>
              </w:divBdr>
            </w:div>
            <w:div w:id="238296579">
              <w:marLeft w:val="0"/>
              <w:marRight w:val="0"/>
              <w:marTop w:val="0"/>
              <w:marBottom w:val="0"/>
              <w:divBdr>
                <w:top w:val="none" w:sz="0" w:space="0" w:color="auto"/>
                <w:left w:val="none" w:sz="0" w:space="0" w:color="auto"/>
                <w:bottom w:val="none" w:sz="0" w:space="0" w:color="auto"/>
                <w:right w:val="none" w:sz="0" w:space="0" w:color="auto"/>
              </w:divBdr>
            </w:div>
            <w:div w:id="335037080">
              <w:marLeft w:val="0"/>
              <w:marRight w:val="0"/>
              <w:marTop w:val="0"/>
              <w:marBottom w:val="0"/>
              <w:divBdr>
                <w:top w:val="none" w:sz="0" w:space="0" w:color="auto"/>
                <w:left w:val="none" w:sz="0" w:space="0" w:color="auto"/>
                <w:bottom w:val="none" w:sz="0" w:space="0" w:color="auto"/>
                <w:right w:val="none" w:sz="0" w:space="0" w:color="auto"/>
              </w:divBdr>
            </w:div>
            <w:div w:id="398672729">
              <w:marLeft w:val="0"/>
              <w:marRight w:val="0"/>
              <w:marTop w:val="0"/>
              <w:marBottom w:val="0"/>
              <w:divBdr>
                <w:top w:val="none" w:sz="0" w:space="0" w:color="auto"/>
                <w:left w:val="none" w:sz="0" w:space="0" w:color="auto"/>
                <w:bottom w:val="none" w:sz="0" w:space="0" w:color="auto"/>
                <w:right w:val="none" w:sz="0" w:space="0" w:color="auto"/>
              </w:divBdr>
            </w:div>
            <w:div w:id="694890590">
              <w:marLeft w:val="0"/>
              <w:marRight w:val="0"/>
              <w:marTop w:val="0"/>
              <w:marBottom w:val="0"/>
              <w:divBdr>
                <w:top w:val="none" w:sz="0" w:space="0" w:color="auto"/>
                <w:left w:val="none" w:sz="0" w:space="0" w:color="auto"/>
                <w:bottom w:val="none" w:sz="0" w:space="0" w:color="auto"/>
                <w:right w:val="none" w:sz="0" w:space="0" w:color="auto"/>
              </w:divBdr>
            </w:div>
            <w:div w:id="735862850">
              <w:marLeft w:val="0"/>
              <w:marRight w:val="0"/>
              <w:marTop w:val="0"/>
              <w:marBottom w:val="0"/>
              <w:divBdr>
                <w:top w:val="none" w:sz="0" w:space="0" w:color="auto"/>
                <w:left w:val="none" w:sz="0" w:space="0" w:color="auto"/>
                <w:bottom w:val="none" w:sz="0" w:space="0" w:color="auto"/>
                <w:right w:val="none" w:sz="0" w:space="0" w:color="auto"/>
              </w:divBdr>
            </w:div>
            <w:div w:id="745417087">
              <w:marLeft w:val="0"/>
              <w:marRight w:val="0"/>
              <w:marTop w:val="0"/>
              <w:marBottom w:val="0"/>
              <w:divBdr>
                <w:top w:val="none" w:sz="0" w:space="0" w:color="auto"/>
                <w:left w:val="none" w:sz="0" w:space="0" w:color="auto"/>
                <w:bottom w:val="none" w:sz="0" w:space="0" w:color="auto"/>
                <w:right w:val="none" w:sz="0" w:space="0" w:color="auto"/>
              </w:divBdr>
            </w:div>
            <w:div w:id="798915730">
              <w:marLeft w:val="0"/>
              <w:marRight w:val="0"/>
              <w:marTop w:val="0"/>
              <w:marBottom w:val="0"/>
              <w:divBdr>
                <w:top w:val="none" w:sz="0" w:space="0" w:color="auto"/>
                <w:left w:val="none" w:sz="0" w:space="0" w:color="auto"/>
                <w:bottom w:val="none" w:sz="0" w:space="0" w:color="auto"/>
                <w:right w:val="none" w:sz="0" w:space="0" w:color="auto"/>
              </w:divBdr>
            </w:div>
            <w:div w:id="807212980">
              <w:marLeft w:val="0"/>
              <w:marRight w:val="0"/>
              <w:marTop w:val="0"/>
              <w:marBottom w:val="0"/>
              <w:divBdr>
                <w:top w:val="none" w:sz="0" w:space="0" w:color="auto"/>
                <w:left w:val="none" w:sz="0" w:space="0" w:color="auto"/>
                <w:bottom w:val="none" w:sz="0" w:space="0" w:color="auto"/>
                <w:right w:val="none" w:sz="0" w:space="0" w:color="auto"/>
              </w:divBdr>
            </w:div>
            <w:div w:id="830174321">
              <w:marLeft w:val="0"/>
              <w:marRight w:val="0"/>
              <w:marTop w:val="0"/>
              <w:marBottom w:val="0"/>
              <w:divBdr>
                <w:top w:val="none" w:sz="0" w:space="0" w:color="auto"/>
                <w:left w:val="none" w:sz="0" w:space="0" w:color="auto"/>
                <w:bottom w:val="none" w:sz="0" w:space="0" w:color="auto"/>
                <w:right w:val="none" w:sz="0" w:space="0" w:color="auto"/>
              </w:divBdr>
            </w:div>
            <w:div w:id="848371677">
              <w:marLeft w:val="0"/>
              <w:marRight w:val="0"/>
              <w:marTop w:val="0"/>
              <w:marBottom w:val="0"/>
              <w:divBdr>
                <w:top w:val="none" w:sz="0" w:space="0" w:color="auto"/>
                <w:left w:val="none" w:sz="0" w:space="0" w:color="auto"/>
                <w:bottom w:val="none" w:sz="0" w:space="0" w:color="auto"/>
                <w:right w:val="none" w:sz="0" w:space="0" w:color="auto"/>
              </w:divBdr>
            </w:div>
            <w:div w:id="1247110767">
              <w:marLeft w:val="0"/>
              <w:marRight w:val="0"/>
              <w:marTop w:val="0"/>
              <w:marBottom w:val="0"/>
              <w:divBdr>
                <w:top w:val="none" w:sz="0" w:space="0" w:color="auto"/>
                <w:left w:val="none" w:sz="0" w:space="0" w:color="auto"/>
                <w:bottom w:val="none" w:sz="0" w:space="0" w:color="auto"/>
                <w:right w:val="none" w:sz="0" w:space="0" w:color="auto"/>
              </w:divBdr>
            </w:div>
            <w:div w:id="1279920585">
              <w:marLeft w:val="0"/>
              <w:marRight w:val="0"/>
              <w:marTop w:val="0"/>
              <w:marBottom w:val="0"/>
              <w:divBdr>
                <w:top w:val="none" w:sz="0" w:space="0" w:color="auto"/>
                <w:left w:val="none" w:sz="0" w:space="0" w:color="auto"/>
                <w:bottom w:val="none" w:sz="0" w:space="0" w:color="auto"/>
                <w:right w:val="none" w:sz="0" w:space="0" w:color="auto"/>
              </w:divBdr>
            </w:div>
            <w:div w:id="1351689129">
              <w:marLeft w:val="0"/>
              <w:marRight w:val="0"/>
              <w:marTop w:val="0"/>
              <w:marBottom w:val="0"/>
              <w:divBdr>
                <w:top w:val="none" w:sz="0" w:space="0" w:color="auto"/>
                <w:left w:val="none" w:sz="0" w:space="0" w:color="auto"/>
                <w:bottom w:val="none" w:sz="0" w:space="0" w:color="auto"/>
                <w:right w:val="none" w:sz="0" w:space="0" w:color="auto"/>
              </w:divBdr>
            </w:div>
            <w:div w:id="1369645616">
              <w:marLeft w:val="0"/>
              <w:marRight w:val="0"/>
              <w:marTop w:val="0"/>
              <w:marBottom w:val="0"/>
              <w:divBdr>
                <w:top w:val="none" w:sz="0" w:space="0" w:color="auto"/>
                <w:left w:val="none" w:sz="0" w:space="0" w:color="auto"/>
                <w:bottom w:val="none" w:sz="0" w:space="0" w:color="auto"/>
                <w:right w:val="none" w:sz="0" w:space="0" w:color="auto"/>
              </w:divBdr>
            </w:div>
            <w:div w:id="1418476685">
              <w:marLeft w:val="0"/>
              <w:marRight w:val="0"/>
              <w:marTop w:val="0"/>
              <w:marBottom w:val="0"/>
              <w:divBdr>
                <w:top w:val="none" w:sz="0" w:space="0" w:color="auto"/>
                <w:left w:val="none" w:sz="0" w:space="0" w:color="auto"/>
                <w:bottom w:val="none" w:sz="0" w:space="0" w:color="auto"/>
                <w:right w:val="none" w:sz="0" w:space="0" w:color="auto"/>
              </w:divBdr>
            </w:div>
            <w:div w:id="1633248669">
              <w:marLeft w:val="0"/>
              <w:marRight w:val="0"/>
              <w:marTop w:val="0"/>
              <w:marBottom w:val="0"/>
              <w:divBdr>
                <w:top w:val="none" w:sz="0" w:space="0" w:color="auto"/>
                <w:left w:val="none" w:sz="0" w:space="0" w:color="auto"/>
                <w:bottom w:val="none" w:sz="0" w:space="0" w:color="auto"/>
                <w:right w:val="none" w:sz="0" w:space="0" w:color="auto"/>
              </w:divBdr>
            </w:div>
            <w:div w:id="1654479906">
              <w:marLeft w:val="0"/>
              <w:marRight w:val="0"/>
              <w:marTop w:val="0"/>
              <w:marBottom w:val="0"/>
              <w:divBdr>
                <w:top w:val="none" w:sz="0" w:space="0" w:color="auto"/>
                <w:left w:val="none" w:sz="0" w:space="0" w:color="auto"/>
                <w:bottom w:val="none" w:sz="0" w:space="0" w:color="auto"/>
                <w:right w:val="none" w:sz="0" w:space="0" w:color="auto"/>
              </w:divBdr>
            </w:div>
            <w:div w:id="1657106398">
              <w:marLeft w:val="0"/>
              <w:marRight w:val="0"/>
              <w:marTop w:val="0"/>
              <w:marBottom w:val="0"/>
              <w:divBdr>
                <w:top w:val="none" w:sz="0" w:space="0" w:color="auto"/>
                <w:left w:val="none" w:sz="0" w:space="0" w:color="auto"/>
                <w:bottom w:val="none" w:sz="0" w:space="0" w:color="auto"/>
                <w:right w:val="none" w:sz="0" w:space="0" w:color="auto"/>
              </w:divBdr>
            </w:div>
            <w:div w:id="1737509748">
              <w:marLeft w:val="0"/>
              <w:marRight w:val="0"/>
              <w:marTop w:val="0"/>
              <w:marBottom w:val="0"/>
              <w:divBdr>
                <w:top w:val="none" w:sz="0" w:space="0" w:color="auto"/>
                <w:left w:val="none" w:sz="0" w:space="0" w:color="auto"/>
                <w:bottom w:val="none" w:sz="0" w:space="0" w:color="auto"/>
                <w:right w:val="none" w:sz="0" w:space="0" w:color="auto"/>
              </w:divBdr>
            </w:div>
            <w:div w:id="1776712908">
              <w:marLeft w:val="0"/>
              <w:marRight w:val="0"/>
              <w:marTop w:val="0"/>
              <w:marBottom w:val="0"/>
              <w:divBdr>
                <w:top w:val="none" w:sz="0" w:space="0" w:color="auto"/>
                <w:left w:val="none" w:sz="0" w:space="0" w:color="auto"/>
                <w:bottom w:val="none" w:sz="0" w:space="0" w:color="auto"/>
                <w:right w:val="none" w:sz="0" w:space="0" w:color="auto"/>
              </w:divBdr>
            </w:div>
            <w:div w:id="1844708669">
              <w:marLeft w:val="0"/>
              <w:marRight w:val="0"/>
              <w:marTop w:val="0"/>
              <w:marBottom w:val="0"/>
              <w:divBdr>
                <w:top w:val="none" w:sz="0" w:space="0" w:color="auto"/>
                <w:left w:val="none" w:sz="0" w:space="0" w:color="auto"/>
                <w:bottom w:val="none" w:sz="0" w:space="0" w:color="auto"/>
                <w:right w:val="none" w:sz="0" w:space="0" w:color="auto"/>
              </w:divBdr>
            </w:div>
            <w:div w:id="1884097707">
              <w:marLeft w:val="0"/>
              <w:marRight w:val="0"/>
              <w:marTop w:val="0"/>
              <w:marBottom w:val="0"/>
              <w:divBdr>
                <w:top w:val="none" w:sz="0" w:space="0" w:color="auto"/>
                <w:left w:val="none" w:sz="0" w:space="0" w:color="auto"/>
                <w:bottom w:val="none" w:sz="0" w:space="0" w:color="auto"/>
                <w:right w:val="none" w:sz="0" w:space="0" w:color="auto"/>
              </w:divBdr>
            </w:div>
            <w:div w:id="20149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99054">
      <w:bodyDiv w:val="1"/>
      <w:marLeft w:val="0"/>
      <w:marRight w:val="0"/>
      <w:marTop w:val="0"/>
      <w:marBottom w:val="0"/>
      <w:divBdr>
        <w:top w:val="none" w:sz="0" w:space="0" w:color="auto"/>
        <w:left w:val="none" w:sz="0" w:space="0" w:color="auto"/>
        <w:bottom w:val="none" w:sz="0" w:space="0" w:color="auto"/>
        <w:right w:val="none" w:sz="0" w:space="0" w:color="auto"/>
      </w:divBdr>
      <w:divsChild>
        <w:div w:id="50034155">
          <w:marLeft w:val="0"/>
          <w:marRight w:val="0"/>
          <w:marTop w:val="0"/>
          <w:marBottom w:val="0"/>
          <w:divBdr>
            <w:top w:val="none" w:sz="0" w:space="0" w:color="auto"/>
            <w:left w:val="none" w:sz="0" w:space="0" w:color="auto"/>
            <w:bottom w:val="none" w:sz="0" w:space="0" w:color="auto"/>
            <w:right w:val="none" w:sz="0" w:space="0" w:color="auto"/>
          </w:divBdr>
          <w:divsChild>
            <w:div w:id="307168158">
              <w:marLeft w:val="0"/>
              <w:marRight w:val="0"/>
              <w:marTop w:val="0"/>
              <w:marBottom w:val="0"/>
              <w:divBdr>
                <w:top w:val="none" w:sz="0" w:space="0" w:color="auto"/>
                <w:left w:val="none" w:sz="0" w:space="0" w:color="auto"/>
                <w:bottom w:val="none" w:sz="0" w:space="0" w:color="auto"/>
                <w:right w:val="none" w:sz="0" w:space="0" w:color="auto"/>
              </w:divBdr>
            </w:div>
            <w:div w:id="876163812">
              <w:marLeft w:val="0"/>
              <w:marRight w:val="0"/>
              <w:marTop w:val="0"/>
              <w:marBottom w:val="0"/>
              <w:divBdr>
                <w:top w:val="none" w:sz="0" w:space="0" w:color="auto"/>
                <w:left w:val="none" w:sz="0" w:space="0" w:color="auto"/>
                <w:bottom w:val="none" w:sz="0" w:space="0" w:color="auto"/>
                <w:right w:val="none" w:sz="0" w:space="0" w:color="auto"/>
              </w:divBdr>
            </w:div>
            <w:div w:id="1108743687">
              <w:marLeft w:val="0"/>
              <w:marRight w:val="0"/>
              <w:marTop w:val="0"/>
              <w:marBottom w:val="0"/>
              <w:divBdr>
                <w:top w:val="none" w:sz="0" w:space="0" w:color="auto"/>
                <w:left w:val="none" w:sz="0" w:space="0" w:color="auto"/>
                <w:bottom w:val="none" w:sz="0" w:space="0" w:color="auto"/>
                <w:right w:val="none" w:sz="0" w:space="0" w:color="auto"/>
              </w:divBdr>
            </w:div>
            <w:div w:id="1439057271">
              <w:marLeft w:val="0"/>
              <w:marRight w:val="0"/>
              <w:marTop w:val="0"/>
              <w:marBottom w:val="0"/>
              <w:divBdr>
                <w:top w:val="none" w:sz="0" w:space="0" w:color="auto"/>
                <w:left w:val="none" w:sz="0" w:space="0" w:color="auto"/>
                <w:bottom w:val="none" w:sz="0" w:space="0" w:color="auto"/>
                <w:right w:val="none" w:sz="0" w:space="0" w:color="auto"/>
              </w:divBdr>
            </w:div>
            <w:div w:id="1896577633">
              <w:marLeft w:val="0"/>
              <w:marRight w:val="0"/>
              <w:marTop w:val="0"/>
              <w:marBottom w:val="0"/>
              <w:divBdr>
                <w:top w:val="none" w:sz="0" w:space="0" w:color="auto"/>
                <w:left w:val="none" w:sz="0" w:space="0" w:color="auto"/>
                <w:bottom w:val="none" w:sz="0" w:space="0" w:color="auto"/>
                <w:right w:val="none" w:sz="0" w:space="0" w:color="auto"/>
              </w:divBdr>
            </w:div>
            <w:div w:id="1945917147">
              <w:marLeft w:val="0"/>
              <w:marRight w:val="0"/>
              <w:marTop w:val="0"/>
              <w:marBottom w:val="0"/>
              <w:divBdr>
                <w:top w:val="none" w:sz="0" w:space="0" w:color="auto"/>
                <w:left w:val="none" w:sz="0" w:space="0" w:color="auto"/>
                <w:bottom w:val="none" w:sz="0" w:space="0" w:color="auto"/>
                <w:right w:val="none" w:sz="0" w:space="0" w:color="auto"/>
              </w:divBdr>
            </w:div>
            <w:div w:id="20453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597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40">
          <w:marLeft w:val="0"/>
          <w:marRight w:val="0"/>
          <w:marTop w:val="0"/>
          <w:marBottom w:val="0"/>
          <w:divBdr>
            <w:top w:val="none" w:sz="0" w:space="0" w:color="auto"/>
            <w:left w:val="none" w:sz="0" w:space="0" w:color="auto"/>
            <w:bottom w:val="none" w:sz="0" w:space="0" w:color="auto"/>
            <w:right w:val="none" w:sz="0" w:space="0" w:color="auto"/>
          </w:divBdr>
          <w:divsChild>
            <w:div w:id="191649700">
              <w:marLeft w:val="0"/>
              <w:marRight w:val="0"/>
              <w:marTop w:val="0"/>
              <w:marBottom w:val="0"/>
              <w:divBdr>
                <w:top w:val="none" w:sz="0" w:space="0" w:color="auto"/>
                <w:left w:val="none" w:sz="0" w:space="0" w:color="auto"/>
                <w:bottom w:val="none" w:sz="0" w:space="0" w:color="auto"/>
                <w:right w:val="none" w:sz="0" w:space="0" w:color="auto"/>
              </w:divBdr>
            </w:div>
            <w:div w:id="1141383120">
              <w:marLeft w:val="0"/>
              <w:marRight w:val="0"/>
              <w:marTop w:val="0"/>
              <w:marBottom w:val="0"/>
              <w:divBdr>
                <w:top w:val="none" w:sz="0" w:space="0" w:color="auto"/>
                <w:left w:val="none" w:sz="0" w:space="0" w:color="auto"/>
                <w:bottom w:val="none" w:sz="0" w:space="0" w:color="auto"/>
                <w:right w:val="none" w:sz="0" w:space="0" w:color="auto"/>
              </w:divBdr>
            </w:div>
            <w:div w:id="16092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396">
      <w:bodyDiv w:val="1"/>
      <w:marLeft w:val="0"/>
      <w:marRight w:val="0"/>
      <w:marTop w:val="0"/>
      <w:marBottom w:val="0"/>
      <w:divBdr>
        <w:top w:val="none" w:sz="0" w:space="0" w:color="auto"/>
        <w:left w:val="none" w:sz="0" w:space="0" w:color="auto"/>
        <w:bottom w:val="none" w:sz="0" w:space="0" w:color="auto"/>
        <w:right w:val="none" w:sz="0" w:space="0" w:color="auto"/>
      </w:divBdr>
      <w:divsChild>
        <w:div w:id="97144306">
          <w:marLeft w:val="0"/>
          <w:marRight w:val="0"/>
          <w:marTop w:val="0"/>
          <w:marBottom w:val="0"/>
          <w:divBdr>
            <w:top w:val="none" w:sz="0" w:space="0" w:color="auto"/>
            <w:left w:val="none" w:sz="0" w:space="0" w:color="auto"/>
            <w:bottom w:val="none" w:sz="0" w:space="0" w:color="auto"/>
            <w:right w:val="none" w:sz="0" w:space="0" w:color="auto"/>
          </w:divBdr>
          <w:divsChild>
            <w:div w:id="88430836">
              <w:marLeft w:val="0"/>
              <w:marRight w:val="0"/>
              <w:marTop w:val="0"/>
              <w:marBottom w:val="0"/>
              <w:divBdr>
                <w:top w:val="none" w:sz="0" w:space="0" w:color="auto"/>
                <w:left w:val="none" w:sz="0" w:space="0" w:color="auto"/>
                <w:bottom w:val="none" w:sz="0" w:space="0" w:color="auto"/>
                <w:right w:val="none" w:sz="0" w:space="0" w:color="auto"/>
              </w:divBdr>
            </w:div>
            <w:div w:id="654115326">
              <w:marLeft w:val="0"/>
              <w:marRight w:val="0"/>
              <w:marTop w:val="0"/>
              <w:marBottom w:val="0"/>
              <w:divBdr>
                <w:top w:val="none" w:sz="0" w:space="0" w:color="auto"/>
                <w:left w:val="none" w:sz="0" w:space="0" w:color="auto"/>
                <w:bottom w:val="none" w:sz="0" w:space="0" w:color="auto"/>
                <w:right w:val="none" w:sz="0" w:space="0" w:color="auto"/>
              </w:divBdr>
            </w:div>
            <w:div w:id="7876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1007">
      <w:bodyDiv w:val="1"/>
      <w:marLeft w:val="0"/>
      <w:marRight w:val="0"/>
      <w:marTop w:val="0"/>
      <w:marBottom w:val="0"/>
      <w:divBdr>
        <w:top w:val="none" w:sz="0" w:space="0" w:color="auto"/>
        <w:left w:val="none" w:sz="0" w:space="0" w:color="auto"/>
        <w:bottom w:val="none" w:sz="0" w:space="0" w:color="auto"/>
        <w:right w:val="none" w:sz="0" w:space="0" w:color="auto"/>
      </w:divBdr>
      <w:divsChild>
        <w:div w:id="801920162">
          <w:marLeft w:val="0"/>
          <w:marRight w:val="0"/>
          <w:marTop w:val="0"/>
          <w:marBottom w:val="0"/>
          <w:divBdr>
            <w:top w:val="none" w:sz="0" w:space="0" w:color="auto"/>
            <w:left w:val="none" w:sz="0" w:space="0" w:color="auto"/>
            <w:bottom w:val="none" w:sz="0" w:space="0" w:color="auto"/>
            <w:right w:val="none" w:sz="0" w:space="0" w:color="auto"/>
          </w:divBdr>
          <w:divsChild>
            <w:div w:id="567149216">
              <w:marLeft w:val="0"/>
              <w:marRight w:val="0"/>
              <w:marTop w:val="0"/>
              <w:marBottom w:val="0"/>
              <w:divBdr>
                <w:top w:val="none" w:sz="0" w:space="0" w:color="auto"/>
                <w:left w:val="none" w:sz="0" w:space="0" w:color="auto"/>
                <w:bottom w:val="none" w:sz="0" w:space="0" w:color="auto"/>
                <w:right w:val="none" w:sz="0" w:space="0" w:color="auto"/>
              </w:divBdr>
            </w:div>
            <w:div w:id="642197478">
              <w:marLeft w:val="0"/>
              <w:marRight w:val="0"/>
              <w:marTop w:val="0"/>
              <w:marBottom w:val="0"/>
              <w:divBdr>
                <w:top w:val="none" w:sz="0" w:space="0" w:color="auto"/>
                <w:left w:val="none" w:sz="0" w:space="0" w:color="auto"/>
                <w:bottom w:val="none" w:sz="0" w:space="0" w:color="auto"/>
                <w:right w:val="none" w:sz="0" w:space="0" w:color="auto"/>
              </w:divBdr>
            </w:div>
            <w:div w:id="711002978">
              <w:marLeft w:val="0"/>
              <w:marRight w:val="0"/>
              <w:marTop w:val="0"/>
              <w:marBottom w:val="0"/>
              <w:divBdr>
                <w:top w:val="none" w:sz="0" w:space="0" w:color="auto"/>
                <w:left w:val="none" w:sz="0" w:space="0" w:color="auto"/>
                <w:bottom w:val="none" w:sz="0" w:space="0" w:color="auto"/>
                <w:right w:val="none" w:sz="0" w:space="0" w:color="auto"/>
              </w:divBdr>
            </w:div>
            <w:div w:id="796487976">
              <w:marLeft w:val="0"/>
              <w:marRight w:val="0"/>
              <w:marTop w:val="0"/>
              <w:marBottom w:val="0"/>
              <w:divBdr>
                <w:top w:val="none" w:sz="0" w:space="0" w:color="auto"/>
                <w:left w:val="none" w:sz="0" w:space="0" w:color="auto"/>
                <w:bottom w:val="none" w:sz="0" w:space="0" w:color="auto"/>
                <w:right w:val="none" w:sz="0" w:space="0" w:color="auto"/>
              </w:divBdr>
            </w:div>
            <w:div w:id="1048722449">
              <w:marLeft w:val="0"/>
              <w:marRight w:val="0"/>
              <w:marTop w:val="0"/>
              <w:marBottom w:val="0"/>
              <w:divBdr>
                <w:top w:val="none" w:sz="0" w:space="0" w:color="auto"/>
                <w:left w:val="none" w:sz="0" w:space="0" w:color="auto"/>
                <w:bottom w:val="none" w:sz="0" w:space="0" w:color="auto"/>
                <w:right w:val="none" w:sz="0" w:space="0" w:color="auto"/>
              </w:divBdr>
            </w:div>
            <w:div w:id="1375155114">
              <w:marLeft w:val="0"/>
              <w:marRight w:val="0"/>
              <w:marTop w:val="0"/>
              <w:marBottom w:val="0"/>
              <w:divBdr>
                <w:top w:val="none" w:sz="0" w:space="0" w:color="auto"/>
                <w:left w:val="none" w:sz="0" w:space="0" w:color="auto"/>
                <w:bottom w:val="none" w:sz="0" w:space="0" w:color="auto"/>
                <w:right w:val="none" w:sz="0" w:space="0" w:color="auto"/>
              </w:divBdr>
            </w:div>
            <w:div w:id="1452623851">
              <w:marLeft w:val="0"/>
              <w:marRight w:val="0"/>
              <w:marTop w:val="0"/>
              <w:marBottom w:val="0"/>
              <w:divBdr>
                <w:top w:val="none" w:sz="0" w:space="0" w:color="auto"/>
                <w:left w:val="none" w:sz="0" w:space="0" w:color="auto"/>
                <w:bottom w:val="none" w:sz="0" w:space="0" w:color="auto"/>
                <w:right w:val="none" w:sz="0" w:space="0" w:color="auto"/>
              </w:divBdr>
            </w:div>
            <w:div w:id="16774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3163">
      <w:bodyDiv w:val="1"/>
      <w:marLeft w:val="0"/>
      <w:marRight w:val="0"/>
      <w:marTop w:val="0"/>
      <w:marBottom w:val="0"/>
      <w:divBdr>
        <w:top w:val="none" w:sz="0" w:space="0" w:color="auto"/>
        <w:left w:val="none" w:sz="0" w:space="0" w:color="auto"/>
        <w:bottom w:val="none" w:sz="0" w:space="0" w:color="auto"/>
        <w:right w:val="none" w:sz="0" w:space="0" w:color="auto"/>
      </w:divBdr>
      <w:divsChild>
        <w:div w:id="1548031714">
          <w:marLeft w:val="0"/>
          <w:marRight w:val="0"/>
          <w:marTop w:val="0"/>
          <w:marBottom w:val="0"/>
          <w:divBdr>
            <w:top w:val="none" w:sz="0" w:space="0" w:color="auto"/>
            <w:left w:val="none" w:sz="0" w:space="0" w:color="auto"/>
            <w:bottom w:val="none" w:sz="0" w:space="0" w:color="auto"/>
            <w:right w:val="none" w:sz="0" w:space="0" w:color="auto"/>
          </w:divBdr>
          <w:divsChild>
            <w:div w:id="22026853">
              <w:marLeft w:val="0"/>
              <w:marRight w:val="0"/>
              <w:marTop w:val="0"/>
              <w:marBottom w:val="0"/>
              <w:divBdr>
                <w:top w:val="none" w:sz="0" w:space="0" w:color="auto"/>
                <w:left w:val="none" w:sz="0" w:space="0" w:color="auto"/>
                <w:bottom w:val="none" w:sz="0" w:space="0" w:color="auto"/>
                <w:right w:val="none" w:sz="0" w:space="0" w:color="auto"/>
              </w:divBdr>
            </w:div>
            <w:div w:id="93061145">
              <w:marLeft w:val="0"/>
              <w:marRight w:val="0"/>
              <w:marTop w:val="0"/>
              <w:marBottom w:val="0"/>
              <w:divBdr>
                <w:top w:val="none" w:sz="0" w:space="0" w:color="auto"/>
                <w:left w:val="none" w:sz="0" w:space="0" w:color="auto"/>
                <w:bottom w:val="none" w:sz="0" w:space="0" w:color="auto"/>
                <w:right w:val="none" w:sz="0" w:space="0" w:color="auto"/>
              </w:divBdr>
            </w:div>
            <w:div w:id="390419872">
              <w:marLeft w:val="0"/>
              <w:marRight w:val="0"/>
              <w:marTop w:val="0"/>
              <w:marBottom w:val="0"/>
              <w:divBdr>
                <w:top w:val="none" w:sz="0" w:space="0" w:color="auto"/>
                <w:left w:val="none" w:sz="0" w:space="0" w:color="auto"/>
                <w:bottom w:val="none" w:sz="0" w:space="0" w:color="auto"/>
                <w:right w:val="none" w:sz="0" w:space="0" w:color="auto"/>
              </w:divBdr>
            </w:div>
            <w:div w:id="399718199">
              <w:marLeft w:val="0"/>
              <w:marRight w:val="0"/>
              <w:marTop w:val="0"/>
              <w:marBottom w:val="0"/>
              <w:divBdr>
                <w:top w:val="none" w:sz="0" w:space="0" w:color="auto"/>
                <w:left w:val="none" w:sz="0" w:space="0" w:color="auto"/>
                <w:bottom w:val="none" w:sz="0" w:space="0" w:color="auto"/>
                <w:right w:val="none" w:sz="0" w:space="0" w:color="auto"/>
              </w:divBdr>
            </w:div>
            <w:div w:id="470169846">
              <w:marLeft w:val="0"/>
              <w:marRight w:val="0"/>
              <w:marTop w:val="0"/>
              <w:marBottom w:val="0"/>
              <w:divBdr>
                <w:top w:val="none" w:sz="0" w:space="0" w:color="auto"/>
                <w:left w:val="none" w:sz="0" w:space="0" w:color="auto"/>
                <w:bottom w:val="none" w:sz="0" w:space="0" w:color="auto"/>
                <w:right w:val="none" w:sz="0" w:space="0" w:color="auto"/>
              </w:divBdr>
            </w:div>
            <w:div w:id="520049070">
              <w:marLeft w:val="0"/>
              <w:marRight w:val="0"/>
              <w:marTop w:val="0"/>
              <w:marBottom w:val="0"/>
              <w:divBdr>
                <w:top w:val="none" w:sz="0" w:space="0" w:color="auto"/>
                <w:left w:val="none" w:sz="0" w:space="0" w:color="auto"/>
                <w:bottom w:val="none" w:sz="0" w:space="0" w:color="auto"/>
                <w:right w:val="none" w:sz="0" w:space="0" w:color="auto"/>
              </w:divBdr>
            </w:div>
            <w:div w:id="682393362">
              <w:marLeft w:val="0"/>
              <w:marRight w:val="0"/>
              <w:marTop w:val="0"/>
              <w:marBottom w:val="0"/>
              <w:divBdr>
                <w:top w:val="none" w:sz="0" w:space="0" w:color="auto"/>
                <w:left w:val="none" w:sz="0" w:space="0" w:color="auto"/>
                <w:bottom w:val="none" w:sz="0" w:space="0" w:color="auto"/>
                <w:right w:val="none" w:sz="0" w:space="0" w:color="auto"/>
              </w:divBdr>
            </w:div>
            <w:div w:id="688413468">
              <w:marLeft w:val="0"/>
              <w:marRight w:val="0"/>
              <w:marTop w:val="0"/>
              <w:marBottom w:val="0"/>
              <w:divBdr>
                <w:top w:val="none" w:sz="0" w:space="0" w:color="auto"/>
                <w:left w:val="none" w:sz="0" w:space="0" w:color="auto"/>
                <w:bottom w:val="none" w:sz="0" w:space="0" w:color="auto"/>
                <w:right w:val="none" w:sz="0" w:space="0" w:color="auto"/>
              </w:divBdr>
            </w:div>
            <w:div w:id="778526247">
              <w:marLeft w:val="0"/>
              <w:marRight w:val="0"/>
              <w:marTop w:val="0"/>
              <w:marBottom w:val="0"/>
              <w:divBdr>
                <w:top w:val="none" w:sz="0" w:space="0" w:color="auto"/>
                <w:left w:val="none" w:sz="0" w:space="0" w:color="auto"/>
                <w:bottom w:val="none" w:sz="0" w:space="0" w:color="auto"/>
                <w:right w:val="none" w:sz="0" w:space="0" w:color="auto"/>
              </w:divBdr>
            </w:div>
            <w:div w:id="969673089">
              <w:marLeft w:val="0"/>
              <w:marRight w:val="0"/>
              <w:marTop w:val="0"/>
              <w:marBottom w:val="0"/>
              <w:divBdr>
                <w:top w:val="none" w:sz="0" w:space="0" w:color="auto"/>
                <w:left w:val="none" w:sz="0" w:space="0" w:color="auto"/>
                <w:bottom w:val="none" w:sz="0" w:space="0" w:color="auto"/>
                <w:right w:val="none" w:sz="0" w:space="0" w:color="auto"/>
              </w:divBdr>
            </w:div>
            <w:div w:id="1118110099">
              <w:marLeft w:val="0"/>
              <w:marRight w:val="0"/>
              <w:marTop w:val="0"/>
              <w:marBottom w:val="0"/>
              <w:divBdr>
                <w:top w:val="none" w:sz="0" w:space="0" w:color="auto"/>
                <w:left w:val="none" w:sz="0" w:space="0" w:color="auto"/>
                <w:bottom w:val="none" w:sz="0" w:space="0" w:color="auto"/>
                <w:right w:val="none" w:sz="0" w:space="0" w:color="auto"/>
              </w:divBdr>
            </w:div>
            <w:div w:id="1145513520">
              <w:marLeft w:val="0"/>
              <w:marRight w:val="0"/>
              <w:marTop w:val="0"/>
              <w:marBottom w:val="0"/>
              <w:divBdr>
                <w:top w:val="none" w:sz="0" w:space="0" w:color="auto"/>
                <w:left w:val="none" w:sz="0" w:space="0" w:color="auto"/>
                <w:bottom w:val="none" w:sz="0" w:space="0" w:color="auto"/>
                <w:right w:val="none" w:sz="0" w:space="0" w:color="auto"/>
              </w:divBdr>
            </w:div>
            <w:div w:id="1202474524">
              <w:marLeft w:val="0"/>
              <w:marRight w:val="0"/>
              <w:marTop w:val="0"/>
              <w:marBottom w:val="0"/>
              <w:divBdr>
                <w:top w:val="none" w:sz="0" w:space="0" w:color="auto"/>
                <w:left w:val="none" w:sz="0" w:space="0" w:color="auto"/>
                <w:bottom w:val="none" w:sz="0" w:space="0" w:color="auto"/>
                <w:right w:val="none" w:sz="0" w:space="0" w:color="auto"/>
              </w:divBdr>
            </w:div>
            <w:div w:id="1245800852">
              <w:marLeft w:val="0"/>
              <w:marRight w:val="0"/>
              <w:marTop w:val="0"/>
              <w:marBottom w:val="0"/>
              <w:divBdr>
                <w:top w:val="none" w:sz="0" w:space="0" w:color="auto"/>
                <w:left w:val="none" w:sz="0" w:space="0" w:color="auto"/>
                <w:bottom w:val="none" w:sz="0" w:space="0" w:color="auto"/>
                <w:right w:val="none" w:sz="0" w:space="0" w:color="auto"/>
              </w:divBdr>
            </w:div>
            <w:div w:id="1295332166">
              <w:marLeft w:val="0"/>
              <w:marRight w:val="0"/>
              <w:marTop w:val="0"/>
              <w:marBottom w:val="0"/>
              <w:divBdr>
                <w:top w:val="none" w:sz="0" w:space="0" w:color="auto"/>
                <w:left w:val="none" w:sz="0" w:space="0" w:color="auto"/>
                <w:bottom w:val="none" w:sz="0" w:space="0" w:color="auto"/>
                <w:right w:val="none" w:sz="0" w:space="0" w:color="auto"/>
              </w:divBdr>
            </w:div>
            <w:div w:id="1495997861">
              <w:marLeft w:val="0"/>
              <w:marRight w:val="0"/>
              <w:marTop w:val="0"/>
              <w:marBottom w:val="0"/>
              <w:divBdr>
                <w:top w:val="none" w:sz="0" w:space="0" w:color="auto"/>
                <w:left w:val="none" w:sz="0" w:space="0" w:color="auto"/>
                <w:bottom w:val="none" w:sz="0" w:space="0" w:color="auto"/>
                <w:right w:val="none" w:sz="0" w:space="0" w:color="auto"/>
              </w:divBdr>
            </w:div>
            <w:div w:id="1540822039">
              <w:marLeft w:val="0"/>
              <w:marRight w:val="0"/>
              <w:marTop w:val="0"/>
              <w:marBottom w:val="0"/>
              <w:divBdr>
                <w:top w:val="none" w:sz="0" w:space="0" w:color="auto"/>
                <w:left w:val="none" w:sz="0" w:space="0" w:color="auto"/>
                <w:bottom w:val="none" w:sz="0" w:space="0" w:color="auto"/>
                <w:right w:val="none" w:sz="0" w:space="0" w:color="auto"/>
              </w:divBdr>
            </w:div>
            <w:div w:id="1641033575">
              <w:marLeft w:val="0"/>
              <w:marRight w:val="0"/>
              <w:marTop w:val="0"/>
              <w:marBottom w:val="0"/>
              <w:divBdr>
                <w:top w:val="none" w:sz="0" w:space="0" w:color="auto"/>
                <w:left w:val="none" w:sz="0" w:space="0" w:color="auto"/>
                <w:bottom w:val="none" w:sz="0" w:space="0" w:color="auto"/>
                <w:right w:val="none" w:sz="0" w:space="0" w:color="auto"/>
              </w:divBdr>
            </w:div>
            <w:div w:id="1669095863">
              <w:marLeft w:val="0"/>
              <w:marRight w:val="0"/>
              <w:marTop w:val="0"/>
              <w:marBottom w:val="0"/>
              <w:divBdr>
                <w:top w:val="none" w:sz="0" w:space="0" w:color="auto"/>
                <w:left w:val="none" w:sz="0" w:space="0" w:color="auto"/>
                <w:bottom w:val="none" w:sz="0" w:space="0" w:color="auto"/>
                <w:right w:val="none" w:sz="0" w:space="0" w:color="auto"/>
              </w:divBdr>
            </w:div>
            <w:div w:id="1939831122">
              <w:marLeft w:val="0"/>
              <w:marRight w:val="0"/>
              <w:marTop w:val="0"/>
              <w:marBottom w:val="0"/>
              <w:divBdr>
                <w:top w:val="none" w:sz="0" w:space="0" w:color="auto"/>
                <w:left w:val="none" w:sz="0" w:space="0" w:color="auto"/>
                <w:bottom w:val="none" w:sz="0" w:space="0" w:color="auto"/>
                <w:right w:val="none" w:sz="0" w:space="0" w:color="auto"/>
              </w:divBdr>
            </w:div>
            <w:div w:id="1975282672">
              <w:marLeft w:val="0"/>
              <w:marRight w:val="0"/>
              <w:marTop w:val="0"/>
              <w:marBottom w:val="0"/>
              <w:divBdr>
                <w:top w:val="none" w:sz="0" w:space="0" w:color="auto"/>
                <w:left w:val="none" w:sz="0" w:space="0" w:color="auto"/>
                <w:bottom w:val="none" w:sz="0" w:space="0" w:color="auto"/>
                <w:right w:val="none" w:sz="0" w:space="0" w:color="auto"/>
              </w:divBdr>
            </w:div>
            <w:div w:id="21315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7193">
      <w:bodyDiv w:val="1"/>
      <w:marLeft w:val="0"/>
      <w:marRight w:val="0"/>
      <w:marTop w:val="0"/>
      <w:marBottom w:val="0"/>
      <w:divBdr>
        <w:top w:val="none" w:sz="0" w:space="0" w:color="auto"/>
        <w:left w:val="none" w:sz="0" w:space="0" w:color="auto"/>
        <w:bottom w:val="none" w:sz="0" w:space="0" w:color="auto"/>
        <w:right w:val="none" w:sz="0" w:space="0" w:color="auto"/>
      </w:divBdr>
      <w:divsChild>
        <w:div w:id="232349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2.cs.mu.oz.au/481/biblio/Author/BRATMAN-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F38BA-D2A8-4300-9B01-56D32524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D7D33155.dotm</Template>
  <TotalTime>11</TotalTime>
  <Pages>26</Pages>
  <Words>7490</Words>
  <Characters>36541</Characters>
  <Application>Microsoft Office Word</Application>
  <DocSecurity>0</DocSecurity>
  <Lines>1461</Lines>
  <Paragraphs>846</Paragraphs>
  <ScaleCrop>false</ScaleCrop>
  <HeadingPairs>
    <vt:vector size="2" baseType="variant">
      <vt:variant>
        <vt:lpstr>Title</vt:lpstr>
      </vt:variant>
      <vt:variant>
        <vt:i4>1</vt:i4>
      </vt:variant>
    </vt:vector>
  </HeadingPairs>
  <TitlesOfParts>
    <vt:vector size="1" baseType="lpstr">
      <vt:lpstr>When is a Reason Not a Reason</vt:lpstr>
    </vt:vector>
  </TitlesOfParts>
  <Company>The University of Adelaide</Company>
  <LinksUpToDate>false</LinksUpToDate>
  <CharactersWithSpaces>43185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is a Reason Not a Reason</dc:title>
  <dc:creator>GC</dc:creator>
  <cp:lastModifiedBy>Garrett Cullity</cp:lastModifiedBy>
  <cp:revision>4</cp:revision>
  <cp:lastPrinted>2014-06-24T03:38:00Z</cp:lastPrinted>
  <dcterms:created xsi:type="dcterms:W3CDTF">2017-03-08T21:56:00Z</dcterms:created>
  <dcterms:modified xsi:type="dcterms:W3CDTF">2017-06-17T01:40:00Z</dcterms:modified>
</cp:coreProperties>
</file>